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3B355867">
            <wp:extent cx="5314950" cy="1974850"/>
            <wp:effectExtent l="0" t="0" r="0" b="635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4" cy="19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2767" w14:textId="1FD982BD" w:rsidR="00A36AE2" w:rsidRPr="00125B12" w:rsidRDefault="00213CC0" w:rsidP="00A36AE2">
      <w:pPr>
        <w:spacing w:after="0" w:line="240" w:lineRule="auto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  <w:bookmarkStart w:id="0" w:name="_Hlk99188285"/>
      <w:r w:rsidRPr="00125B12">
        <w:rPr>
          <w:b/>
          <w:bCs/>
          <w:color w:val="222222"/>
          <w:sz w:val="36"/>
          <w:szCs w:val="36"/>
          <w:shd w:val="clear" w:color="auto" w:fill="FFFFFF"/>
        </w:rPr>
        <w:t>Varhaiskasvatuslain muutokset 1.8.</w:t>
      </w:r>
      <w:r w:rsidR="0050667A" w:rsidRPr="00125B12">
        <w:rPr>
          <w:b/>
          <w:bCs/>
          <w:color w:val="222222"/>
          <w:sz w:val="36"/>
          <w:szCs w:val="36"/>
          <w:shd w:val="clear" w:color="auto" w:fill="FFFFFF"/>
        </w:rPr>
        <w:t>2</w:t>
      </w:r>
      <w:r w:rsidR="00125B12" w:rsidRPr="00125B12">
        <w:rPr>
          <w:b/>
          <w:bCs/>
          <w:color w:val="222222"/>
          <w:sz w:val="36"/>
          <w:szCs w:val="36"/>
          <w:shd w:val="clear" w:color="auto" w:fill="FFFFFF"/>
        </w:rPr>
        <w:t>02</w:t>
      </w:r>
      <w:r w:rsidR="0050667A" w:rsidRPr="00125B12">
        <w:rPr>
          <w:b/>
          <w:bCs/>
          <w:color w:val="222222"/>
          <w:sz w:val="36"/>
          <w:szCs w:val="36"/>
          <w:shd w:val="clear" w:color="auto" w:fill="FFFFFF"/>
        </w:rPr>
        <w:t>2 ja vaikutukset varhaiskasvatussuunnitelman perusteisiin</w:t>
      </w:r>
    </w:p>
    <w:bookmarkEnd w:id="0"/>
    <w:p w14:paraId="3C7A0844" w14:textId="77777777" w:rsidR="00125B12" w:rsidRDefault="00125B12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645D74EE" w14:textId="3FEE853B" w:rsidR="00A36AE2" w:rsidRPr="00A73FDE" w:rsidRDefault="00487634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ke</w:t>
      </w:r>
      <w:r w:rsidR="00A36AE2"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27</w:t>
      </w:r>
      <w:r w:rsidR="00A36AE2"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4</w:t>
      </w:r>
      <w:r w:rsidR="00A36AE2"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.2022  </w:t>
      </w:r>
    </w:p>
    <w:p w14:paraId="705BB87B" w14:textId="44B2CB9C" w:rsidR="00A36AE2" w:rsidRPr="00A73FDE" w:rsidRDefault="00A36AE2" w:rsidP="00A36AE2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422233"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  <w:r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8E75B5">
        <w:rPr>
          <w:rFonts w:eastAsia="Times New Roman"/>
          <w:b/>
          <w:bCs/>
          <w:color w:val="000000"/>
          <w:sz w:val="32"/>
          <w:szCs w:val="32"/>
          <w:lang w:eastAsia="fi-FI"/>
        </w:rPr>
        <w:t>19</w:t>
      </w:r>
      <w:r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8E75B5">
        <w:rPr>
          <w:rFonts w:eastAsia="Times New Roman"/>
          <w:b/>
          <w:bCs/>
          <w:color w:val="000000"/>
          <w:sz w:val="32"/>
          <w:szCs w:val="32"/>
          <w:lang w:eastAsia="fi-FI"/>
        </w:rPr>
        <w:t>3</w:t>
      </w:r>
      <w:r w:rsidRPr="00A73FDE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</w:p>
    <w:p w14:paraId="09C147B7" w14:textId="5A780AC4" w:rsidR="00A36AE2" w:rsidRPr="00D137F6" w:rsidRDefault="00A73FDE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Teatterihotelli</w:t>
      </w:r>
      <w:r w:rsidR="00422233" w:rsidRPr="00D137F6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, 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Riihimäki</w:t>
      </w:r>
    </w:p>
    <w:p w14:paraId="56E8E2DD" w14:textId="77777777" w:rsidR="00A36AE2" w:rsidRPr="00D137F6" w:rsidRDefault="00A36AE2" w:rsidP="00A36AE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2CF2A3B2" w14:textId="69AF25AF" w:rsidR="005D1CDB" w:rsidRDefault="00E35996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OAJ Kanta-Häme</w:t>
      </w:r>
      <w:r w:rsidR="000163B9">
        <w:rPr>
          <w:rFonts w:eastAsia="Times New Roman"/>
          <w:color w:val="000000"/>
          <w:lang w:eastAsia="fi-FI"/>
        </w:rPr>
        <w:t>, OAJ Pirkanmaa ja OAJ Päijät-Häme</w:t>
      </w:r>
      <w:r>
        <w:rPr>
          <w:rFonts w:eastAsia="Times New Roman"/>
          <w:color w:val="000000"/>
          <w:lang w:eastAsia="fi-FI"/>
        </w:rPr>
        <w:t xml:space="preserve"> </w:t>
      </w:r>
      <w:r w:rsidR="00D137F6">
        <w:rPr>
          <w:rFonts w:eastAsia="Times New Roman"/>
          <w:color w:val="000000"/>
          <w:lang w:eastAsia="fi-FI"/>
        </w:rPr>
        <w:t>järjestä</w:t>
      </w:r>
      <w:r w:rsidR="00846D6E">
        <w:rPr>
          <w:rFonts w:eastAsia="Times New Roman"/>
          <w:color w:val="000000"/>
          <w:lang w:eastAsia="fi-FI"/>
        </w:rPr>
        <w:t xml:space="preserve">vät yhteistyössä </w:t>
      </w:r>
      <w:r w:rsidR="00D137F6">
        <w:rPr>
          <w:rFonts w:eastAsia="Times New Roman"/>
          <w:color w:val="000000"/>
          <w:lang w:eastAsia="fi-FI"/>
        </w:rPr>
        <w:t xml:space="preserve"> </w:t>
      </w:r>
      <w:r w:rsidR="00A73FDE">
        <w:rPr>
          <w:rFonts w:eastAsia="Times New Roman"/>
          <w:color w:val="000000"/>
          <w:lang w:eastAsia="fi-FI"/>
        </w:rPr>
        <w:t>varhaiskasvatuksen</w:t>
      </w:r>
      <w:r w:rsidR="005D1CDB">
        <w:rPr>
          <w:rFonts w:eastAsia="Times New Roman"/>
          <w:color w:val="000000"/>
          <w:lang w:eastAsia="fi-FI"/>
        </w:rPr>
        <w:t xml:space="preserve"> opettajille</w:t>
      </w:r>
      <w:r w:rsidR="00791247">
        <w:rPr>
          <w:rFonts w:eastAsia="Times New Roman"/>
          <w:color w:val="000000"/>
          <w:lang w:eastAsia="fi-FI"/>
        </w:rPr>
        <w:t xml:space="preserve">, päiväkodin johtajille, varhaiskasvatuspäälliköille ja </w:t>
      </w:r>
      <w:r w:rsidR="00384E6E">
        <w:rPr>
          <w:rFonts w:eastAsia="Times New Roman"/>
          <w:color w:val="000000"/>
          <w:lang w:eastAsia="fi-FI"/>
        </w:rPr>
        <w:t xml:space="preserve">-johtajille koulutuksen Varhaiskasvatuslain muutoksista ja </w:t>
      </w:r>
      <w:r w:rsidR="00CC6CA3">
        <w:rPr>
          <w:rFonts w:eastAsia="Times New Roman"/>
          <w:color w:val="000000"/>
          <w:lang w:eastAsia="fi-FI"/>
        </w:rPr>
        <w:t>näiden vaikutuksesta varhaiskasvatus</w:t>
      </w:r>
      <w:r w:rsidR="00F92FB7">
        <w:rPr>
          <w:rFonts w:eastAsia="Times New Roman"/>
          <w:color w:val="000000"/>
          <w:lang w:eastAsia="fi-FI"/>
        </w:rPr>
        <w:t xml:space="preserve">- </w:t>
      </w:r>
      <w:r w:rsidR="00CC6CA3">
        <w:rPr>
          <w:rFonts w:eastAsia="Times New Roman"/>
          <w:color w:val="000000"/>
          <w:lang w:eastAsia="fi-FI"/>
        </w:rPr>
        <w:t xml:space="preserve">suunnitelman perusteisiin. </w:t>
      </w:r>
      <w:r w:rsidR="00D1254F">
        <w:rPr>
          <w:rFonts w:eastAsia="Times New Roman"/>
          <w:color w:val="000000"/>
          <w:lang w:eastAsia="fi-FI"/>
        </w:rPr>
        <w:t xml:space="preserve">Tilaisuuteen </w:t>
      </w:r>
      <w:r w:rsidR="00A3178A">
        <w:rPr>
          <w:rFonts w:eastAsia="Times New Roman"/>
          <w:color w:val="000000"/>
          <w:lang w:eastAsia="fi-FI"/>
        </w:rPr>
        <w:t>ovat tervetulleita myös ei-jäsenet sekä</w:t>
      </w:r>
      <w:r w:rsidR="00D276AE">
        <w:rPr>
          <w:rFonts w:eastAsia="Times New Roman"/>
          <w:color w:val="000000"/>
          <w:lang w:eastAsia="fi-FI"/>
        </w:rPr>
        <w:t xml:space="preserve"> </w:t>
      </w:r>
      <w:r w:rsidR="00DE34CE">
        <w:rPr>
          <w:rFonts w:eastAsia="Times New Roman"/>
          <w:color w:val="000000"/>
          <w:lang w:eastAsia="fi-FI"/>
        </w:rPr>
        <w:t xml:space="preserve">varhaiskasvatuksen </w:t>
      </w:r>
      <w:r w:rsidR="00D276AE">
        <w:rPr>
          <w:rFonts w:eastAsia="Times New Roman"/>
          <w:color w:val="000000"/>
          <w:lang w:eastAsia="fi-FI"/>
        </w:rPr>
        <w:t>pääluottamusmiehet</w:t>
      </w:r>
      <w:r w:rsidR="00DE34CE">
        <w:rPr>
          <w:rFonts w:eastAsia="Times New Roman"/>
          <w:color w:val="000000"/>
          <w:lang w:eastAsia="fi-FI"/>
        </w:rPr>
        <w:t xml:space="preserve"> ja luottamusmiehet.</w:t>
      </w:r>
    </w:p>
    <w:p w14:paraId="2A8BE5FF" w14:textId="77777777" w:rsidR="00365493" w:rsidRDefault="00365493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18FCD923" w14:textId="1F38EC6D" w:rsidR="00365493" w:rsidRDefault="00365493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Tilaisuuteen on mahdollista osallistua </w:t>
      </w:r>
      <w:r w:rsidR="00674DB0">
        <w:rPr>
          <w:rFonts w:eastAsia="Times New Roman"/>
          <w:color w:val="000000"/>
          <w:lang w:eastAsia="fi-FI"/>
        </w:rPr>
        <w:t xml:space="preserve">myös </w:t>
      </w:r>
      <w:proofErr w:type="spellStart"/>
      <w:r w:rsidR="00674DB0">
        <w:rPr>
          <w:rFonts w:eastAsia="Times New Roman"/>
          <w:color w:val="000000"/>
          <w:lang w:eastAsia="fi-FI"/>
        </w:rPr>
        <w:t>Teamsin</w:t>
      </w:r>
      <w:proofErr w:type="spellEnd"/>
      <w:r w:rsidR="00674DB0">
        <w:rPr>
          <w:rFonts w:eastAsia="Times New Roman"/>
          <w:color w:val="000000"/>
          <w:lang w:eastAsia="fi-FI"/>
        </w:rPr>
        <w:t xml:space="preserve"> kautta.</w:t>
      </w:r>
    </w:p>
    <w:p w14:paraId="356553DD" w14:textId="77777777" w:rsidR="008B43B0" w:rsidRDefault="008B43B0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4800F97D" w14:textId="782F0519" w:rsidR="00A36AE2" w:rsidRDefault="005B5312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Illan asiantuntijana </w:t>
      </w:r>
      <w:r w:rsidR="00982FB0">
        <w:rPr>
          <w:rFonts w:eastAsia="Times New Roman"/>
          <w:color w:val="000000"/>
          <w:lang w:eastAsia="fi-FI"/>
        </w:rPr>
        <w:t>toimii</w:t>
      </w:r>
      <w:r w:rsidR="008E75B5">
        <w:rPr>
          <w:rFonts w:eastAsia="Times New Roman"/>
          <w:color w:val="000000"/>
          <w:lang w:eastAsia="fi-FI"/>
        </w:rPr>
        <w:t xml:space="preserve"> </w:t>
      </w:r>
      <w:r w:rsidR="007D48EF">
        <w:rPr>
          <w:rFonts w:eastAsia="Times New Roman"/>
          <w:color w:val="000000"/>
          <w:lang w:eastAsia="fi-FI"/>
        </w:rPr>
        <w:t>opetusneuvos, KT Heidi Sairanen</w:t>
      </w:r>
      <w:r w:rsidR="00982FB0">
        <w:rPr>
          <w:rFonts w:eastAsia="Times New Roman"/>
          <w:color w:val="000000"/>
          <w:lang w:eastAsia="fi-FI"/>
        </w:rPr>
        <w:t xml:space="preserve"> Opetushallituksesta. </w:t>
      </w:r>
    </w:p>
    <w:p w14:paraId="50AD8384" w14:textId="77777777" w:rsidR="002F4B04" w:rsidRDefault="002F4B04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DBC67FE" w14:textId="77777777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6FEE600D" w14:textId="59C5D2B3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17.</w:t>
      </w:r>
      <w:r w:rsidR="005B5312">
        <w:rPr>
          <w:rFonts w:eastAsia="Times New Roman"/>
          <w:color w:val="000000"/>
          <w:lang w:eastAsia="fi-FI"/>
        </w:rPr>
        <w:t>00-17.50</w:t>
      </w:r>
      <w:r>
        <w:rPr>
          <w:rFonts w:eastAsia="Times New Roman"/>
          <w:color w:val="000000"/>
          <w:lang w:eastAsia="fi-FI"/>
        </w:rPr>
        <w:t xml:space="preserve"> </w:t>
      </w:r>
      <w:r w:rsidR="00C25091">
        <w:rPr>
          <w:rFonts w:eastAsia="Times New Roman"/>
          <w:color w:val="000000"/>
          <w:lang w:eastAsia="fi-FI"/>
        </w:rPr>
        <w:t>R</w:t>
      </w:r>
      <w:r w:rsidR="005B5312">
        <w:rPr>
          <w:rFonts w:eastAsia="Times New Roman"/>
          <w:color w:val="000000"/>
          <w:lang w:eastAsia="fi-FI"/>
        </w:rPr>
        <w:t>uokailu noutopöydästä</w:t>
      </w:r>
    </w:p>
    <w:p w14:paraId="26E7B867" w14:textId="6063893A" w:rsidR="004F7E14" w:rsidRDefault="004F7E14" w:rsidP="00282E3F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</w:t>
      </w:r>
      <w:r w:rsidR="005B5312">
        <w:rPr>
          <w:rFonts w:eastAsia="Times New Roman"/>
          <w:color w:val="000000"/>
          <w:lang w:eastAsia="fi-FI"/>
        </w:rPr>
        <w:t>8</w:t>
      </w:r>
      <w:r>
        <w:rPr>
          <w:rFonts w:eastAsia="Times New Roman"/>
          <w:color w:val="000000"/>
          <w:lang w:eastAsia="fi-FI"/>
        </w:rPr>
        <w:t>.</w:t>
      </w:r>
      <w:r w:rsidR="005B5312">
        <w:rPr>
          <w:rFonts w:eastAsia="Times New Roman"/>
          <w:color w:val="000000"/>
          <w:lang w:eastAsia="fi-FI"/>
        </w:rPr>
        <w:t>0</w:t>
      </w:r>
      <w:r>
        <w:rPr>
          <w:rFonts w:eastAsia="Times New Roman"/>
          <w:color w:val="000000"/>
          <w:lang w:eastAsia="fi-FI"/>
        </w:rPr>
        <w:t>0-</w:t>
      </w:r>
      <w:r w:rsidR="00282E3F">
        <w:rPr>
          <w:rFonts w:eastAsia="Times New Roman"/>
          <w:color w:val="000000"/>
          <w:lang w:eastAsia="fi-FI"/>
        </w:rPr>
        <w:t>19</w:t>
      </w:r>
      <w:r w:rsidR="005B5312">
        <w:rPr>
          <w:rFonts w:eastAsia="Times New Roman"/>
          <w:color w:val="000000"/>
          <w:lang w:eastAsia="fi-FI"/>
        </w:rPr>
        <w:t>.</w:t>
      </w:r>
      <w:r w:rsidR="00282E3F">
        <w:rPr>
          <w:rFonts w:eastAsia="Times New Roman"/>
          <w:color w:val="000000"/>
          <w:lang w:eastAsia="fi-FI"/>
        </w:rPr>
        <w:t>3</w:t>
      </w:r>
      <w:r w:rsidR="00C1529D">
        <w:rPr>
          <w:rFonts w:eastAsia="Times New Roman"/>
          <w:color w:val="000000"/>
          <w:lang w:eastAsia="fi-FI"/>
        </w:rPr>
        <w:t xml:space="preserve">0 </w:t>
      </w:r>
      <w:r w:rsidR="00282E3F" w:rsidRPr="00282E3F">
        <w:rPr>
          <w:rFonts w:eastAsia="Times New Roman"/>
          <w:color w:val="000000"/>
          <w:lang w:eastAsia="fi-FI"/>
        </w:rPr>
        <w:t>Varhaiskasvatuslain muutokset 1.8.2022 ja vaikutukset varhaiskasvatus</w:t>
      </w:r>
      <w:r w:rsidR="00F92FB7">
        <w:rPr>
          <w:rFonts w:eastAsia="Times New Roman"/>
          <w:color w:val="000000"/>
          <w:lang w:eastAsia="fi-FI"/>
        </w:rPr>
        <w:t xml:space="preserve">- </w:t>
      </w:r>
      <w:r w:rsidR="00282E3F" w:rsidRPr="00282E3F">
        <w:rPr>
          <w:rFonts w:eastAsia="Times New Roman"/>
          <w:color w:val="000000"/>
          <w:lang w:eastAsia="fi-FI"/>
        </w:rPr>
        <w:t>suunnitelman perusteisiin</w:t>
      </w:r>
    </w:p>
    <w:p w14:paraId="229A0DA1" w14:textId="00CCAD43" w:rsidR="004F7E14" w:rsidRDefault="004F7E14" w:rsidP="004F7E14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68701ACE" w14:textId="4274DC94" w:rsidR="00A36AE2" w:rsidRDefault="0021434D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proofErr w:type="spellStart"/>
      <w:r>
        <w:rPr>
          <w:rFonts w:eastAsia="Times New Roman"/>
          <w:color w:val="000000"/>
          <w:lang w:eastAsia="fi-FI"/>
        </w:rPr>
        <w:t>Teamsin</w:t>
      </w:r>
      <w:proofErr w:type="spellEnd"/>
      <w:r>
        <w:rPr>
          <w:rFonts w:eastAsia="Times New Roman"/>
          <w:color w:val="000000"/>
          <w:lang w:eastAsia="fi-FI"/>
        </w:rPr>
        <w:t xml:space="preserve"> kautta osallistuville </w:t>
      </w:r>
      <w:r w:rsidR="00A36AE2">
        <w:rPr>
          <w:rFonts w:eastAsia="Times New Roman"/>
          <w:color w:val="000000"/>
          <w:lang w:eastAsia="fi-FI"/>
        </w:rPr>
        <w:t xml:space="preserve">lähetetään osallistumislinkki </w:t>
      </w:r>
      <w:r w:rsidR="00A36AE2" w:rsidRPr="001A7630">
        <w:rPr>
          <w:rFonts w:eastAsia="Times New Roman"/>
          <w:color w:val="000000"/>
          <w:u w:val="single"/>
          <w:lang w:eastAsia="fi-FI"/>
        </w:rPr>
        <w:t>annettuun sähköpostiosoitteeseen</w:t>
      </w:r>
      <w:r w:rsidR="00A36AE2">
        <w:rPr>
          <w:rFonts w:eastAsia="Times New Roman"/>
          <w:color w:val="000000"/>
          <w:lang w:eastAsia="fi-FI"/>
        </w:rPr>
        <w:t xml:space="preserve"> tilaisuutta edeltävänä päivänä. Tarkista tarvittaessa roskaposti ja tarpeettomat -kansio. Mikäli </w:t>
      </w:r>
      <w:proofErr w:type="spellStart"/>
      <w:r w:rsidR="00A36AE2">
        <w:rPr>
          <w:rFonts w:eastAsia="Times New Roman"/>
          <w:color w:val="000000"/>
          <w:lang w:eastAsia="fi-FI"/>
        </w:rPr>
        <w:t>Teamsiin</w:t>
      </w:r>
      <w:proofErr w:type="spellEnd"/>
      <w:r w:rsidR="00A36AE2">
        <w:rPr>
          <w:rFonts w:eastAsia="Times New Roman"/>
          <w:color w:val="000000"/>
          <w:lang w:eastAsia="fi-FI"/>
        </w:rPr>
        <w:t xml:space="preserve"> liittyessä tulee ongelmia, kirjaudu uudelleen tai vaihda selainta. </w:t>
      </w:r>
    </w:p>
    <w:p w14:paraId="2FC14E58" w14:textId="77FDCB55" w:rsidR="00A36AE2" w:rsidRDefault="00A36AE2" w:rsidP="00A36AE2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Mikäli et löydä linkkiä lainkaan, </w:t>
      </w:r>
      <w:r w:rsidR="005304ED">
        <w:rPr>
          <w:rFonts w:eastAsia="Times New Roman"/>
          <w:color w:val="000000"/>
          <w:lang w:eastAsia="fi-FI"/>
        </w:rPr>
        <w:t>soita</w:t>
      </w:r>
      <w:r>
        <w:rPr>
          <w:rFonts w:eastAsia="Times New Roman"/>
          <w:color w:val="000000"/>
          <w:lang w:eastAsia="fi-FI"/>
        </w:rPr>
        <w:t xml:space="preserve"> alueasiantuntija </w:t>
      </w:r>
      <w:r w:rsidR="003D6A77">
        <w:rPr>
          <w:rFonts w:eastAsia="Times New Roman"/>
          <w:color w:val="000000"/>
          <w:lang w:eastAsia="fi-FI"/>
        </w:rPr>
        <w:t>Katri Juvo</w:t>
      </w:r>
      <w:r w:rsidR="005304ED">
        <w:rPr>
          <w:rFonts w:eastAsia="Times New Roman"/>
          <w:color w:val="000000"/>
          <w:lang w:eastAsia="fi-FI"/>
        </w:rPr>
        <w:t>nen</w:t>
      </w:r>
      <w:r w:rsidR="003D6A77">
        <w:rPr>
          <w:rFonts w:eastAsia="Times New Roman"/>
          <w:color w:val="000000"/>
          <w:lang w:eastAsia="fi-FI"/>
        </w:rPr>
        <w:t xml:space="preserve"> p.</w:t>
      </w:r>
      <w:r w:rsidR="005304ED">
        <w:rPr>
          <w:rFonts w:eastAsia="Times New Roman"/>
          <w:color w:val="000000"/>
          <w:lang w:eastAsia="fi-FI"/>
        </w:rPr>
        <w:t xml:space="preserve"> 040 1369 278</w:t>
      </w:r>
      <w:r>
        <w:rPr>
          <w:rFonts w:eastAsia="Times New Roman"/>
          <w:color w:val="000000"/>
          <w:lang w:eastAsia="fi-FI"/>
        </w:rPr>
        <w:t xml:space="preserve">. </w:t>
      </w:r>
    </w:p>
    <w:p w14:paraId="25E742F6" w14:textId="77777777" w:rsidR="00A36AE2" w:rsidRDefault="00A36AE2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7D999811" w14:textId="74C67210" w:rsidR="00A36AE2" w:rsidRPr="00A84F5B" w:rsidRDefault="00A36AE2" w:rsidP="00A36AE2">
      <w:pPr>
        <w:rPr>
          <w:b/>
        </w:rPr>
      </w:pPr>
      <w:r w:rsidRPr="008E45A3">
        <w:t xml:space="preserve">Henkilökohtaiset </w:t>
      </w:r>
      <w:r w:rsidR="00FD0925">
        <w:t xml:space="preserve">sitovat </w:t>
      </w:r>
      <w:hyperlink r:id="rId9" w:history="1">
        <w:r w:rsidRPr="00013613">
          <w:rPr>
            <w:rStyle w:val="Hyperlinkki"/>
          </w:rPr>
          <w:t>ilmoittautumiset</w:t>
        </w:r>
      </w:hyperlink>
      <w:r>
        <w:t xml:space="preserve"> </w:t>
      </w:r>
      <w:r w:rsidR="00016E84" w:rsidRPr="00016E84">
        <w:t>t</w:t>
      </w:r>
      <w:r w:rsidR="00E061ED">
        <w:t>i</w:t>
      </w:r>
      <w:r w:rsidR="00016E84" w:rsidRPr="00016E84">
        <w:t xml:space="preserve"> </w:t>
      </w:r>
      <w:r w:rsidR="00E061ED">
        <w:t>19</w:t>
      </w:r>
      <w:r w:rsidRPr="00016E84">
        <w:t>.</w:t>
      </w:r>
      <w:r w:rsidR="00E061ED">
        <w:t>4</w:t>
      </w:r>
      <w:r w:rsidRPr="00016E84">
        <w:t>. klo 1</w:t>
      </w:r>
      <w:r w:rsidR="00016E84">
        <w:t>5</w:t>
      </w:r>
      <w:r w:rsidRPr="00016E84">
        <w:t xml:space="preserve"> mennessä.</w:t>
      </w:r>
    </w:p>
    <w:p w14:paraId="7ED65371" w14:textId="77777777" w:rsidR="00C91C82" w:rsidRDefault="00C91C82" w:rsidP="008E45A3">
      <w:pPr>
        <w:pStyle w:val="Eivli"/>
        <w:rPr>
          <w:b/>
          <w:bCs/>
          <w:lang w:eastAsia="fi-FI"/>
        </w:rPr>
      </w:pPr>
    </w:p>
    <w:p w14:paraId="6B83D882" w14:textId="47295022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4E7A5C07" w:rsidR="00C23705" w:rsidRPr="005B7508" w:rsidRDefault="00EA7821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Timo Hillman</w:t>
      </w:r>
      <w:r w:rsidR="005B7508">
        <w:rPr>
          <w:sz w:val="22"/>
          <w:szCs w:val="22"/>
        </w:rPr>
        <w:tab/>
      </w:r>
      <w:r w:rsidRPr="005B7508">
        <w:rPr>
          <w:sz w:val="22"/>
          <w:szCs w:val="22"/>
        </w:rPr>
        <w:tab/>
      </w:r>
      <w:r w:rsidR="00C23705" w:rsidRPr="005B7508">
        <w:rPr>
          <w:sz w:val="22"/>
          <w:szCs w:val="22"/>
        </w:rPr>
        <w:t>Katri Juvonen</w:t>
      </w:r>
      <w:r w:rsidR="00401426" w:rsidRPr="005B7508">
        <w:rPr>
          <w:sz w:val="22"/>
          <w:szCs w:val="22"/>
        </w:rPr>
        <w:t xml:space="preserve"> </w:t>
      </w:r>
      <w:r w:rsidR="00401426" w:rsidRPr="005B7508">
        <w:rPr>
          <w:sz w:val="22"/>
          <w:szCs w:val="22"/>
        </w:rPr>
        <w:tab/>
      </w:r>
    </w:p>
    <w:p w14:paraId="2EB03129" w14:textId="5007070E" w:rsidR="0016016F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puheenjohtaja</w:t>
      </w:r>
      <w:r w:rsidRPr="005B7508">
        <w:rPr>
          <w:sz w:val="22"/>
          <w:szCs w:val="22"/>
        </w:rPr>
        <w:tab/>
        <w:t>alueasia</w:t>
      </w:r>
      <w:r w:rsidR="000D1B57" w:rsidRPr="005B7508">
        <w:rPr>
          <w:sz w:val="22"/>
          <w:szCs w:val="22"/>
        </w:rPr>
        <w:t>ntuntija</w:t>
      </w:r>
    </w:p>
    <w:p w14:paraId="385AC42B" w14:textId="18C411EA" w:rsidR="00C23705" w:rsidRPr="005B7508" w:rsidRDefault="00C23705" w:rsidP="008E45A3">
      <w:pPr>
        <w:pStyle w:val="Eivli"/>
        <w:rPr>
          <w:sz w:val="22"/>
          <w:szCs w:val="22"/>
        </w:rPr>
      </w:pPr>
      <w:r w:rsidRPr="005B7508">
        <w:rPr>
          <w:sz w:val="22"/>
          <w:szCs w:val="22"/>
        </w:rPr>
        <w:t>040 1369 277</w:t>
      </w:r>
      <w:r w:rsidRPr="005B7508">
        <w:rPr>
          <w:sz w:val="22"/>
          <w:szCs w:val="22"/>
        </w:rPr>
        <w:tab/>
        <w:t>040 1369 278</w:t>
      </w:r>
    </w:p>
    <w:p w14:paraId="6834CAC1" w14:textId="77777777" w:rsidR="00A2417F" w:rsidRPr="00B83197" w:rsidRDefault="00A2417F" w:rsidP="00A2417F">
      <w:pPr>
        <w:pStyle w:val="Eivli"/>
        <w:rPr>
          <w:b/>
          <w:color w:val="FF0000"/>
          <w:sz w:val="28"/>
          <w:szCs w:val="28"/>
        </w:rPr>
      </w:pPr>
      <w:r w:rsidRPr="00B83197">
        <w:rPr>
          <w:b/>
          <w:color w:val="FF0000"/>
          <w:sz w:val="28"/>
          <w:szCs w:val="28"/>
        </w:rPr>
        <w:lastRenderedPageBreak/>
        <w:t>Joukossamme saattaa olla hajusteyliherkkiä henkilöitä, joten tulethan tilaisuuksiimme tuoksutta!</w:t>
      </w:r>
    </w:p>
    <w:p w14:paraId="55820FB3" w14:textId="77777777" w:rsidR="00A2417F" w:rsidRDefault="00A2417F" w:rsidP="00644CB9">
      <w:pPr>
        <w:pStyle w:val="Eivli"/>
        <w:rPr>
          <w:b/>
          <w:sz w:val="28"/>
          <w:szCs w:val="28"/>
          <w:u w:val="single"/>
        </w:rPr>
      </w:pPr>
    </w:p>
    <w:p w14:paraId="3949EB8A" w14:textId="77777777" w:rsidR="00A2417F" w:rsidRDefault="00A2417F" w:rsidP="00644CB9">
      <w:pPr>
        <w:pStyle w:val="Eivli"/>
        <w:rPr>
          <w:b/>
          <w:sz w:val="28"/>
          <w:szCs w:val="28"/>
          <w:u w:val="single"/>
        </w:rPr>
      </w:pPr>
    </w:p>
    <w:p w14:paraId="4B796558" w14:textId="79A13A63" w:rsidR="00644CB9" w:rsidRDefault="00644CB9" w:rsidP="00644CB9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0B31D0FD" w14:textId="77777777" w:rsidR="00644CB9" w:rsidRPr="00C034F9" w:rsidRDefault="00644CB9" w:rsidP="00644CB9">
      <w:pPr>
        <w:pStyle w:val="Eivli"/>
        <w:rPr>
          <w:sz w:val="28"/>
          <w:szCs w:val="28"/>
        </w:rPr>
      </w:pPr>
    </w:p>
    <w:p w14:paraId="112B4298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43A67C0A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64F155A9" w14:textId="77777777" w:rsidR="00644CB9" w:rsidRPr="00FA2CB2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19701FEB" w14:textId="77777777" w:rsidR="00644CB9" w:rsidRPr="00C034F9" w:rsidRDefault="00644CB9" w:rsidP="00644CB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7D8546F2" w14:textId="77777777" w:rsidR="00644CB9" w:rsidRPr="00C034F9" w:rsidRDefault="00644CB9" w:rsidP="00644CB9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7CFFA42D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764A52B2" w14:textId="77777777" w:rsidR="00644CB9" w:rsidRPr="00C034F9" w:rsidRDefault="00644CB9" w:rsidP="00644CB9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1C537CB7" w14:textId="77777777" w:rsidR="00644CB9" w:rsidRDefault="00644CB9" w:rsidP="00644CB9">
      <w:pPr>
        <w:pStyle w:val="Eivli"/>
        <w:rPr>
          <w:sz w:val="28"/>
          <w:szCs w:val="28"/>
        </w:rPr>
      </w:pPr>
    </w:p>
    <w:p w14:paraId="3778F04D" w14:textId="49E42A4F" w:rsidR="00644CB9" w:rsidRDefault="00644CB9" w:rsidP="00644CB9">
      <w:pPr>
        <w:pStyle w:val="Eivli"/>
        <w:rPr>
          <w:b/>
          <w:sz w:val="28"/>
          <w:szCs w:val="28"/>
          <w:u w:val="single"/>
        </w:rPr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sectPr w:rsidR="000467DF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738A" w14:textId="77777777" w:rsidR="000E6116" w:rsidRDefault="000E6116" w:rsidP="006B6EC1">
      <w:pPr>
        <w:spacing w:after="0" w:line="240" w:lineRule="auto"/>
      </w:pPr>
      <w:r>
        <w:separator/>
      </w:r>
    </w:p>
  </w:endnote>
  <w:endnote w:type="continuationSeparator" w:id="0">
    <w:p w14:paraId="75407D3E" w14:textId="77777777" w:rsidR="000E6116" w:rsidRDefault="000E6116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6AFA" w14:textId="77777777" w:rsidR="000E6116" w:rsidRDefault="000E6116" w:rsidP="006B6EC1">
      <w:pPr>
        <w:spacing w:after="0" w:line="240" w:lineRule="auto"/>
      </w:pPr>
      <w:r>
        <w:separator/>
      </w:r>
    </w:p>
  </w:footnote>
  <w:footnote w:type="continuationSeparator" w:id="0">
    <w:p w14:paraId="11C1CD63" w14:textId="77777777" w:rsidR="000E6116" w:rsidRDefault="000E6116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E6116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41B7D7D6" w:rsidR="00440CF9" w:rsidRDefault="006E6216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6655DEF1" wp14:editId="7A56C82D">
          <wp:simplePos x="0" y="0"/>
          <wp:positionH relativeFrom="margin">
            <wp:posOffset>4629150</wp:posOffset>
          </wp:positionH>
          <wp:positionV relativeFrom="paragraph">
            <wp:posOffset>213995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2616D742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E6116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3613"/>
    <w:rsid w:val="00015029"/>
    <w:rsid w:val="000163B9"/>
    <w:rsid w:val="00016E84"/>
    <w:rsid w:val="0002608B"/>
    <w:rsid w:val="0002680D"/>
    <w:rsid w:val="0004328D"/>
    <w:rsid w:val="000467DF"/>
    <w:rsid w:val="000518F0"/>
    <w:rsid w:val="0005240E"/>
    <w:rsid w:val="00083C0F"/>
    <w:rsid w:val="00094228"/>
    <w:rsid w:val="000D1B57"/>
    <w:rsid w:val="000E1B65"/>
    <w:rsid w:val="000E378A"/>
    <w:rsid w:val="000E6116"/>
    <w:rsid w:val="00107C0F"/>
    <w:rsid w:val="0011104E"/>
    <w:rsid w:val="00112E7C"/>
    <w:rsid w:val="00125B12"/>
    <w:rsid w:val="0013443C"/>
    <w:rsid w:val="0015723D"/>
    <w:rsid w:val="0016016F"/>
    <w:rsid w:val="00160425"/>
    <w:rsid w:val="001638D3"/>
    <w:rsid w:val="00167AC5"/>
    <w:rsid w:val="00184464"/>
    <w:rsid w:val="00194423"/>
    <w:rsid w:val="00194630"/>
    <w:rsid w:val="001A0CC4"/>
    <w:rsid w:val="001B0EBE"/>
    <w:rsid w:val="001B2B86"/>
    <w:rsid w:val="001C4E37"/>
    <w:rsid w:val="001F18D5"/>
    <w:rsid w:val="001F24CB"/>
    <w:rsid w:val="002043BE"/>
    <w:rsid w:val="00213CC0"/>
    <w:rsid w:val="0021434D"/>
    <w:rsid w:val="00241077"/>
    <w:rsid w:val="00281B39"/>
    <w:rsid w:val="00282E3F"/>
    <w:rsid w:val="00282F6D"/>
    <w:rsid w:val="002A0E4E"/>
    <w:rsid w:val="002A2A3F"/>
    <w:rsid w:val="002A47F3"/>
    <w:rsid w:val="002B46C6"/>
    <w:rsid w:val="002C42FD"/>
    <w:rsid w:val="002F4B04"/>
    <w:rsid w:val="00332C58"/>
    <w:rsid w:val="00333BC4"/>
    <w:rsid w:val="00336813"/>
    <w:rsid w:val="00365493"/>
    <w:rsid w:val="0038218B"/>
    <w:rsid w:val="00384E6E"/>
    <w:rsid w:val="003D6A25"/>
    <w:rsid w:val="003D6A77"/>
    <w:rsid w:val="003F6293"/>
    <w:rsid w:val="00401426"/>
    <w:rsid w:val="00405602"/>
    <w:rsid w:val="004108B2"/>
    <w:rsid w:val="00422233"/>
    <w:rsid w:val="00433325"/>
    <w:rsid w:val="00440CF9"/>
    <w:rsid w:val="00444190"/>
    <w:rsid w:val="00447187"/>
    <w:rsid w:val="00451F6E"/>
    <w:rsid w:val="00470166"/>
    <w:rsid w:val="00473258"/>
    <w:rsid w:val="00477DCD"/>
    <w:rsid w:val="00487634"/>
    <w:rsid w:val="00492020"/>
    <w:rsid w:val="004D29C9"/>
    <w:rsid w:val="004D6953"/>
    <w:rsid w:val="004D6FE9"/>
    <w:rsid w:val="004F221D"/>
    <w:rsid w:val="004F2D5C"/>
    <w:rsid w:val="004F7E14"/>
    <w:rsid w:val="00504687"/>
    <w:rsid w:val="0050667A"/>
    <w:rsid w:val="005102AC"/>
    <w:rsid w:val="005119CB"/>
    <w:rsid w:val="005304ED"/>
    <w:rsid w:val="00535DB0"/>
    <w:rsid w:val="005443D4"/>
    <w:rsid w:val="00544E6A"/>
    <w:rsid w:val="005525BA"/>
    <w:rsid w:val="00555372"/>
    <w:rsid w:val="005561E6"/>
    <w:rsid w:val="00565944"/>
    <w:rsid w:val="005674A8"/>
    <w:rsid w:val="005A3356"/>
    <w:rsid w:val="005A39FA"/>
    <w:rsid w:val="005A6C64"/>
    <w:rsid w:val="005B5312"/>
    <w:rsid w:val="005B736F"/>
    <w:rsid w:val="005B7508"/>
    <w:rsid w:val="005C6260"/>
    <w:rsid w:val="005D1CDB"/>
    <w:rsid w:val="005E31C0"/>
    <w:rsid w:val="005E7B3A"/>
    <w:rsid w:val="006138ED"/>
    <w:rsid w:val="0061778D"/>
    <w:rsid w:val="00632269"/>
    <w:rsid w:val="00642EDA"/>
    <w:rsid w:val="00644CB9"/>
    <w:rsid w:val="00662CC8"/>
    <w:rsid w:val="00674DB0"/>
    <w:rsid w:val="006A0B22"/>
    <w:rsid w:val="006A6CF6"/>
    <w:rsid w:val="006B566C"/>
    <w:rsid w:val="006B6EC1"/>
    <w:rsid w:val="006C0996"/>
    <w:rsid w:val="006C59CC"/>
    <w:rsid w:val="006C792A"/>
    <w:rsid w:val="006D288C"/>
    <w:rsid w:val="006D306E"/>
    <w:rsid w:val="006E216A"/>
    <w:rsid w:val="006E6216"/>
    <w:rsid w:val="006F335C"/>
    <w:rsid w:val="00713157"/>
    <w:rsid w:val="00714671"/>
    <w:rsid w:val="00732AD3"/>
    <w:rsid w:val="00751968"/>
    <w:rsid w:val="0075386D"/>
    <w:rsid w:val="00757065"/>
    <w:rsid w:val="00777303"/>
    <w:rsid w:val="00791247"/>
    <w:rsid w:val="007A328F"/>
    <w:rsid w:val="007B4629"/>
    <w:rsid w:val="007C53EB"/>
    <w:rsid w:val="007C5E52"/>
    <w:rsid w:val="007D3D66"/>
    <w:rsid w:val="007D48EF"/>
    <w:rsid w:val="007D51B2"/>
    <w:rsid w:val="007D554A"/>
    <w:rsid w:val="007E353C"/>
    <w:rsid w:val="007F088D"/>
    <w:rsid w:val="007F6A8C"/>
    <w:rsid w:val="00840FC8"/>
    <w:rsid w:val="00846D6E"/>
    <w:rsid w:val="00846ED5"/>
    <w:rsid w:val="00870934"/>
    <w:rsid w:val="00870FBA"/>
    <w:rsid w:val="00881ED1"/>
    <w:rsid w:val="00885670"/>
    <w:rsid w:val="00887B18"/>
    <w:rsid w:val="008924D2"/>
    <w:rsid w:val="00894961"/>
    <w:rsid w:val="008A40DF"/>
    <w:rsid w:val="008A6E3D"/>
    <w:rsid w:val="008B2D9D"/>
    <w:rsid w:val="008B43B0"/>
    <w:rsid w:val="008C21D7"/>
    <w:rsid w:val="008E45A3"/>
    <w:rsid w:val="008E75B5"/>
    <w:rsid w:val="008F3D1A"/>
    <w:rsid w:val="0090679A"/>
    <w:rsid w:val="00916E28"/>
    <w:rsid w:val="00925F4C"/>
    <w:rsid w:val="009300F6"/>
    <w:rsid w:val="00931580"/>
    <w:rsid w:val="00933BFC"/>
    <w:rsid w:val="00943392"/>
    <w:rsid w:val="00945597"/>
    <w:rsid w:val="00947BC3"/>
    <w:rsid w:val="00950813"/>
    <w:rsid w:val="0096602A"/>
    <w:rsid w:val="00982FB0"/>
    <w:rsid w:val="00983966"/>
    <w:rsid w:val="009862D3"/>
    <w:rsid w:val="009E105D"/>
    <w:rsid w:val="00A10037"/>
    <w:rsid w:val="00A1032D"/>
    <w:rsid w:val="00A12AB6"/>
    <w:rsid w:val="00A15F85"/>
    <w:rsid w:val="00A2417F"/>
    <w:rsid w:val="00A246BB"/>
    <w:rsid w:val="00A30266"/>
    <w:rsid w:val="00A3178A"/>
    <w:rsid w:val="00A36AE2"/>
    <w:rsid w:val="00A55B40"/>
    <w:rsid w:val="00A568EA"/>
    <w:rsid w:val="00A701F7"/>
    <w:rsid w:val="00A73FDE"/>
    <w:rsid w:val="00A747CC"/>
    <w:rsid w:val="00A827BD"/>
    <w:rsid w:val="00A9099A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247FB"/>
    <w:rsid w:val="00B31A5C"/>
    <w:rsid w:val="00B72AFA"/>
    <w:rsid w:val="00B80CC7"/>
    <w:rsid w:val="00BA30E4"/>
    <w:rsid w:val="00BA62B7"/>
    <w:rsid w:val="00BC2F20"/>
    <w:rsid w:val="00BE6BCC"/>
    <w:rsid w:val="00C040A3"/>
    <w:rsid w:val="00C04A5F"/>
    <w:rsid w:val="00C12694"/>
    <w:rsid w:val="00C12D9D"/>
    <w:rsid w:val="00C1529D"/>
    <w:rsid w:val="00C16A57"/>
    <w:rsid w:val="00C23562"/>
    <w:rsid w:val="00C23705"/>
    <w:rsid w:val="00C23B03"/>
    <w:rsid w:val="00C23F7E"/>
    <w:rsid w:val="00C25091"/>
    <w:rsid w:val="00C309FB"/>
    <w:rsid w:val="00C354EF"/>
    <w:rsid w:val="00C36AC4"/>
    <w:rsid w:val="00C65E83"/>
    <w:rsid w:val="00C7377C"/>
    <w:rsid w:val="00C74743"/>
    <w:rsid w:val="00C810BD"/>
    <w:rsid w:val="00C85BEC"/>
    <w:rsid w:val="00C91C82"/>
    <w:rsid w:val="00C91F12"/>
    <w:rsid w:val="00CC1E31"/>
    <w:rsid w:val="00CC4768"/>
    <w:rsid w:val="00CC6CA3"/>
    <w:rsid w:val="00CF5830"/>
    <w:rsid w:val="00D058DF"/>
    <w:rsid w:val="00D07EC7"/>
    <w:rsid w:val="00D11461"/>
    <w:rsid w:val="00D1254F"/>
    <w:rsid w:val="00D137F6"/>
    <w:rsid w:val="00D14D47"/>
    <w:rsid w:val="00D276AE"/>
    <w:rsid w:val="00D42813"/>
    <w:rsid w:val="00D55645"/>
    <w:rsid w:val="00D66622"/>
    <w:rsid w:val="00D756BB"/>
    <w:rsid w:val="00DB13FF"/>
    <w:rsid w:val="00DD4602"/>
    <w:rsid w:val="00DD4D31"/>
    <w:rsid w:val="00DD5541"/>
    <w:rsid w:val="00DE34CE"/>
    <w:rsid w:val="00E047FD"/>
    <w:rsid w:val="00E061ED"/>
    <w:rsid w:val="00E12CCA"/>
    <w:rsid w:val="00E24140"/>
    <w:rsid w:val="00E2758A"/>
    <w:rsid w:val="00E27C30"/>
    <w:rsid w:val="00E3027D"/>
    <w:rsid w:val="00E35996"/>
    <w:rsid w:val="00E42625"/>
    <w:rsid w:val="00E5572D"/>
    <w:rsid w:val="00E659D5"/>
    <w:rsid w:val="00E75BC1"/>
    <w:rsid w:val="00EA543B"/>
    <w:rsid w:val="00EA7821"/>
    <w:rsid w:val="00EB15DE"/>
    <w:rsid w:val="00EC1E60"/>
    <w:rsid w:val="00EC23B5"/>
    <w:rsid w:val="00EC5D16"/>
    <w:rsid w:val="00EF1131"/>
    <w:rsid w:val="00F22A5C"/>
    <w:rsid w:val="00F54C55"/>
    <w:rsid w:val="00F54F14"/>
    <w:rsid w:val="00F620EA"/>
    <w:rsid w:val="00F772F8"/>
    <w:rsid w:val="00F805AD"/>
    <w:rsid w:val="00F8604E"/>
    <w:rsid w:val="00F87589"/>
    <w:rsid w:val="00F92FB7"/>
    <w:rsid w:val="00F954B1"/>
    <w:rsid w:val="00F96D12"/>
    <w:rsid w:val="00F97346"/>
    <w:rsid w:val="00FA01A5"/>
    <w:rsid w:val="00FA3647"/>
    <w:rsid w:val="00FC3927"/>
    <w:rsid w:val="00FD0925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Varhaiskasvatuksen-jasenilta-27.4.2022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23</TotalTime>
  <Pages>2</Pages>
  <Words>287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27</cp:revision>
  <cp:lastPrinted>2016-01-22T08:03:00Z</cp:lastPrinted>
  <dcterms:created xsi:type="dcterms:W3CDTF">2022-03-26T09:46:00Z</dcterms:created>
  <dcterms:modified xsi:type="dcterms:W3CDTF">2022-03-26T10:12:00Z</dcterms:modified>
</cp:coreProperties>
</file>