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3B355867">
            <wp:extent cx="5314950" cy="1974850"/>
            <wp:effectExtent l="0" t="0" r="0" b="635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4" cy="19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2767" w14:textId="4CC1AA4F" w:rsidR="00A36AE2" w:rsidRPr="00BA62B7" w:rsidRDefault="00167AC5" w:rsidP="00A36AE2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BA62B7">
        <w:rPr>
          <w:b/>
          <w:bCs/>
          <w:color w:val="222222"/>
          <w:sz w:val="40"/>
          <w:szCs w:val="40"/>
          <w:shd w:val="clear" w:color="auto" w:fill="FFFFFF"/>
        </w:rPr>
        <w:t>Työkuormituksen hallinta</w:t>
      </w:r>
      <w:r w:rsidR="00BA62B7" w:rsidRPr="00BA62B7">
        <w:rPr>
          <w:b/>
          <w:bCs/>
          <w:color w:val="222222"/>
          <w:sz w:val="40"/>
          <w:szCs w:val="40"/>
          <w:shd w:val="clear" w:color="auto" w:fill="FFFFFF"/>
        </w:rPr>
        <w:t xml:space="preserve"> ja työstä palautuminen</w:t>
      </w:r>
    </w:p>
    <w:p w14:paraId="645D74EE" w14:textId="6C3607DF" w:rsidR="00A36AE2" w:rsidRPr="00422233" w:rsidRDefault="00487634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da-DK" w:eastAsia="fi-FI"/>
        </w:rPr>
      </w:pPr>
      <w:proofErr w:type="spellStart"/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ke</w:t>
      </w:r>
      <w:proofErr w:type="spellEnd"/>
      <w:r w:rsidR="00A36AE2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 xml:space="preserve"> </w:t>
      </w: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6</w:t>
      </w:r>
      <w:r w:rsidR="00A36AE2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.</w:t>
      </w: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4</w:t>
      </w:r>
      <w:r w:rsidR="00A36AE2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 xml:space="preserve">.2022  </w:t>
      </w:r>
    </w:p>
    <w:p w14:paraId="705BB87B" w14:textId="6F05A87A" w:rsidR="00A36AE2" w:rsidRPr="00422233" w:rsidRDefault="00A36AE2" w:rsidP="00A36AE2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val="da-DK" w:eastAsia="fi-FI"/>
        </w:rPr>
      </w:pP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klo 17.</w:t>
      </w:r>
      <w:r w:rsidR="00422233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00</w:t>
      </w: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-</w:t>
      </w:r>
      <w:r w:rsidR="00422233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20</w:t>
      </w: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.</w:t>
      </w:r>
      <w:r w:rsidR="00422233"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0</w:t>
      </w:r>
      <w:r w:rsidRPr="00422233">
        <w:rPr>
          <w:rFonts w:eastAsia="Times New Roman"/>
          <w:b/>
          <w:bCs/>
          <w:color w:val="000000"/>
          <w:sz w:val="32"/>
          <w:szCs w:val="32"/>
          <w:lang w:val="da-DK" w:eastAsia="fi-FI"/>
        </w:rPr>
        <w:t>0</w:t>
      </w:r>
    </w:p>
    <w:p w14:paraId="09C147B7" w14:textId="23791007" w:rsidR="00A36AE2" w:rsidRPr="00D137F6" w:rsidRDefault="00422233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D137F6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Hotel </w:t>
      </w:r>
      <w:proofErr w:type="spellStart"/>
      <w:r w:rsidRPr="00D137F6">
        <w:rPr>
          <w:rFonts w:eastAsia="Times New Roman"/>
          <w:b/>
          <w:bCs/>
          <w:color w:val="000000"/>
          <w:sz w:val="32"/>
          <w:szCs w:val="32"/>
          <w:lang w:eastAsia="fi-FI"/>
        </w:rPr>
        <w:t>Fabrik</w:t>
      </w:r>
      <w:proofErr w:type="spellEnd"/>
      <w:r w:rsidRPr="00D137F6">
        <w:rPr>
          <w:rFonts w:eastAsia="Times New Roman"/>
          <w:b/>
          <w:bCs/>
          <w:color w:val="000000"/>
          <w:sz w:val="32"/>
          <w:szCs w:val="32"/>
          <w:lang w:eastAsia="fi-FI"/>
        </w:rPr>
        <w:t>, Forssa</w:t>
      </w:r>
    </w:p>
    <w:p w14:paraId="56E8E2DD" w14:textId="77777777" w:rsidR="00A36AE2" w:rsidRPr="00D137F6" w:rsidRDefault="00A36AE2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2CF2A3B2" w14:textId="434379B8" w:rsidR="005D1CDB" w:rsidRDefault="00E35996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OAJ Kanta-Häme </w:t>
      </w:r>
      <w:r w:rsidR="00D137F6">
        <w:rPr>
          <w:rFonts w:eastAsia="Times New Roman"/>
          <w:color w:val="000000"/>
          <w:lang w:eastAsia="fi-FI"/>
        </w:rPr>
        <w:t>järjestää perusopetuksen ja lukio</w:t>
      </w:r>
      <w:r w:rsidR="005D1CDB">
        <w:rPr>
          <w:rFonts w:eastAsia="Times New Roman"/>
          <w:color w:val="000000"/>
          <w:lang w:eastAsia="fi-FI"/>
        </w:rPr>
        <w:t>koulutuksen opettajille ja rehtoreille jäsenillan</w:t>
      </w:r>
      <w:r w:rsidR="005C6260">
        <w:rPr>
          <w:rFonts w:eastAsia="Times New Roman"/>
          <w:color w:val="000000"/>
          <w:lang w:eastAsia="fi-FI"/>
        </w:rPr>
        <w:t xml:space="preserve"> työkuormituksen hallinnasta ja työstä palautumisesta</w:t>
      </w:r>
      <w:r w:rsidR="005674A8">
        <w:rPr>
          <w:rFonts w:eastAsia="Times New Roman"/>
          <w:color w:val="000000"/>
          <w:lang w:eastAsia="fi-FI"/>
        </w:rPr>
        <w:t xml:space="preserve"> ennakoivan suunnittelun, työajan </w:t>
      </w:r>
      <w:r w:rsidR="00333BC4">
        <w:rPr>
          <w:rFonts w:eastAsia="Times New Roman"/>
          <w:color w:val="000000"/>
          <w:lang w:eastAsia="fi-FI"/>
        </w:rPr>
        <w:t xml:space="preserve">seuraamisen ja työmäärän </w:t>
      </w:r>
      <w:r w:rsidR="005674A8">
        <w:rPr>
          <w:rFonts w:eastAsia="Times New Roman"/>
          <w:color w:val="000000"/>
          <w:lang w:eastAsia="fi-FI"/>
        </w:rPr>
        <w:t>rajaamisen</w:t>
      </w:r>
      <w:r w:rsidR="00333BC4">
        <w:rPr>
          <w:rFonts w:eastAsia="Times New Roman"/>
          <w:color w:val="000000"/>
          <w:lang w:eastAsia="fi-FI"/>
        </w:rPr>
        <w:t xml:space="preserve"> näkökulmasta.</w:t>
      </w:r>
    </w:p>
    <w:p w14:paraId="356553DD" w14:textId="77777777" w:rsidR="008B43B0" w:rsidRDefault="008B43B0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4758B49" w14:textId="2D6D5009" w:rsidR="008B43B0" w:rsidRDefault="00E42625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Halutessasi voit osallistua tilaisuuteen myös </w:t>
      </w:r>
      <w:proofErr w:type="spellStart"/>
      <w:r>
        <w:rPr>
          <w:rFonts w:eastAsia="Times New Roman"/>
          <w:color w:val="000000"/>
          <w:lang w:eastAsia="fi-FI"/>
        </w:rPr>
        <w:t>Teamsin</w:t>
      </w:r>
      <w:proofErr w:type="spellEnd"/>
      <w:r>
        <w:rPr>
          <w:rFonts w:eastAsia="Times New Roman"/>
          <w:color w:val="000000"/>
          <w:lang w:eastAsia="fi-FI"/>
        </w:rPr>
        <w:t xml:space="preserve"> kautta.</w:t>
      </w:r>
    </w:p>
    <w:p w14:paraId="60D400BE" w14:textId="77777777" w:rsidR="00333BC4" w:rsidRDefault="00333BC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4800F97D" w14:textId="2EEAF3C7" w:rsidR="00A36AE2" w:rsidRDefault="005B531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Illan asiantuntijana </w:t>
      </w:r>
      <w:r w:rsidR="00E42625">
        <w:rPr>
          <w:rFonts w:eastAsia="Times New Roman"/>
          <w:color w:val="000000"/>
          <w:lang w:eastAsia="fi-FI"/>
        </w:rPr>
        <w:t>toimii</w:t>
      </w:r>
      <w:r>
        <w:rPr>
          <w:rFonts w:eastAsia="Times New Roman"/>
          <w:color w:val="000000"/>
          <w:lang w:eastAsia="fi-FI"/>
        </w:rPr>
        <w:t xml:space="preserve"> OAJ:n erityisasiantuntija Tomi Törrönen.</w:t>
      </w:r>
    </w:p>
    <w:p w14:paraId="50AD8384" w14:textId="77777777" w:rsidR="002F4B04" w:rsidRDefault="002F4B0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DBC67FE" w14:textId="77777777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6FEE600D" w14:textId="59C5D2B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gramStart"/>
      <w:r>
        <w:rPr>
          <w:rFonts w:eastAsia="Times New Roman"/>
          <w:color w:val="000000"/>
          <w:lang w:eastAsia="fi-FI"/>
        </w:rPr>
        <w:t>klo 17.</w:t>
      </w:r>
      <w:r w:rsidR="005B5312">
        <w:rPr>
          <w:rFonts w:eastAsia="Times New Roman"/>
          <w:color w:val="000000"/>
          <w:lang w:eastAsia="fi-FI"/>
        </w:rPr>
        <w:t>00-17.50</w:t>
      </w:r>
      <w:proofErr w:type="gramEnd"/>
      <w:r>
        <w:rPr>
          <w:rFonts w:eastAsia="Times New Roman"/>
          <w:color w:val="000000"/>
          <w:lang w:eastAsia="fi-FI"/>
        </w:rPr>
        <w:t xml:space="preserve"> </w:t>
      </w:r>
      <w:r w:rsidR="00C25091">
        <w:rPr>
          <w:rFonts w:eastAsia="Times New Roman"/>
          <w:color w:val="000000"/>
          <w:lang w:eastAsia="fi-FI"/>
        </w:rPr>
        <w:t>R</w:t>
      </w:r>
      <w:r w:rsidR="005B5312">
        <w:rPr>
          <w:rFonts w:eastAsia="Times New Roman"/>
          <w:color w:val="000000"/>
          <w:lang w:eastAsia="fi-FI"/>
        </w:rPr>
        <w:t>uokailu noutopöydästä</w:t>
      </w:r>
    </w:p>
    <w:p w14:paraId="15417461" w14:textId="77777777" w:rsidR="00C25091" w:rsidRDefault="004F7E14" w:rsidP="0004328D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gramStart"/>
      <w:r>
        <w:rPr>
          <w:rFonts w:eastAsia="Times New Roman"/>
          <w:color w:val="000000"/>
          <w:lang w:eastAsia="fi-FI"/>
        </w:rPr>
        <w:t>klo 1</w:t>
      </w:r>
      <w:r w:rsidR="005B5312">
        <w:rPr>
          <w:rFonts w:eastAsia="Times New Roman"/>
          <w:color w:val="000000"/>
          <w:lang w:eastAsia="fi-FI"/>
        </w:rPr>
        <w:t>8</w:t>
      </w:r>
      <w:r>
        <w:rPr>
          <w:rFonts w:eastAsia="Times New Roman"/>
          <w:color w:val="000000"/>
          <w:lang w:eastAsia="fi-FI"/>
        </w:rPr>
        <w:t>.</w:t>
      </w:r>
      <w:r w:rsidR="005B5312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0-</w:t>
      </w:r>
      <w:r w:rsidR="005B5312">
        <w:rPr>
          <w:rFonts w:eastAsia="Times New Roman"/>
          <w:color w:val="000000"/>
          <w:lang w:eastAsia="fi-FI"/>
        </w:rPr>
        <w:t>20.</w:t>
      </w:r>
      <w:r w:rsidR="002C42FD">
        <w:rPr>
          <w:rFonts w:eastAsia="Times New Roman"/>
          <w:color w:val="000000"/>
          <w:lang w:eastAsia="fi-FI"/>
        </w:rPr>
        <w:t>0</w:t>
      </w:r>
      <w:r w:rsidR="00C1529D">
        <w:rPr>
          <w:rFonts w:eastAsia="Times New Roman"/>
          <w:color w:val="000000"/>
          <w:lang w:eastAsia="fi-FI"/>
        </w:rPr>
        <w:t>0</w:t>
      </w:r>
      <w:proofErr w:type="gramEnd"/>
      <w:r w:rsidR="00C1529D">
        <w:rPr>
          <w:rFonts w:eastAsia="Times New Roman"/>
          <w:color w:val="000000"/>
          <w:lang w:eastAsia="fi-FI"/>
        </w:rPr>
        <w:t xml:space="preserve"> </w:t>
      </w:r>
      <w:r w:rsidR="002C42FD">
        <w:rPr>
          <w:rFonts w:eastAsia="Times New Roman"/>
          <w:color w:val="000000"/>
          <w:lang w:eastAsia="fi-FI"/>
        </w:rPr>
        <w:t>Ennakoiva suunnittelu, työaja</w:t>
      </w:r>
      <w:r w:rsidR="005E7B3A">
        <w:rPr>
          <w:rFonts w:eastAsia="Times New Roman"/>
          <w:color w:val="000000"/>
          <w:lang w:eastAsia="fi-FI"/>
        </w:rPr>
        <w:t xml:space="preserve">n seuraaminen ja työmäärän rajaaminen </w:t>
      </w:r>
    </w:p>
    <w:p w14:paraId="26E7B867" w14:textId="0A091533" w:rsidR="004F7E14" w:rsidRDefault="0004328D" w:rsidP="000E1B65">
      <w:pPr>
        <w:spacing w:after="0" w:line="240" w:lineRule="auto"/>
        <w:ind w:left="1704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</w:t>
      </w:r>
      <w:r w:rsidR="005E7B3A">
        <w:rPr>
          <w:rFonts w:eastAsia="Times New Roman"/>
          <w:color w:val="000000"/>
          <w:lang w:eastAsia="fi-FI"/>
        </w:rPr>
        <w:t xml:space="preserve">yökuormituksen hallinnasta ja työstä palautumisen </w:t>
      </w:r>
      <w:r w:rsidR="005561E6">
        <w:rPr>
          <w:rFonts w:eastAsia="Times New Roman"/>
          <w:color w:val="000000"/>
          <w:lang w:eastAsia="fi-FI"/>
        </w:rPr>
        <w:t>turvaamiseksi</w:t>
      </w:r>
      <w:r w:rsidR="004F7E14">
        <w:rPr>
          <w:rFonts w:eastAsia="Times New Roman"/>
          <w:color w:val="000000"/>
          <w:lang w:eastAsia="fi-FI"/>
        </w:rPr>
        <w:t>,</w:t>
      </w:r>
      <w:r w:rsidR="005561E6">
        <w:rPr>
          <w:rFonts w:eastAsia="Times New Roman"/>
          <w:color w:val="000000"/>
          <w:lang w:eastAsia="fi-FI"/>
        </w:rPr>
        <w:t xml:space="preserve"> </w:t>
      </w:r>
      <w:r w:rsidR="008B43B0">
        <w:rPr>
          <w:rFonts w:eastAsia="Times New Roman"/>
          <w:color w:val="000000"/>
          <w:lang w:eastAsia="fi-FI"/>
        </w:rPr>
        <w:t xml:space="preserve">Tomi </w:t>
      </w:r>
      <w:r w:rsidR="000E1B65">
        <w:rPr>
          <w:rFonts w:eastAsia="Times New Roman"/>
          <w:color w:val="000000"/>
          <w:lang w:eastAsia="fi-FI"/>
        </w:rPr>
        <w:t xml:space="preserve">  </w:t>
      </w:r>
      <w:r w:rsidR="008B43B0">
        <w:rPr>
          <w:rFonts w:eastAsia="Times New Roman"/>
          <w:color w:val="000000"/>
          <w:lang w:eastAsia="fi-FI"/>
        </w:rPr>
        <w:t>Törrönen</w:t>
      </w:r>
      <w:r w:rsidR="003D6A77">
        <w:rPr>
          <w:rFonts w:eastAsia="Times New Roman"/>
          <w:color w:val="000000"/>
          <w:lang w:eastAsia="fi-FI"/>
        </w:rPr>
        <w:t>, O</w:t>
      </w:r>
      <w:r w:rsidR="008B43B0">
        <w:rPr>
          <w:rFonts w:eastAsia="Times New Roman"/>
          <w:color w:val="000000"/>
          <w:lang w:eastAsia="fi-FI"/>
        </w:rPr>
        <w:t>AJ</w:t>
      </w:r>
    </w:p>
    <w:p w14:paraId="229A0DA1" w14:textId="00CCAD4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8701ACE" w14:textId="4274DC94" w:rsidR="00A36AE2" w:rsidRDefault="0021434D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spellStart"/>
      <w:r>
        <w:rPr>
          <w:rFonts w:eastAsia="Times New Roman"/>
          <w:color w:val="000000"/>
          <w:lang w:eastAsia="fi-FI"/>
        </w:rPr>
        <w:t>Teamsin</w:t>
      </w:r>
      <w:proofErr w:type="spellEnd"/>
      <w:r>
        <w:rPr>
          <w:rFonts w:eastAsia="Times New Roman"/>
          <w:color w:val="000000"/>
          <w:lang w:eastAsia="fi-FI"/>
        </w:rPr>
        <w:t xml:space="preserve"> kautta osallistuville </w:t>
      </w:r>
      <w:r w:rsidR="00A36AE2">
        <w:rPr>
          <w:rFonts w:eastAsia="Times New Roman"/>
          <w:color w:val="000000"/>
          <w:lang w:eastAsia="fi-FI"/>
        </w:rPr>
        <w:t xml:space="preserve">lähetetään osallistumislinkki </w:t>
      </w:r>
      <w:r w:rsidR="00A36AE2" w:rsidRPr="001A7630">
        <w:rPr>
          <w:rFonts w:eastAsia="Times New Roman"/>
          <w:color w:val="000000"/>
          <w:u w:val="single"/>
          <w:lang w:eastAsia="fi-FI"/>
        </w:rPr>
        <w:t>annettuun sähköpostiosoitteeseen</w:t>
      </w:r>
      <w:r w:rsidR="00A36AE2">
        <w:rPr>
          <w:rFonts w:eastAsia="Times New Roman"/>
          <w:color w:val="000000"/>
          <w:lang w:eastAsia="fi-FI"/>
        </w:rPr>
        <w:t xml:space="preserve"> tilaisuutta edeltävänä päivänä. Tarkista tarvittaessa roskaposti ja tarpeettomat -kansio. Mikäli </w:t>
      </w:r>
      <w:proofErr w:type="spellStart"/>
      <w:r w:rsidR="00A36AE2">
        <w:rPr>
          <w:rFonts w:eastAsia="Times New Roman"/>
          <w:color w:val="000000"/>
          <w:lang w:eastAsia="fi-FI"/>
        </w:rPr>
        <w:t>Teamsiin</w:t>
      </w:r>
      <w:proofErr w:type="spellEnd"/>
      <w:r w:rsidR="00A36AE2">
        <w:rPr>
          <w:rFonts w:eastAsia="Times New Roman"/>
          <w:color w:val="000000"/>
          <w:lang w:eastAsia="fi-FI"/>
        </w:rPr>
        <w:t xml:space="preserve"> liittyessä tulee ongelmia, kirjaudu uudelleen tai vaihda selainta. </w:t>
      </w:r>
    </w:p>
    <w:p w14:paraId="2FC14E58" w14:textId="77FDCB55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Mikäli et löydä linkkiä lainkaan, </w:t>
      </w:r>
      <w:r w:rsidR="005304ED">
        <w:rPr>
          <w:rFonts w:eastAsia="Times New Roman"/>
          <w:color w:val="000000"/>
          <w:lang w:eastAsia="fi-FI"/>
        </w:rPr>
        <w:t>soita</w:t>
      </w:r>
      <w:r>
        <w:rPr>
          <w:rFonts w:eastAsia="Times New Roman"/>
          <w:color w:val="000000"/>
          <w:lang w:eastAsia="fi-FI"/>
        </w:rPr>
        <w:t xml:space="preserve"> alueasiantuntija </w:t>
      </w:r>
      <w:r w:rsidR="003D6A77">
        <w:rPr>
          <w:rFonts w:eastAsia="Times New Roman"/>
          <w:color w:val="000000"/>
          <w:lang w:eastAsia="fi-FI"/>
        </w:rPr>
        <w:t>Katri Juvo</w:t>
      </w:r>
      <w:r w:rsidR="005304ED">
        <w:rPr>
          <w:rFonts w:eastAsia="Times New Roman"/>
          <w:color w:val="000000"/>
          <w:lang w:eastAsia="fi-FI"/>
        </w:rPr>
        <w:t>nen</w:t>
      </w:r>
      <w:r w:rsidR="003D6A77">
        <w:rPr>
          <w:rFonts w:eastAsia="Times New Roman"/>
          <w:color w:val="000000"/>
          <w:lang w:eastAsia="fi-FI"/>
        </w:rPr>
        <w:t xml:space="preserve"> p.</w:t>
      </w:r>
      <w:r w:rsidR="005304ED">
        <w:rPr>
          <w:rFonts w:eastAsia="Times New Roman"/>
          <w:color w:val="000000"/>
          <w:lang w:eastAsia="fi-FI"/>
        </w:rPr>
        <w:t xml:space="preserve"> 040 1369 278</w:t>
      </w:r>
      <w:r>
        <w:rPr>
          <w:rFonts w:eastAsia="Times New Roman"/>
          <w:color w:val="000000"/>
          <w:lang w:eastAsia="fi-FI"/>
        </w:rPr>
        <w:t xml:space="preserve">. </w:t>
      </w:r>
    </w:p>
    <w:p w14:paraId="25E742F6" w14:textId="77777777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D999811" w14:textId="6B2B78AC" w:rsidR="00A36AE2" w:rsidRPr="00A84F5B" w:rsidRDefault="00A36AE2" w:rsidP="00A36AE2">
      <w:pPr>
        <w:rPr>
          <w:b/>
        </w:rPr>
      </w:pPr>
      <w:r w:rsidRPr="008E45A3">
        <w:t xml:space="preserve">Henkilökohtaiset </w:t>
      </w:r>
      <w:r w:rsidR="00FD0925">
        <w:t xml:space="preserve">sitovat </w:t>
      </w:r>
      <w:hyperlink r:id="rId9" w:history="1">
        <w:r w:rsidRPr="006A6CF6">
          <w:rPr>
            <w:rStyle w:val="Hyperlinkki"/>
          </w:rPr>
          <w:t>ilmoittautumiset</w:t>
        </w:r>
      </w:hyperlink>
      <w:r>
        <w:t xml:space="preserve"> </w:t>
      </w:r>
      <w:r w:rsidR="00016E84" w:rsidRPr="00016E84">
        <w:t>to 24</w:t>
      </w:r>
      <w:r w:rsidRPr="00016E84">
        <w:t>.3. klo 1</w:t>
      </w:r>
      <w:r w:rsidR="00016E84">
        <w:t>5</w:t>
      </w:r>
      <w:r w:rsidRPr="00016E84">
        <w:t xml:space="preserve"> mennessä.</w:t>
      </w:r>
    </w:p>
    <w:p w14:paraId="7ED65371" w14:textId="77777777" w:rsidR="00C91C82" w:rsidRDefault="00C91C82" w:rsidP="008E45A3">
      <w:pPr>
        <w:pStyle w:val="Eivli"/>
        <w:rPr>
          <w:b/>
          <w:bCs/>
          <w:lang w:eastAsia="fi-FI"/>
        </w:rPr>
      </w:pPr>
    </w:p>
    <w:p w14:paraId="6B83D882" w14:textId="47295022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4E7A5C07" w:rsidR="00C23705" w:rsidRPr="005B7508" w:rsidRDefault="00EA7821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Timo Hillman</w:t>
      </w:r>
      <w:r w:rsidR="005B7508">
        <w:rPr>
          <w:sz w:val="22"/>
          <w:szCs w:val="22"/>
        </w:rPr>
        <w:tab/>
      </w:r>
      <w:r w:rsidRPr="005B7508">
        <w:rPr>
          <w:sz w:val="22"/>
          <w:szCs w:val="22"/>
        </w:rPr>
        <w:tab/>
      </w:r>
      <w:r w:rsidR="00C23705" w:rsidRPr="005B7508">
        <w:rPr>
          <w:sz w:val="22"/>
          <w:szCs w:val="22"/>
        </w:rPr>
        <w:t>Katri Juvonen</w:t>
      </w:r>
      <w:r w:rsidR="00401426" w:rsidRPr="005B7508">
        <w:rPr>
          <w:sz w:val="22"/>
          <w:szCs w:val="22"/>
        </w:rPr>
        <w:t xml:space="preserve"> </w:t>
      </w:r>
      <w:r w:rsidR="00401426" w:rsidRPr="005B7508">
        <w:rPr>
          <w:sz w:val="22"/>
          <w:szCs w:val="22"/>
        </w:rPr>
        <w:tab/>
      </w:r>
    </w:p>
    <w:p w14:paraId="2EB03129" w14:textId="5007070E" w:rsidR="0016016F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puheenjohtaja</w:t>
      </w:r>
      <w:r w:rsidRPr="005B7508">
        <w:rPr>
          <w:sz w:val="22"/>
          <w:szCs w:val="22"/>
        </w:rPr>
        <w:tab/>
        <w:t>alueasia</w:t>
      </w:r>
      <w:r w:rsidR="000D1B57" w:rsidRPr="005B7508">
        <w:rPr>
          <w:sz w:val="22"/>
          <w:szCs w:val="22"/>
        </w:rPr>
        <w:t>ntuntija</w:t>
      </w:r>
    </w:p>
    <w:p w14:paraId="385AC42B" w14:textId="18C411EA" w:rsidR="00C23705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040 1369 277</w:t>
      </w:r>
      <w:r w:rsidRPr="005B7508">
        <w:rPr>
          <w:sz w:val="22"/>
          <w:szCs w:val="22"/>
        </w:rPr>
        <w:tab/>
        <w:t>040 1369 278</w:t>
      </w:r>
    </w:p>
    <w:p w14:paraId="34F00D6F" w14:textId="7840237A" w:rsidR="003F6293" w:rsidRDefault="003F6293" w:rsidP="008E45A3">
      <w:pPr>
        <w:pStyle w:val="Eivli"/>
      </w:pPr>
    </w:p>
    <w:p w14:paraId="7B11B0C1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5DB3DCAC" w14:textId="77777777" w:rsidR="00644CB9" w:rsidRDefault="00644CB9" w:rsidP="0002608B">
      <w:pPr>
        <w:pStyle w:val="Eivli"/>
        <w:rPr>
          <w:b/>
          <w:sz w:val="28"/>
          <w:szCs w:val="28"/>
          <w:u w:val="single"/>
        </w:rPr>
      </w:pPr>
    </w:p>
    <w:p w14:paraId="4B796558" w14:textId="77777777" w:rsidR="00644CB9" w:rsidRDefault="00644CB9" w:rsidP="00644CB9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lastRenderedPageBreak/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0B31D0FD" w14:textId="77777777" w:rsidR="00644CB9" w:rsidRPr="00C034F9" w:rsidRDefault="00644CB9" w:rsidP="00644CB9">
      <w:pPr>
        <w:pStyle w:val="Eivli"/>
        <w:rPr>
          <w:sz w:val="28"/>
          <w:szCs w:val="28"/>
        </w:rPr>
      </w:pPr>
    </w:p>
    <w:p w14:paraId="112B4298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43A67C0A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64F155A9" w14:textId="77777777" w:rsidR="00644CB9" w:rsidRPr="00FA2CB2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19701FEB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7D8546F2" w14:textId="77777777" w:rsidR="00644CB9" w:rsidRPr="00C034F9" w:rsidRDefault="00644CB9" w:rsidP="00644CB9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7CFFA42D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764A52B2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1C537CB7" w14:textId="77777777" w:rsidR="00644CB9" w:rsidRDefault="00644CB9" w:rsidP="00644CB9">
      <w:pPr>
        <w:pStyle w:val="Eivli"/>
        <w:rPr>
          <w:sz w:val="28"/>
          <w:szCs w:val="28"/>
        </w:rPr>
      </w:pPr>
    </w:p>
    <w:p w14:paraId="3778F04D" w14:textId="49E42A4F" w:rsidR="00644CB9" w:rsidRDefault="00644CB9" w:rsidP="00644CB9">
      <w:pPr>
        <w:pStyle w:val="Eivli"/>
        <w:rPr>
          <w:b/>
          <w:sz w:val="28"/>
          <w:szCs w:val="28"/>
          <w:u w:val="single"/>
        </w:rPr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sectPr w:rsidR="000467DF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B5E" w14:textId="77777777" w:rsidR="007D554A" w:rsidRDefault="007D554A" w:rsidP="006B6EC1">
      <w:pPr>
        <w:spacing w:after="0" w:line="240" w:lineRule="auto"/>
      </w:pPr>
      <w:r>
        <w:separator/>
      </w:r>
    </w:p>
  </w:endnote>
  <w:endnote w:type="continuationSeparator" w:id="0">
    <w:p w14:paraId="69B4C724" w14:textId="77777777" w:rsidR="007D554A" w:rsidRDefault="007D554A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D340" w14:textId="77777777" w:rsidR="007D554A" w:rsidRDefault="007D554A" w:rsidP="006B6EC1">
      <w:pPr>
        <w:spacing w:after="0" w:line="240" w:lineRule="auto"/>
      </w:pPr>
      <w:r>
        <w:separator/>
      </w:r>
    </w:p>
  </w:footnote>
  <w:footnote w:type="continuationSeparator" w:id="0">
    <w:p w14:paraId="24E10549" w14:textId="77777777" w:rsidR="007D554A" w:rsidRDefault="007D554A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6A6CF6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41B7D7D6" w:rsidR="00440CF9" w:rsidRDefault="006E6216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655DEF1" wp14:editId="7A56C82D">
          <wp:simplePos x="0" y="0"/>
          <wp:positionH relativeFrom="margin">
            <wp:posOffset>4629150</wp:posOffset>
          </wp:positionH>
          <wp:positionV relativeFrom="paragraph">
            <wp:posOffset>213995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2616D742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6A6CF6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16E84"/>
    <w:rsid w:val="0002608B"/>
    <w:rsid w:val="0002680D"/>
    <w:rsid w:val="0004328D"/>
    <w:rsid w:val="000467DF"/>
    <w:rsid w:val="000518F0"/>
    <w:rsid w:val="0005240E"/>
    <w:rsid w:val="00083C0F"/>
    <w:rsid w:val="00094228"/>
    <w:rsid w:val="000D1B57"/>
    <w:rsid w:val="000E1B65"/>
    <w:rsid w:val="000E378A"/>
    <w:rsid w:val="00107C0F"/>
    <w:rsid w:val="00112E7C"/>
    <w:rsid w:val="0013443C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434D"/>
    <w:rsid w:val="00241077"/>
    <w:rsid w:val="00281B39"/>
    <w:rsid w:val="00282F6D"/>
    <w:rsid w:val="002A0E4E"/>
    <w:rsid w:val="002A2A3F"/>
    <w:rsid w:val="002A47F3"/>
    <w:rsid w:val="002B46C6"/>
    <w:rsid w:val="002C42FD"/>
    <w:rsid w:val="002F4B04"/>
    <w:rsid w:val="00332C58"/>
    <w:rsid w:val="00333BC4"/>
    <w:rsid w:val="00336813"/>
    <w:rsid w:val="0038218B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F6E"/>
    <w:rsid w:val="00470166"/>
    <w:rsid w:val="00473258"/>
    <w:rsid w:val="00477DCD"/>
    <w:rsid w:val="00487634"/>
    <w:rsid w:val="00492020"/>
    <w:rsid w:val="004D29C9"/>
    <w:rsid w:val="004D6953"/>
    <w:rsid w:val="004D6FE9"/>
    <w:rsid w:val="004F221D"/>
    <w:rsid w:val="004F2D5C"/>
    <w:rsid w:val="004F7E14"/>
    <w:rsid w:val="00504687"/>
    <w:rsid w:val="005102AC"/>
    <w:rsid w:val="005119CB"/>
    <w:rsid w:val="005304ED"/>
    <w:rsid w:val="00535DB0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5312"/>
    <w:rsid w:val="005B736F"/>
    <w:rsid w:val="005B7508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A0B22"/>
    <w:rsid w:val="006A6CF6"/>
    <w:rsid w:val="006B566C"/>
    <w:rsid w:val="006B6EC1"/>
    <w:rsid w:val="006C0996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51968"/>
    <w:rsid w:val="0075386D"/>
    <w:rsid w:val="00757065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6A8C"/>
    <w:rsid w:val="00840FC8"/>
    <w:rsid w:val="00846ED5"/>
    <w:rsid w:val="00870934"/>
    <w:rsid w:val="00870FBA"/>
    <w:rsid w:val="00881ED1"/>
    <w:rsid w:val="00885670"/>
    <w:rsid w:val="00887B18"/>
    <w:rsid w:val="008924D2"/>
    <w:rsid w:val="00894961"/>
    <w:rsid w:val="008A40DF"/>
    <w:rsid w:val="008A6E3D"/>
    <w:rsid w:val="008B2D9D"/>
    <w:rsid w:val="008B43B0"/>
    <w:rsid w:val="008C21D7"/>
    <w:rsid w:val="008E45A3"/>
    <w:rsid w:val="008F3D1A"/>
    <w:rsid w:val="0090679A"/>
    <w:rsid w:val="00916E28"/>
    <w:rsid w:val="00925F4C"/>
    <w:rsid w:val="009300F6"/>
    <w:rsid w:val="00931580"/>
    <w:rsid w:val="00933BFC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1032D"/>
    <w:rsid w:val="00A12AB6"/>
    <w:rsid w:val="00A15F85"/>
    <w:rsid w:val="00A246BB"/>
    <w:rsid w:val="00A30266"/>
    <w:rsid w:val="00A36AE2"/>
    <w:rsid w:val="00A55B40"/>
    <w:rsid w:val="00A568EA"/>
    <w:rsid w:val="00A701F7"/>
    <w:rsid w:val="00A747CC"/>
    <w:rsid w:val="00A827BD"/>
    <w:rsid w:val="00A9099A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247FB"/>
    <w:rsid w:val="00B31A5C"/>
    <w:rsid w:val="00B72AFA"/>
    <w:rsid w:val="00B80CC7"/>
    <w:rsid w:val="00BA30E4"/>
    <w:rsid w:val="00BA62B7"/>
    <w:rsid w:val="00BC2F20"/>
    <w:rsid w:val="00BE6BCC"/>
    <w:rsid w:val="00C040A3"/>
    <w:rsid w:val="00C04A5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6AC4"/>
    <w:rsid w:val="00C65E83"/>
    <w:rsid w:val="00C7377C"/>
    <w:rsid w:val="00C810BD"/>
    <w:rsid w:val="00C85BEC"/>
    <w:rsid w:val="00C91C82"/>
    <w:rsid w:val="00C91F12"/>
    <w:rsid w:val="00CC1E31"/>
    <w:rsid w:val="00CC4768"/>
    <w:rsid w:val="00CF5830"/>
    <w:rsid w:val="00D058DF"/>
    <w:rsid w:val="00D07EC7"/>
    <w:rsid w:val="00D11461"/>
    <w:rsid w:val="00D137F6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047FD"/>
    <w:rsid w:val="00E12CCA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E60"/>
    <w:rsid w:val="00EC23B5"/>
    <w:rsid w:val="00EC5D16"/>
    <w:rsid w:val="00EF1131"/>
    <w:rsid w:val="00F22A5C"/>
    <w:rsid w:val="00F54C55"/>
    <w:rsid w:val="00F54F14"/>
    <w:rsid w:val="00F620EA"/>
    <w:rsid w:val="00F772F8"/>
    <w:rsid w:val="00F805AD"/>
    <w:rsid w:val="00F8604E"/>
    <w:rsid w:val="00F87589"/>
    <w:rsid w:val="00F954B1"/>
    <w:rsid w:val="00F96D12"/>
    <w:rsid w:val="00F97346"/>
    <w:rsid w:val="00FA01A5"/>
    <w:rsid w:val="00FA3647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Tyokuormituksen-hallinta-ja-tyosta-palautuminen-ke-6.4.2022--Forss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25</TotalTime>
  <Pages>2</Pages>
  <Words>261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5</cp:revision>
  <cp:lastPrinted>2016-01-22T08:03:00Z</cp:lastPrinted>
  <dcterms:created xsi:type="dcterms:W3CDTF">2022-03-06T11:17:00Z</dcterms:created>
  <dcterms:modified xsi:type="dcterms:W3CDTF">2022-03-06T11:44:00Z</dcterms:modified>
</cp:coreProperties>
</file>