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77777777" w:rsidR="00B30831" w:rsidRPr="00312981" w:rsidRDefault="001E2185" w:rsidP="00733C9A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3667B839" w:rsidR="00B30831" w:rsidRPr="00103B83" w:rsidRDefault="00B30831" w:rsidP="00B30831">
            <w:pPr>
              <w:rPr>
                <w:rFonts w:ascii="Arial" w:hAnsi="Arial" w:cs="Arial"/>
              </w:rPr>
            </w:pPr>
            <w:r w:rsidRPr="00103B83">
              <w:rPr>
                <w:rFonts w:ascii="Arial" w:hAnsi="Arial" w:cs="Arial"/>
              </w:rPr>
              <w:t>Avustus</w:t>
            </w:r>
            <w:r w:rsidR="00103B83" w:rsidRPr="00103B83">
              <w:rPr>
                <w:rFonts w:ascii="Arial" w:hAnsi="Arial" w:cs="Arial"/>
              </w:rPr>
              <w:t>määrä</w:t>
            </w:r>
            <w:r w:rsidR="00155991" w:rsidRPr="00103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56C2F8E3" w14:textId="77777777" w:rsidR="00FB139C" w:rsidRDefault="00FB139C" w:rsidP="00FB139C">
      <w:pPr>
        <w:spacing w:after="0"/>
      </w:pPr>
    </w:p>
    <w:p w14:paraId="69D99BCB" w14:textId="157F7BF4" w:rsidR="00FB139C" w:rsidRPr="00FB139C" w:rsidRDefault="00FB139C" w:rsidP="00FB139C">
      <w:pPr>
        <w:spacing w:after="0"/>
        <w:rPr>
          <w:rFonts w:ascii="Arial" w:hAnsi="Arial" w:cs="Arial"/>
          <w:sz w:val="28"/>
          <w:szCs w:val="28"/>
        </w:rPr>
      </w:pPr>
      <w:r w:rsidRPr="00FB139C">
        <w:rPr>
          <w:rFonts w:ascii="Arial" w:hAnsi="Arial" w:cs="Arial"/>
          <w:sz w:val="28"/>
          <w:szCs w:val="28"/>
        </w:rPr>
        <w:t>Tilaisuuden sisältönä voi olla yhdistysasiaa (jäsenasioita), edunvalvontaa ja hyvinvointia.</w:t>
      </w:r>
    </w:p>
    <w:p w14:paraId="5C3AB5A1" w14:textId="77777777" w:rsidR="00FB139C" w:rsidRPr="00FB139C" w:rsidRDefault="00FB139C" w:rsidP="00FB139C">
      <w:pPr>
        <w:spacing w:after="0"/>
        <w:rPr>
          <w:rFonts w:ascii="Arial" w:hAnsi="Arial" w:cs="Arial"/>
          <w:sz w:val="28"/>
          <w:szCs w:val="28"/>
        </w:rPr>
      </w:pPr>
      <w:r w:rsidRPr="00FB139C">
        <w:rPr>
          <w:rFonts w:ascii="Arial" w:hAnsi="Arial" w:cs="Arial"/>
          <w:sz w:val="28"/>
          <w:szCs w:val="28"/>
        </w:rPr>
        <w:t xml:space="preserve">Alueyhdistyksen myöntämä taloudellinen tuki </w:t>
      </w:r>
      <w:proofErr w:type="gramStart"/>
      <w:r w:rsidRPr="00FB139C">
        <w:rPr>
          <w:rFonts w:ascii="Arial" w:hAnsi="Arial" w:cs="Arial"/>
          <w:sz w:val="28"/>
          <w:szCs w:val="28"/>
        </w:rPr>
        <w:t>10€</w:t>
      </w:r>
      <w:proofErr w:type="gramEnd"/>
      <w:r w:rsidRPr="00FB139C">
        <w:rPr>
          <w:rFonts w:ascii="Arial" w:hAnsi="Arial" w:cs="Arial"/>
          <w:sz w:val="28"/>
          <w:szCs w:val="28"/>
        </w:rPr>
        <w:t>/osallistuva esihenkilö (koskee myös yhdistyksen edustajia ja kouluttajia). Tuki koskee myös osallistuvia esihenkilöitä, jotka eivät ole OAJ:n jäseniä, koska tavoitteena on rekrytoida uusia jäseniä.</w:t>
      </w:r>
    </w:p>
    <w:p w14:paraId="6E20364E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</w:p>
    <w:p w14:paraId="64D02ED7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 xml:space="preserve">Laskun liitteenä tulee olla tilaisuuden ohjelma, osallistujalista ja kuittikopiot kuluista. </w:t>
      </w:r>
    </w:p>
    <w:p w14:paraId="0ED7F57D" w14:textId="77777777" w:rsid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</w:p>
    <w:p w14:paraId="2086DA04" w14:textId="5C644C82" w:rsidR="002C2B1F" w:rsidRP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  <w:r w:rsidRPr="002C2B1F">
        <w:rPr>
          <w:rFonts w:ascii="Arial" w:hAnsi="Arial" w:cs="Arial"/>
          <w:sz w:val="28"/>
          <w:szCs w:val="28"/>
        </w:rPr>
        <w:t xml:space="preserve">Hakemus liitteineen lähetetään skannattuna puheenjohtajalle, </w:t>
      </w:r>
      <w:hyperlink r:id="rId8" w:history="1">
        <w:r w:rsidRPr="002C2B1F">
          <w:rPr>
            <w:rStyle w:val="Hyperlinkki"/>
            <w:rFonts w:ascii="Arial" w:hAnsi="Arial" w:cs="Arial"/>
            <w:sz w:val="28"/>
            <w:szCs w:val="28"/>
          </w:rPr>
          <w:t>puheenjohtajakantahame@gmail.com</w:t>
        </w:r>
      </w:hyperlink>
    </w:p>
    <w:p w14:paraId="746D4F44" w14:textId="77777777" w:rsidR="002C2B1F" w:rsidRPr="00A0176B" w:rsidRDefault="002C2B1F" w:rsidP="00191FBA">
      <w:pPr>
        <w:spacing w:after="0"/>
        <w:rPr>
          <w:rFonts w:ascii="Arial" w:hAnsi="Arial" w:cs="Arial"/>
          <w:sz w:val="28"/>
          <w:szCs w:val="28"/>
        </w:rPr>
      </w:pPr>
    </w:p>
    <w:p w14:paraId="4BC176C7" w14:textId="77777777" w:rsidR="00191FBA" w:rsidRPr="0035540D" w:rsidRDefault="00191FBA" w:rsidP="00155991">
      <w:pPr>
        <w:rPr>
          <w:rFonts w:ascii="Arial" w:hAnsi="Arial" w:cs="Arial"/>
          <w:sz w:val="28"/>
          <w:szCs w:val="28"/>
        </w:rPr>
      </w:pPr>
    </w:p>
    <w:sectPr w:rsidR="00191FBA" w:rsidRPr="0035540D" w:rsidSect="009455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A497" w14:textId="77777777" w:rsidR="00503034" w:rsidRDefault="00503034" w:rsidP="006B6EC1">
      <w:pPr>
        <w:spacing w:after="0" w:line="240" w:lineRule="auto"/>
      </w:pPr>
      <w:r>
        <w:separator/>
      </w:r>
    </w:p>
  </w:endnote>
  <w:endnote w:type="continuationSeparator" w:id="0">
    <w:p w14:paraId="69BA064F" w14:textId="77777777" w:rsidR="00503034" w:rsidRDefault="00503034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67EBE0E0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0852C7" w:rsidRPr="0029379D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proofErr w:type="spellStart"/>
    <w:r w:rsidRPr="00312981">
      <w:rPr>
        <w:rFonts w:ascii="Arial" w:hAnsi="Arial" w:cs="Arial"/>
        <w:sz w:val="18"/>
        <w:szCs w:val="18"/>
        <w:lang w:val="en-US"/>
      </w:rPr>
      <w:t>Gsm</w:t>
    </w:r>
    <w:proofErr w:type="spellEnd"/>
    <w:r w:rsidRPr="00312981">
      <w:rPr>
        <w:rFonts w:ascii="Arial" w:hAnsi="Arial" w:cs="Arial"/>
        <w:sz w:val="18"/>
        <w:szCs w:val="18"/>
        <w:lang w:val="en-US"/>
      </w:rPr>
      <w:t xml:space="preserve">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E0EF" w14:textId="77777777" w:rsidR="00503034" w:rsidRDefault="00503034" w:rsidP="006B6EC1">
      <w:pPr>
        <w:spacing w:after="0" w:line="240" w:lineRule="auto"/>
      </w:pPr>
      <w:r>
        <w:separator/>
      </w:r>
    </w:p>
  </w:footnote>
  <w:footnote w:type="continuationSeparator" w:id="0">
    <w:p w14:paraId="07B0C0E4" w14:textId="77777777" w:rsidR="00503034" w:rsidRDefault="00503034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FB139C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4D4B173A" w:rsidR="00945597" w:rsidRPr="00312981" w:rsidRDefault="00FB139C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 w:rsidRPr="00FB139C">
      <w:rPr>
        <w:rFonts w:ascii="Arial" w:eastAsia="Arial" w:hAnsi="Arial" w:cs="Arial"/>
        <w:b/>
        <w:bCs/>
        <w:sz w:val="24"/>
        <w:szCs w:val="24"/>
        <w:lang w:eastAsia="fi-FI"/>
      </w:rPr>
      <w:t>Lähijohtajien edunvalvonnan tehostaminen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FB139C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852C7"/>
    <w:rsid w:val="000F085D"/>
    <w:rsid w:val="000F1EC6"/>
    <w:rsid w:val="00103B83"/>
    <w:rsid w:val="00153EE8"/>
    <w:rsid w:val="00155991"/>
    <w:rsid w:val="00191FBA"/>
    <w:rsid w:val="001C29D9"/>
    <w:rsid w:val="001E2185"/>
    <w:rsid w:val="002411BD"/>
    <w:rsid w:val="00242EC9"/>
    <w:rsid w:val="00266BBB"/>
    <w:rsid w:val="00281B39"/>
    <w:rsid w:val="002B6871"/>
    <w:rsid w:val="002C2B1F"/>
    <w:rsid w:val="002F1FB9"/>
    <w:rsid w:val="00312981"/>
    <w:rsid w:val="00332C58"/>
    <w:rsid w:val="0035540D"/>
    <w:rsid w:val="003C4ED8"/>
    <w:rsid w:val="00437CCF"/>
    <w:rsid w:val="00503034"/>
    <w:rsid w:val="005443D4"/>
    <w:rsid w:val="00591C7D"/>
    <w:rsid w:val="00660CF7"/>
    <w:rsid w:val="006B6EC1"/>
    <w:rsid w:val="006C5614"/>
    <w:rsid w:val="007122FE"/>
    <w:rsid w:val="00733C9A"/>
    <w:rsid w:val="00733D06"/>
    <w:rsid w:val="00751D05"/>
    <w:rsid w:val="007657F0"/>
    <w:rsid w:val="007B2F80"/>
    <w:rsid w:val="007C5E52"/>
    <w:rsid w:val="00825160"/>
    <w:rsid w:val="00881ED1"/>
    <w:rsid w:val="00945597"/>
    <w:rsid w:val="00947BC3"/>
    <w:rsid w:val="00A0176B"/>
    <w:rsid w:val="00A827BD"/>
    <w:rsid w:val="00A8386F"/>
    <w:rsid w:val="00AA311F"/>
    <w:rsid w:val="00AD4FB9"/>
    <w:rsid w:val="00AF08C8"/>
    <w:rsid w:val="00AF1EEC"/>
    <w:rsid w:val="00B12AEA"/>
    <w:rsid w:val="00B14B28"/>
    <w:rsid w:val="00B30831"/>
    <w:rsid w:val="00C70C91"/>
    <w:rsid w:val="00CF5830"/>
    <w:rsid w:val="00D01F0D"/>
    <w:rsid w:val="00E4312C"/>
    <w:rsid w:val="00E76904"/>
    <w:rsid w:val="00F54F14"/>
    <w:rsid w:val="00F96D12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eenjohtajakantaham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2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2</cp:revision>
  <cp:lastPrinted>2015-05-20T10:11:00Z</cp:lastPrinted>
  <dcterms:created xsi:type="dcterms:W3CDTF">2022-02-21T16:48:00Z</dcterms:created>
  <dcterms:modified xsi:type="dcterms:W3CDTF">2022-02-21T16:48:00Z</dcterms:modified>
</cp:coreProperties>
</file>