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748"/>
      </w:tblGrid>
      <w:tr w:rsidR="00B30831" w:rsidRPr="003E4FA1" w14:paraId="5432C4BC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6141D4EE" w14:textId="77777777" w:rsidR="00B30831" w:rsidRPr="00312981" w:rsidRDefault="001E2185" w:rsidP="00733C9A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/alayhdistyksen</w:t>
            </w:r>
            <w:r w:rsidR="00B30831" w:rsidRPr="0031298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748" w:type="dxa"/>
            <w:vAlign w:val="center"/>
          </w:tcPr>
          <w:p w14:paraId="35929A35" w14:textId="77777777" w:rsidR="00B30831" w:rsidRPr="003E4FA1" w:rsidRDefault="00B30831" w:rsidP="00B30831">
            <w:pPr>
              <w:rPr>
                <w:rFonts w:cs="Calibri"/>
              </w:rPr>
            </w:pPr>
          </w:p>
        </w:tc>
      </w:tr>
      <w:tr w:rsidR="00B30831" w:rsidRPr="003E4FA1" w14:paraId="6A15A1C0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AB24633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proofErr w:type="spellStart"/>
            <w:r w:rsidRPr="00312981">
              <w:rPr>
                <w:rFonts w:ascii="Arial" w:hAnsi="Arial" w:cs="Arial"/>
              </w:rPr>
              <w:t>Paikallis</w:t>
            </w:r>
            <w:proofErr w:type="spellEnd"/>
            <w:r w:rsidR="00733C9A" w:rsidRPr="00312981">
              <w:rPr>
                <w:rFonts w:ascii="Arial" w:hAnsi="Arial" w:cs="Arial"/>
              </w:rPr>
              <w:t>/ala</w:t>
            </w:r>
            <w:r w:rsidRPr="00312981">
              <w:rPr>
                <w:rFonts w:ascii="Arial" w:hAnsi="Arial" w:cs="Arial"/>
              </w:rPr>
              <w:t>y</w:t>
            </w:r>
            <w:r w:rsidR="00B30831" w:rsidRPr="00312981">
              <w:rPr>
                <w:rFonts w:ascii="Arial" w:hAnsi="Arial" w:cs="Arial"/>
              </w:rPr>
              <w:t>hdistyksen pankkitilinnumero</w:t>
            </w:r>
          </w:p>
        </w:tc>
        <w:tc>
          <w:tcPr>
            <w:tcW w:w="5748" w:type="dxa"/>
            <w:vAlign w:val="center"/>
          </w:tcPr>
          <w:p w14:paraId="643BED90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06278F59" w14:textId="77777777" w:rsidTr="006C5614">
        <w:trPr>
          <w:trHeight w:val="776"/>
        </w:trPr>
        <w:tc>
          <w:tcPr>
            <w:tcW w:w="4030" w:type="dxa"/>
            <w:vAlign w:val="center"/>
          </w:tcPr>
          <w:p w14:paraId="5AEB26EE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Yhteyshenkilön nimi, puhelinnumero ja sähköpostiosoite</w:t>
            </w:r>
          </w:p>
        </w:tc>
        <w:tc>
          <w:tcPr>
            <w:tcW w:w="5748" w:type="dxa"/>
            <w:vAlign w:val="center"/>
          </w:tcPr>
          <w:p w14:paraId="0A414CA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7EC661E2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36B2FE88" w14:textId="102703C9" w:rsidR="00B30831" w:rsidRPr="00312981" w:rsidRDefault="0031298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Tilaisuuden</w:t>
            </w:r>
            <w:r w:rsidR="00B30831" w:rsidRPr="00312981">
              <w:rPr>
                <w:rFonts w:ascii="Arial" w:hAnsi="Arial" w:cs="Arial"/>
              </w:rPr>
              <w:t xml:space="preserve"> </w:t>
            </w:r>
            <w:r w:rsidR="00437CCF">
              <w:rPr>
                <w:rFonts w:ascii="Arial" w:hAnsi="Arial" w:cs="Arial"/>
              </w:rPr>
              <w:t>nimi</w:t>
            </w:r>
          </w:p>
        </w:tc>
        <w:tc>
          <w:tcPr>
            <w:tcW w:w="5748" w:type="dxa"/>
            <w:vAlign w:val="center"/>
          </w:tcPr>
          <w:p w14:paraId="0BDB7FE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579CE75C" w14:textId="77777777" w:rsidTr="006C5614">
        <w:trPr>
          <w:trHeight w:val="694"/>
        </w:trPr>
        <w:tc>
          <w:tcPr>
            <w:tcW w:w="4030" w:type="dxa"/>
            <w:vAlign w:val="center"/>
          </w:tcPr>
          <w:p w14:paraId="1BA6184F" w14:textId="77777777" w:rsidR="00B30831" w:rsidRPr="00312981" w:rsidRDefault="001E2185" w:rsidP="001E2185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</w:t>
            </w:r>
            <w:r w:rsidR="00B30831" w:rsidRPr="00312981">
              <w:rPr>
                <w:rFonts w:ascii="Arial" w:hAnsi="Arial" w:cs="Arial"/>
              </w:rPr>
              <w:t>aikka ja aika</w:t>
            </w:r>
          </w:p>
        </w:tc>
        <w:tc>
          <w:tcPr>
            <w:tcW w:w="5748" w:type="dxa"/>
            <w:vAlign w:val="center"/>
          </w:tcPr>
          <w:p w14:paraId="4DFF564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6535857D" w14:textId="77777777" w:rsidTr="006C5614">
        <w:trPr>
          <w:trHeight w:val="1431"/>
        </w:trPr>
        <w:tc>
          <w:tcPr>
            <w:tcW w:w="4030" w:type="dxa"/>
            <w:vAlign w:val="center"/>
          </w:tcPr>
          <w:p w14:paraId="39E94F97" w14:textId="79496862" w:rsidR="00B30831" w:rsidRPr="00312981" w:rsidRDefault="001E2185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L</w:t>
            </w:r>
            <w:r w:rsidR="00B30831" w:rsidRPr="00312981">
              <w:rPr>
                <w:rFonts w:ascii="Arial" w:hAnsi="Arial" w:cs="Arial"/>
              </w:rPr>
              <w:t>uennoitsijat</w:t>
            </w:r>
            <w:r w:rsidR="0035540D">
              <w:rPr>
                <w:rFonts w:ascii="Arial" w:hAnsi="Arial" w:cs="Arial"/>
              </w:rPr>
              <w:t>/Esiintyjät</w:t>
            </w:r>
          </w:p>
        </w:tc>
        <w:tc>
          <w:tcPr>
            <w:tcW w:w="5748" w:type="dxa"/>
            <w:vAlign w:val="center"/>
          </w:tcPr>
          <w:p w14:paraId="469F3809" w14:textId="77777777" w:rsidR="00B30831" w:rsidRPr="003E4FA1" w:rsidRDefault="00B30831" w:rsidP="00B30831">
            <w:pPr>
              <w:spacing w:after="0" w:line="240" w:lineRule="auto"/>
              <w:ind w:left="720"/>
              <w:rPr>
                <w:rFonts w:cs="Calibri"/>
              </w:rPr>
            </w:pPr>
          </w:p>
        </w:tc>
      </w:tr>
      <w:tr w:rsidR="00B30831" w:rsidRPr="003E4FA1" w14:paraId="259F53F1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514EEC8B" w14:textId="252ADCB1" w:rsidR="00B30831" w:rsidRPr="00312981" w:rsidRDefault="0035540D" w:rsidP="006C5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30831" w:rsidRPr="00312981">
              <w:rPr>
                <w:rFonts w:ascii="Arial" w:hAnsi="Arial" w:cs="Arial"/>
              </w:rPr>
              <w:t>sallistujamäärä</w:t>
            </w:r>
          </w:p>
        </w:tc>
        <w:tc>
          <w:tcPr>
            <w:tcW w:w="5748" w:type="dxa"/>
            <w:vAlign w:val="center"/>
          </w:tcPr>
          <w:p w14:paraId="5BD56C0F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158C1279" w14:textId="77777777" w:rsidTr="006C5614">
        <w:trPr>
          <w:trHeight w:val="567"/>
        </w:trPr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14:paraId="6C640BE1" w14:textId="3667B839" w:rsidR="00B30831" w:rsidRPr="00103B83" w:rsidRDefault="00B30831" w:rsidP="00B30831">
            <w:pPr>
              <w:rPr>
                <w:rFonts w:ascii="Arial" w:hAnsi="Arial" w:cs="Arial"/>
              </w:rPr>
            </w:pPr>
            <w:r w:rsidRPr="00103B83">
              <w:rPr>
                <w:rFonts w:ascii="Arial" w:hAnsi="Arial" w:cs="Arial"/>
              </w:rPr>
              <w:t>Avustus</w:t>
            </w:r>
            <w:r w:rsidR="00103B83" w:rsidRPr="00103B83">
              <w:rPr>
                <w:rFonts w:ascii="Arial" w:hAnsi="Arial" w:cs="Arial"/>
              </w:rPr>
              <w:t>määrä</w:t>
            </w:r>
            <w:r w:rsidR="00155991" w:rsidRPr="00103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14:paraId="5528B3F1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  <w:tr w:rsidR="00B30831" w:rsidRPr="003E4FA1" w14:paraId="38E02947" w14:textId="77777777" w:rsidTr="006C5614">
        <w:trPr>
          <w:trHeight w:val="1034"/>
        </w:trPr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14:paraId="59DAB13A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Päiväys</w:t>
            </w:r>
          </w:p>
        </w:tc>
        <w:tc>
          <w:tcPr>
            <w:tcW w:w="5748" w:type="dxa"/>
            <w:tcBorders>
              <w:top w:val="single" w:sz="4" w:space="0" w:color="auto"/>
            </w:tcBorders>
            <w:vAlign w:val="center"/>
          </w:tcPr>
          <w:p w14:paraId="35CDF296" w14:textId="77777777" w:rsidR="00B30831" w:rsidRPr="003E4FA1" w:rsidRDefault="00B30831" w:rsidP="006C5614">
            <w:pPr>
              <w:rPr>
                <w:rFonts w:cs="Calibri"/>
                <w:color w:val="0000FF"/>
              </w:rPr>
            </w:pPr>
          </w:p>
        </w:tc>
      </w:tr>
      <w:tr w:rsidR="00B30831" w:rsidRPr="003E4FA1" w14:paraId="608BD248" w14:textId="77777777" w:rsidTr="006C5614">
        <w:trPr>
          <w:trHeight w:val="567"/>
        </w:trPr>
        <w:tc>
          <w:tcPr>
            <w:tcW w:w="4030" w:type="dxa"/>
            <w:vAlign w:val="center"/>
          </w:tcPr>
          <w:p w14:paraId="0A9C58E5" w14:textId="77777777" w:rsidR="00B30831" w:rsidRPr="00312981" w:rsidRDefault="00B30831" w:rsidP="006C5614">
            <w:pPr>
              <w:rPr>
                <w:rFonts w:ascii="Arial" w:hAnsi="Arial" w:cs="Arial"/>
              </w:rPr>
            </w:pPr>
            <w:r w:rsidRPr="00312981">
              <w:rPr>
                <w:rFonts w:ascii="Arial" w:hAnsi="Arial" w:cs="Arial"/>
              </w:rPr>
              <w:t>Puheenjohtajan allekirjoitus</w:t>
            </w:r>
          </w:p>
        </w:tc>
        <w:tc>
          <w:tcPr>
            <w:tcW w:w="5748" w:type="dxa"/>
            <w:vAlign w:val="center"/>
          </w:tcPr>
          <w:p w14:paraId="2B0B0356" w14:textId="77777777" w:rsidR="00B30831" w:rsidRPr="003E4FA1" w:rsidRDefault="00B30831" w:rsidP="006C5614">
            <w:pPr>
              <w:rPr>
                <w:rFonts w:cs="Calibri"/>
              </w:rPr>
            </w:pPr>
          </w:p>
        </w:tc>
      </w:tr>
    </w:tbl>
    <w:p w14:paraId="78112260" w14:textId="77777777" w:rsidR="00191FBA" w:rsidRDefault="00191FBA" w:rsidP="00155991">
      <w:pPr>
        <w:rPr>
          <w:rFonts w:ascii="Arial" w:hAnsi="Arial" w:cs="Arial"/>
          <w:sz w:val="28"/>
          <w:szCs w:val="28"/>
        </w:rPr>
      </w:pPr>
    </w:p>
    <w:p w14:paraId="446191B9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>Paikallisyhdistykset käytettyään 1€/jäsen vaikuttamistyöhön voivat tarvittaessa hakea lisärahoitusta</w:t>
      </w:r>
      <w:r>
        <w:t xml:space="preserve"> </w:t>
      </w:r>
      <w:r w:rsidRPr="00A0176B">
        <w:rPr>
          <w:rFonts w:ascii="Arial" w:hAnsi="Arial" w:cs="Arial"/>
          <w:sz w:val="28"/>
          <w:szCs w:val="28"/>
        </w:rPr>
        <w:t xml:space="preserve">vaikuttamisen tueksi alueyhdistykseltä. </w:t>
      </w:r>
    </w:p>
    <w:p w14:paraId="6E20364E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</w:p>
    <w:p w14:paraId="64D02ED7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 xml:space="preserve">Laskun liitteenä tulee olla tilaisuuden ohjelma, osallistujalista ja kuittikopiot kuluista. </w:t>
      </w:r>
    </w:p>
    <w:p w14:paraId="0ED7F57D" w14:textId="77777777" w:rsid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</w:p>
    <w:p w14:paraId="2086DA04" w14:textId="5C644C82" w:rsidR="002C2B1F" w:rsidRPr="002C2B1F" w:rsidRDefault="002C2B1F" w:rsidP="002C2B1F">
      <w:pPr>
        <w:spacing w:after="0"/>
        <w:rPr>
          <w:rFonts w:ascii="Arial" w:hAnsi="Arial" w:cs="Arial"/>
          <w:sz w:val="28"/>
          <w:szCs w:val="28"/>
        </w:rPr>
      </w:pPr>
      <w:r w:rsidRPr="002C2B1F">
        <w:rPr>
          <w:rFonts w:ascii="Arial" w:hAnsi="Arial" w:cs="Arial"/>
          <w:sz w:val="28"/>
          <w:szCs w:val="28"/>
        </w:rPr>
        <w:t xml:space="preserve">Hakemus liitteineen lähetetään skannattuna puheenjohtajalle, </w:t>
      </w:r>
      <w:hyperlink r:id="rId8" w:history="1">
        <w:r w:rsidRPr="002C2B1F">
          <w:rPr>
            <w:rStyle w:val="Hyperlinkki"/>
            <w:rFonts w:ascii="Arial" w:hAnsi="Arial" w:cs="Arial"/>
            <w:sz w:val="28"/>
            <w:szCs w:val="28"/>
          </w:rPr>
          <w:t>puheenjohtajakantahame@gmail.com</w:t>
        </w:r>
      </w:hyperlink>
    </w:p>
    <w:p w14:paraId="746D4F44" w14:textId="77777777" w:rsidR="002C2B1F" w:rsidRPr="00A0176B" w:rsidRDefault="002C2B1F" w:rsidP="00191FBA">
      <w:pPr>
        <w:spacing w:after="0"/>
        <w:rPr>
          <w:rFonts w:ascii="Arial" w:hAnsi="Arial" w:cs="Arial"/>
          <w:sz w:val="28"/>
          <w:szCs w:val="28"/>
        </w:rPr>
      </w:pPr>
    </w:p>
    <w:p w14:paraId="5BFB2179" w14:textId="77777777" w:rsidR="00191FBA" w:rsidRPr="00A0176B" w:rsidRDefault="00191FBA" w:rsidP="00191FBA">
      <w:pPr>
        <w:spacing w:after="0"/>
        <w:rPr>
          <w:rFonts w:ascii="Arial" w:hAnsi="Arial" w:cs="Arial"/>
          <w:sz w:val="28"/>
          <w:szCs w:val="28"/>
        </w:rPr>
      </w:pPr>
      <w:r w:rsidRPr="00A0176B">
        <w:rPr>
          <w:rFonts w:ascii="Arial" w:hAnsi="Arial" w:cs="Arial"/>
          <w:sz w:val="28"/>
          <w:szCs w:val="28"/>
        </w:rPr>
        <w:t>Maksetaan todellisten kulujen mukaan enintään 5€/henkilö/paikallisyhdistys/vuosi.</w:t>
      </w:r>
    </w:p>
    <w:p w14:paraId="4BC176C7" w14:textId="77777777" w:rsidR="00191FBA" w:rsidRPr="0035540D" w:rsidRDefault="00191FBA" w:rsidP="00155991">
      <w:pPr>
        <w:rPr>
          <w:rFonts w:ascii="Arial" w:hAnsi="Arial" w:cs="Arial"/>
          <w:sz w:val="28"/>
          <w:szCs w:val="28"/>
        </w:rPr>
      </w:pPr>
    </w:p>
    <w:sectPr w:rsidR="00191FBA" w:rsidRPr="0035540D" w:rsidSect="00945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E4A2" w14:textId="77777777" w:rsidR="00277290" w:rsidRDefault="00277290" w:rsidP="006B6EC1">
      <w:pPr>
        <w:spacing w:after="0" w:line="240" w:lineRule="auto"/>
      </w:pPr>
      <w:r>
        <w:separator/>
      </w:r>
    </w:p>
  </w:endnote>
  <w:endnote w:type="continuationSeparator" w:id="0">
    <w:p w14:paraId="69F64685" w14:textId="77777777" w:rsidR="00277290" w:rsidRDefault="00277290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6DF" w14:textId="77777777" w:rsidR="007B2F80" w:rsidRDefault="007B2F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7ED" w14:textId="67EBE0E0" w:rsidR="00015029" w:rsidRPr="00312981" w:rsidRDefault="000F1EC6" w:rsidP="00015029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312981">
      <w:rPr>
        <w:rFonts w:ascii="Arial" w:hAnsi="Arial" w:cs="Arial"/>
        <w:sz w:val="18"/>
        <w:szCs w:val="18"/>
      </w:rPr>
      <w:t>Puheenjohtaja Timo Hillman</w:t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r w:rsidR="00015029" w:rsidRPr="00312981">
      <w:rPr>
        <w:rFonts w:ascii="Arial" w:hAnsi="Arial" w:cs="Arial"/>
        <w:sz w:val="18"/>
        <w:szCs w:val="18"/>
      </w:rPr>
      <w:tab/>
    </w:r>
    <w:hyperlink r:id="rId1" w:history="1">
      <w:r w:rsidR="000852C7" w:rsidRPr="0029379D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7CED2F75" w14:textId="77777777" w:rsidR="00015029" w:rsidRPr="00312981" w:rsidRDefault="00015029" w:rsidP="00733C9A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proofErr w:type="spellStart"/>
    <w:r w:rsidRPr="00312981">
      <w:rPr>
        <w:rFonts w:ascii="Arial" w:hAnsi="Arial" w:cs="Arial"/>
        <w:sz w:val="18"/>
        <w:szCs w:val="18"/>
        <w:lang w:val="en-US"/>
      </w:rPr>
      <w:t>Gsm</w:t>
    </w:r>
    <w:proofErr w:type="spellEnd"/>
    <w:r w:rsidRPr="00312981">
      <w:rPr>
        <w:rFonts w:ascii="Arial" w:hAnsi="Arial" w:cs="Arial"/>
        <w:sz w:val="18"/>
        <w:szCs w:val="18"/>
        <w:lang w:val="en-US"/>
      </w:rPr>
      <w:t xml:space="preserve">. 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>0401369277</w:t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r w:rsidRPr="00312981">
      <w:rPr>
        <w:rStyle w:val="apple-style-span"/>
        <w:rFonts w:ascii="Arial" w:hAnsi="Arial" w:cs="Arial"/>
        <w:color w:val="222222"/>
        <w:sz w:val="18"/>
        <w:szCs w:val="18"/>
        <w:lang w:val="en-US"/>
      </w:rPr>
      <w:tab/>
    </w:r>
    <w:hyperlink r:id="rId2" w:history="1">
      <w:r w:rsidR="00733C9A" w:rsidRPr="00312981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2429CD5" w14:textId="77777777" w:rsidR="00733C9A" w:rsidRPr="00015029" w:rsidRDefault="00733C9A" w:rsidP="00015029">
    <w:pPr>
      <w:spacing w:after="0" w:line="240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27F1" w14:textId="77777777" w:rsidR="007B2F80" w:rsidRDefault="007B2F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4206" w14:textId="77777777" w:rsidR="00277290" w:rsidRDefault="00277290" w:rsidP="006B6EC1">
      <w:pPr>
        <w:spacing w:after="0" w:line="240" w:lineRule="auto"/>
      </w:pPr>
      <w:r>
        <w:separator/>
      </w:r>
    </w:p>
  </w:footnote>
  <w:footnote w:type="continuationSeparator" w:id="0">
    <w:p w14:paraId="77693B65" w14:textId="77777777" w:rsidR="00277290" w:rsidRDefault="00277290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2C9F" w14:textId="77777777" w:rsidR="00332C58" w:rsidRDefault="00277290">
    <w:pPr>
      <w:pStyle w:val="Yltunniste"/>
    </w:pPr>
    <w:r>
      <w:rPr>
        <w:noProof/>
        <w:lang w:eastAsia="fi-FI"/>
      </w:rPr>
      <w:pict w14:anchorId="64A4A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875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D22" w14:textId="77777777" w:rsidR="00312981" w:rsidRDefault="00312981" w:rsidP="00015029">
    <w:pPr>
      <w:spacing w:after="0" w:line="240" w:lineRule="auto"/>
      <w:ind w:firstLine="1134"/>
      <w:rPr>
        <w:rFonts w:ascii="Arial" w:hAnsi="Arial" w:cs="Arial"/>
        <w:b/>
        <w:sz w:val="28"/>
        <w:szCs w:val="28"/>
      </w:rPr>
    </w:pPr>
    <w:r w:rsidRPr="00312981">
      <w:rPr>
        <w:rFonts w:ascii="Arial" w:hAnsi="Arial" w:cs="Arial"/>
        <w:noProof/>
        <w:sz w:val="28"/>
        <w:szCs w:val="28"/>
        <w:lang w:eastAsia="fi-FI"/>
      </w:rPr>
      <w:drawing>
        <wp:anchor distT="0" distB="0" distL="114300" distR="114300" simplePos="0" relativeHeight="251658752" behindDoc="1" locked="0" layoutInCell="1" allowOverlap="1" wp14:anchorId="1AE4150E" wp14:editId="3B087069">
          <wp:simplePos x="0" y="0"/>
          <wp:positionH relativeFrom="column">
            <wp:posOffset>-34290</wp:posOffset>
          </wp:positionH>
          <wp:positionV relativeFrom="paragraph">
            <wp:posOffset>-113665</wp:posOffset>
          </wp:positionV>
          <wp:extent cx="748030" cy="965200"/>
          <wp:effectExtent l="0" t="0" r="0" b="6350"/>
          <wp:wrapNone/>
          <wp:docPr id="1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029" w:rsidRPr="00312981">
      <w:rPr>
        <w:rFonts w:ascii="Arial" w:hAnsi="Arial" w:cs="Arial"/>
        <w:b/>
        <w:sz w:val="28"/>
        <w:szCs w:val="28"/>
      </w:rPr>
      <w:t>OAJ Kanta-Hämeen alueyhdistys</w:t>
    </w:r>
  </w:p>
  <w:p w14:paraId="3778B7DC" w14:textId="6D7E30F5" w:rsidR="00945597" w:rsidRPr="00312981" w:rsidRDefault="00825160" w:rsidP="00015029">
    <w:pPr>
      <w:spacing w:after="0" w:line="240" w:lineRule="auto"/>
      <w:ind w:firstLine="1134"/>
      <w:rPr>
        <w:rFonts w:ascii="Arial" w:hAnsi="Arial" w:cs="Arial"/>
        <w:sz w:val="28"/>
        <w:szCs w:val="28"/>
      </w:rPr>
    </w:pPr>
    <w:r w:rsidRPr="00825160">
      <w:rPr>
        <w:rFonts w:ascii="Arial" w:eastAsia="Arial" w:hAnsi="Arial" w:cs="Arial"/>
        <w:b/>
        <w:sz w:val="24"/>
        <w:szCs w:val="24"/>
        <w:lang w:eastAsia="fi-FI"/>
      </w:rPr>
      <w:t>Paikallisyhdistysten vaikuttamisen tukiraha</w:t>
    </w:r>
  </w:p>
  <w:p w14:paraId="2D3249D7" w14:textId="77777777" w:rsidR="00015029" w:rsidRPr="00E4312C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  <w:sz w:val="24"/>
        <w:szCs w:val="24"/>
      </w:rPr>
    </w:pPr>
    <w:r w:rsidRPr="00E4312C">
      <w:rPr>
        <w:rFonts w:ascii="Arial" w:hAnsi="Arial" w:cs="Arial"/>
        <w:sz w:val="24"/>
        <w:szCs w:val="24"/>
      </w:rPr>
      <w:tab/>
    </w:r>
  </w:p>
  <w:p w14:paraId="7D478B8D" w14:textId="77777777" w:rsidR="00015029" w:rsidRPr="00E4312C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  <w:sz w:val="24"/>
        <w:szCs w:val="24"/>
      </w:rPr>
    </w:pPr>
  </w:p>
  <w:p w14:paraId="29CEDC1D" w14:textId="1A7CCC4C" w:rsidR="006B6EC1" w:rsidRDefault="00733C9A" w:rsidP="0035540D">
    <w:pPr>
      <w:pBdr>
        <w:bottom w:val="single" w:sz="4" w:space="1" w:color="auto"/>
      </w:pBdr>
      <w:spacing w:after="0" w:line="240" w:lineRule="auto"/>
      <w:ind w:firstLine="1021"/>
    </w:pP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Pr="00E4312C">
      <w:rPr>
        <w:rFonts w:ascii="Arial" w:hAnsi="Arial" w:cs="Arial"/>
        <w:sz w:val="24"/>
        <w:szCs w:val="24"/>
      </w:rPr>
      <w:tab/>
    </w:r>
    <w:r w:rsidR="00E4312C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317" w14:textId="77777777" w:rsidR="00332C58" w:rsidRDefault="00277290">
    <w:pPr>
      <w:pStyle w:val="Yltunniste"/>
    </w:pPr>
    <w:r>
      <w:rPr>
        <w:noProof/>
        <w:lang w:eastAsia="fi-FI"/>
      </w:rPr>
      <w:pict w14:anchorId="4DCD3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9776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FD5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AD2"/>
    <w:multiLevelType w:val="hybridMultilevel"/>
    <w:tmpl w:val="7196E7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7D"/>
    <w:rsid w:val="00015029"/>
    <w:rsid w:val="0002680D"/>
    <w:rsid w:val="000401DE"/>
    <w:rsid w:val="00050432"/>
    <w:rsid w:val="000618E4"/>
    <w:rsid w:val="000852C7"/>
    <w:rsid w:val="000F085D"/>
    <w:rsid w:val="000F1EC6"/>
    <w:rsid w:val="00103B83"/>
    <w:rsid w:val="00153EE8"/>
    <w:rsid w:val="00155991"/>
    <w:rsid w:val="00191FBA"/>
    <w:rsid w:val="001C29D9"/>
    <w:rsid w:val="001E2185"/>
    <w:rsid w:val="002411BD"/>
    <w:rsid w:val="00242EC9"/>
    <w:rsid w:val="00266BBB"/>
    <w:rsid w:val="00277290"/>
    <w:rsid w:val="00281B39"/>
    <w:rsid w:val="002B6871"/>
    <w:rsid w:val="002C2B1F"/>
    <w:rsid w:val="002F1FB9"/>
    <w:rsid w:val="00312981"/>
    <w:rsid w:val="00332C58"/>
    <w:rsid w:val="0035540D"/>
    <w:rsid w:val="003C4ED8"/>
    <w:rsid w:val="00437CCF"/>
    <w:rsid w:val="00503034"/>
    <w:rsid w:val="005443D4"/>
    <w:rsid w:val="00591C7D"/>
    <w:rsid w:val="00660CF7"/>
    <w:rsid w:val="006B6EC1"/>
    <w:rsid w:val="006C5614"/>
    <w:rsid w:val="007122FE"/>
    <w:rsid w:val="00733C9A"/>
    <w:rsid w:val="00733D06"/>
    <w:rsid w:val="00751D05"/>
    <w:rsid w:val="007657F0"/>
    <w:rsid w:val="007B2F80"/>
    <w:rsid w:val="007C5E52"/>
    <w:rsid w:val="00825160"/>
    <w:rsid w:val="00881ED1"/>
    <w:rsid w:val="00945597"/>
    <w:rsid w:val="00947BC3"/>
    <w:rsid w:val="00A0176B"/>
    <w:rsid w:val="00A827BD"/>
    <w:rsid w:val="00A8386F"/>
    <w:rsid w:val="00AA311F"/>
    <w:rsid w:val="00AD4FB9"/>
    <w:rsid w:val="00AF08C8"/>
    <w:rsid w:val="00AF1EEC"/>
    <w:rsid w:val="00B12AEA"/>
    <w:rsid w:val="00B14B28"/>
    <w:rsid w:val="00B30831"/>
    <w:rsid w:val="00C70C91"/>
    <w:rsid w:val="00CF5830"/>
    <w:rsid w:val="00D01F0D"/>
    <w:rsid w:val="00E4312C"/>
    <w:rsid w:val="00E76904"/>
    <w:rsid w:val="00F54F14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3C71F"/>
  <w15:docId w15:val="{2E11755E-C88F-4E7B-9E0B-B7255C02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24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11BD"/>
    <w:rPr>
      <w:rFonts w:ascii="Segoe UI" w:hAnsi="Segoe UI" w:cs="Segoe UI"/>
      <w:sz w:val="18"/>
      <w:szCs w:val="18"/>
      <w:lang w:eastAsia="en-US"/>
    </w:rPr>
  </w:style>
  <w:style w:type="character" w:styleId="Voimakas">
    <w:name w:val="Strong"/>
    <w:uiPriority w:val="22"/>
    <w:qFormat/>
    <w:rsid w:val="0031298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eenjohtajakantaham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k\Downloads\Kirjepohj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6B4B-42BD-49C8-A022-CDBAEFF5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(1)</Template>
  <TotalTime>1</TotalTime>
  <Pages>1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12" baseType="variant"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mailto:puheenjohtajakantahame@gmail.com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http://www.oaj.kanta-hame.fi/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Kurkela</dc:creator>
  <cp:keywords/>
  <dc:description/>
  <cp:lastModifiedBy>Timo Hillman</cp:lastModifiedBy>
  <cp:revision>4</cp:revision>
  <cp:lastPrinted>2015-05-20T10:11:00Z</cp:lastPrinted>
  <dcterms:created xsi:type="dcterms:W3CDTF">2022-02-21T16:24:00Z</dcterms:created>
  <dcterms:modified xsi:type="dcterms:W3CDTF">2022-02-21T16:31:00Z</dcterms:modified>
</cp:coreProperties>
</file>