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577E" w14:textId="77777777" w:rsidR="00945597" w:rsidRDefault="00945597" w:rsidP="00945597"/>
    <w:sectPr w:rsidR="00945597" w:rsidSect="00945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5484" w14:textId="77777777" w:rsidR="00716DBC" w:rsidRDefault="00716DBC" w:rsidP="006B6EC1">
      <w:pPr>
        <w:spacing w:after="0" w:line="240" w:lineRule="auto"/>
      </w:pPr>
      <w:r>
        <w:separator/>
      </w:r>
    </w:p>
  </w:endnote>
  <w:endnote w:type="continuationSeparator" w:id="0">
    <w:p w14:paraId="365E905C" w14:textId="77777777" w:rsidR="00716DBC" w:rsidRDefault="00716DBC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26EE" w14:textId="77777777" w:rsidR="00B47FF6" w:rsidRDefault="00B47F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66FF" w14:textId="1CDE8858" w:rsidR="00424AE2" w:rsidRPr="00532925" w:rsidRDefault="00424AE2" w:rsidP="00424AE2">
    <w:pPr>
      <w:tabs>
        <w:tab w:val="center" w:pos="2609"/>
        <w:tab w:val="center" w:pos="3913"/>
        <w:tab w:val="center" w:pos="5216"/>
        <w:tab w:val="center" w:pos="6522"/>
        <w:tab w:val="center" w:pos="8737"/>
      </w:tabs>
      <w:spacing w:after="3"/>
      <w:ind w:left="-15"/>
      <w:rPr>
        <w:rFonts w:ascii="Arial" w:hAnsi="Arial" w:cs="Arial"/>
      </w:rPr>
    </w:pPr>
    <w:r w:rsidRPr="00532925">
      <w:rPr>
        <w:rFonts w:ascii="Arial" w:eastAsia="Arial" w:hAnsi="Arial" w:cs="Arial"/>
        <w:sz w:val="18"/>
      </w:rPr>
      <w:t xml:space="preserve">Puheenjohtaja Timo Hillman </w:t>
    </w:r>
    <w:r w:rsidRPr="00532925">
      <w:rPr>
        <w:rFonts w:ascii="Arial" w:eastAsia="Arial" w:hAnsi="Arial" w:cs="Arial"/>
        <w:sz w:val="18"/>
      </w:rPr>
      <w:tab/>
      <w:t xml:space="preserve"> </w:t>
    </w:r>
    <w:r w:rsidRPr="00532925">
      <w:rPr>
        <w:rFonts w:ascii="Arial" w:eastAsia="Arial" w:hAnsi="Arial" w:cs="Arial"/>
        <w:sz w:val="18"/>
      </w:rPr>
      <w:tab/>
      <w:t xml:space="preserve"> </w:t>
    </w:r>
    <w:r w:rsidRPr="00532925">
      <w:rPr>
        <w:rFonts w:ascii="Arial" w:eastAsia="Arial" w:hAnsi="Arial" w:cs="Arial"/>
        <w:sz w:val="18"/>
      </w:rPr>
      <w:tab/>
      <w:t xml:space="preserve"> </w:t>
    </w:r>
    <w:r w:rsidRPr="00532925">
      <w:rPr>
        <w:rFonts w:ascii="Arial" w:eastAsia="Arial" w:hAnsi="Arial" w:cs="Arial"/>
        <w:sz w:val="18"/>
      </w:rPr>
      <w:tab/>
      <w:t xml:space="preserve"> </w:t>
    </w:r>
    <w:r w:rsidRPr="00532925">
      <w:rPr>
        <w:rFonts w:ascii="Arial" w:eastAsia="Arial" w:hAnsi="Arial" w:cs="Arial"/>
        <w:sz w:val="18"/>
      </w:rPr>
      <w:tab/>
    </w:r>
    <w:hyperlink r:id="rId1" w:history="1">
      <w:r w:rsidR="00C3510D" w:rsidRPr="00013D89">
        <w:rPr>
          <w:rStyle w:val="Hyperlinkki"/>
          <w:rFonts w:ascii="Arial" w:eastAsia="Arial" w:hAnsi="Arial" w:cs="Arial"/>
          <w:sz w:val="18"/>
        </w:rPr>
        <w:t>www.oajkanta</w:t>
      </w:r>
    </w:hyperlink>
    <w:hyperlink r:id="rId2">
      <w:r w:rsidRPr="00532925">
        <w:rPr>
          <w:rFonts w:ascii="Arial" w:eastAsia="Arial" w:hAnsi="Arial" w:cs="Arial"/>
          <w:color w:val="0000FF"/>
          <w:sz w:val="18"/>
          <w:u w:val="single" w:color="0000FF"/>
        </w:rPr>
        <w:t>hame.fi</w:t>
      </w:r>
    </w:hyperlink>
    <w:hyperlink r:id="rId3">
      <w:r w:rsidRPr="00532925">
        <w:rPr>
          <w:rFonts w:ascii="Arial" w:eastAsia="Arial" w:hAnsi="Arial" w:cs="Arial"/>
          <w:sz w:val="18"/>
        </w:rPr>
        <w:t xml:space="preserve"> </w:t>
      </w:r>
    </w:hyperlink>
  </w:p>
  <w:p w14:paraId="7D300C6A" w14:textId="77777777" w:rsidR="00424AE2" w:rsidRPr="00532925" w:rsidRDefault="00424AE2" w:rsidP="00424AE2">
    <w:pPr>
      <w:tabs>
        <w:tab w:val="center" w:pos="8126"/>
      </w:tabs>
      <w:spacing w:after="0"/>
      <w:rPr>
        <w:rFonts w:ascii="Arial" w:eastAsia="Arial" w:hAnsi="Arial" w:cs="Arial"/>
        <w:color w:val="222222"/>
        <w:sz w:val="18"/>
      </w:rPr>
    </w:pPr>
    <w:r w:rsidRPr="00532925">
      <w:rPr>
        <w:rFonts w:ascii="Arial" w:eastAsia="Arial" w:hAnsi="Arial" w:cs="Arial"/>
        <w:sz w:val="18"/>
      </w:rPr>
      <w:t xml:space="preserve">P. </w:t>
    </w:r>
    <w:r w:rsidRPr="00532925">
      <w:rPr>
        <w:rFonts w:ascii="Arial" w:eastAsia="Arial" w:hAnsi="Arial" w:cs="Arial"/>
        <w:color w:val="222222"/>
        <w:sz w:val="18"/>
      </w:rPr>
      <w:t>040 1369277</w:t>
    </w:r>
    <w:r>
      <w:rPr>
        <w:rFonts w:ascii="Arial" w:eastAsia="Arial" w:hAnsi="Arial" w:cs="Arial"/>
        <w:color w:val="222222"/>
        <w:sz w:val="18"/>
      </w:rPr>
      <w:tab/>
    </w:r>
    <w:r>
      <w:rPr>
        <w:rFonts w:ascii="Arial" w:eastAsia="Arial" w:hAnsi="Arial" w:cs="Arial"/>
        <w:color w:val="0000FF"/>
        <w:sz w:val="18"/>
        <w:u w:val="single" w:color="0000FF"/>
      </w:rPr>
      <w:t>puheenjohtajakantahame@gmail.com</w:t>
    </w:r>
  </w:p>
  <w:p w14:paraId="37593F29" w14:textId="77777777" w:rsidR="00424AE2" w:rsidRDefault="00424AE2" w:rsidP="00424AE2">
    <w:pPr>
      <w:tabs>
        <w:tab w:val="center" w:pos="5216"/>
        <w:tab w:val="center" w:pos="6522"/>
        <w:tab w:val="left" w:pos="8126"/>
        <w:tab w:val="center" w:pos="8737"/>
      </w:tabs>
      <w:spacing w:after="3"/>
      <w:ind w:left="-15"/>
      <w:rPr>
        <w:rFonts w:ascii="Arial" w:eastAsia="Arial" w:hAnsi="Arial" w:cs="Arial"/>
        <w:sz w:val="18"/>
      </w:rPr>
    </w:pPr>
    <w:r w:rsidRPr="00532925">
      <w:rPr>
        <w:rFonts w:ascii="Arial" w:eastAsia="Arial" w:hAnsi="Arial" w:cs="Arial"/>
        <w:sz w:val="18"/>
      </w:rPr>
      <w:t>Käpypolku 3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</w:r>
  </w:p>
  <w:p w14:paraId="75D8DD16" w14:textId="77777777" w:rsidR="00424AE2" w:rsidRPr="00532925" w:rsidRDefault="00424AE2" w:rsidP="00424AE2">
    <w:pPr>
      <w:tabs>
        <w:tab w:val="center" w:pos="5216"/>
        <w:tab w:val="center" w:pos="6522"/>
        <w:tab w:val="left" w:pos="8126"/>
        <w:tab w:val="center" w:pos="8737"/>
      </w:tabs>
      <w:spacing w:after="3"/>
      <w:ind w:left="-15"/>
      <w:rPr>
        <w:rFonts w:ascii="Arial" w:eastAsia="Arial" w:hAnsi="Arial" w:cs="Arial"/>
        <w:sz w:val="18"/>
      </w:rPr>
    </w:pPr>
    <w:r w:rsidRPr="00532925">
      <w:rPr>
        <w:rFonts w:ascii="Arial" w:eastAsia="Arial" w:hAnsi="Arial" w:cs="Arial"/>
        <w:sz w:val="18"/>
      </w:rPr>
      <w:t>37800 AKAA</w:t>
    </w:r>
  </w:p>
  <w:p w14:paraId="1BA682FD" w14:textId="77777777" w:rsidR="00451F6E" w:rsidRPr="00424AE2" w:rsidRDefault="00451F6E" w:rsidP="00424AE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CBDA" w14:textId="77777777" w:rsidR="00B47FF6" w:rsidRDefault="00B47F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57F7" w14:textId="77777777" w:rsidR="00716DBC" w:rsidRDefault="00716DBC" w:rsidP="006B6EC1">
      <w:pPr>
        <w:spacing w:after="0" w:line="240" w:lineRule="auto"/>
      </w:pPr>
      <w:r>
        <w:separator/>
      </w:r>
    </w:p>
  </w:footnote>
  <w:footnote w:type="continuationSeparator" w:id="0">
    <w:p w14:paraId="6AADE92C" w14:textId="77777777" w:rsidR="00716DBC" w:rsidRDefault="00716DBC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DD86" w14:textId="77777777" w:rsidR="00332C58" w:rsidRDefault="00C3510D">
    <w:pPr>
      <w:pStyle w:val="Yltunniste"/>
    </w:pPr>
    <w:r>
      <w:rPr>
        <w:noProof/>
        <w:lang w:eastAsia="fi-FI"/>
      </w:rPr>
      <w:pict w14:anchorId="61C3B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2060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1A58" w14:textId="77777777" w:rsidR="00945597" w:rsidRPr="00451F6E" w:rsidRDefault="00451F6E" w:rsidP="00451F6E">
    <w:pPr>
      <w:pStyle w:val="Alaotsikko"/>
      <w:ind w:firstLine="851"/>
      <w:rPr>
        <w:rFonts w:ascii="Arial" w:hAnsi="Arial" w:cs="Arial"/>
      </w:rPr>
    </w:pPr>
    <w:r w:rsidRPr="00451F6E">
      <w:rPr>
        <w:rFonts w:ascii="Arial" w:hAnsi="Arial" w:cs="Arial"/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2BE4A800" wp14:editId="7E0DC690">
          <wp:simplePos x="0" y="0"/>
          <wp:positionH relativeFrom="margin">
            <wp:posOffset>-161925</wp:posOffset>
          </wp:positionH>
          <wp:positionV relativeFrom="paragraph">
            <wp:posOffset>-180340</wp:posOffset>
          </wp:positionV>
          <wp:extent cx="742950" cy="957887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J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95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029" w:rsidRPr="00451F6E">
      <w:rPr>
        <w:rFonts w:ascii="Arial" w:hAnsi="Arial" w:cs="Arial"/>
        <w:b/>
      </w:rPr>
      <w:t>OAJ Kanta-Hämeen alueyhdistys</w:t>
    </w:r>
    <w:r w:rsidR="00FA01A5" w:rsidRPr="00451F6E">
      <w:rPr>
        <w:rFonts w:ascii="Arial" w:hAnsi="Arial" w:cs="Arial"/>
        <w:b/>
      </w:rPr>
      <w:t xml:space="preserve"> ry</w:t>
    </w:r>
    <w:r w:rsidR="007D3D66" w:rsidRPr="00451F6E">
      <w:rPr>
        <w:rFonts w:ascii="Arial" w:hAnsi="Arial" w:cs="Arial"/>
        <w:b/>
      </w:rPr>
      <w:tab/>
    </w:r>
    <w:r w:rsidR="005443D4" w:rsidRPr="00451F6E">
      <w:rPr>
        <w:rFonts w:ascii="Arial" w:hAnsi="Arial" w:cs="Arial"/>
        <w:b/>
      </w:rPr>
      <w:tab/>
    </w:r>
    <w:r w:rsidR="007B4629" w:rsidRPr="00451F6E">
      <w:rPr>
        <w:rFonts w:ascii="Arial" w:hAnsi="Arial" w:cs="Arial"/>
        <w:b/>
      </w:rPr>
      <w:tab/>
    </w:r>
    <w:r w:rsidR="00FA01A5" w:rsidRPr="00451F6E">
      <w:rPr>
        <w:rFonts w:ascii="Arial" w:hAnsi="Arial" w:cs="Arial"/>
        <w:b/>
      </w:rPr>
      <w:tab/>
    </w:r>
    <w:r w:rsidR="005443D4" w:rsidRPr="00451F6E">
      <w:rPr>
        <w:rFonts w:ascii="Arial" w:hAnsi="Arial" w:cs="Arial"/>
      </w:rPr>
      <w:fldChar w:fldCharType="begin"/>
    </w:r>
    <w:r w:rsidR="005443D4" w:rsidRPr="00451F6E">
      <w:rPr>
        <w:rFonts w:ascii="Arial" w:hAnsi="Arial" w:cs="Arial"/>
      </w:rPr>
      <w:instrText>PAGE   \* MERGEFORMAT</w:instrText>
    </w:r>
    <w:r w:rsidR="005443D4" w:rsidRPr="00451F6E">
      <w:rPr>
        <w:rFonts w:ascii="Arial" w:hAnsi="Arial" w:cs="Arial"/>
      </w:rPr>
      <w:fldChar w:fldCharType="separate"/>
    </w:r>
    <w:r w:rsidR="00790518">
      <w:rPr>
        <w:rFonts w:ascii="Arial" w:hAnsi="Arial" w:cs="Arial"/>
        <w:noProof/>
      </w:rPr>
      <w:t>1</w:t>
    </w:r>
    <w:r w:rsidR="005443D4" w:rsidRPr="00451F6E">
      <w:rPr>
        <w:rFonts w:ascii="Arial" w:hAnsi="Arial" w:cs="Arial"/>
      </w:rPr>
      <w:fldChar w:fldCharType="end"/>
    </w:r>
    <w:r w:rsidR="005443D4" w:rsidRPr="00451F6E">
      <w:rPr>
        <w:rFonts w:ascii="Arial" w:hAnsi="Arial" w:cs="Arial"/>
      </w:rPr>
      <w:t xml:space="preserve"> (</w:t>
    </w:r>
    <w:r w:rsidR="005443D4" w:rsidRPr="00451F6E">
      <w:rPr>
        <w:rFonts w:ascii="Arial" w:hAnsi="Arial" w:cs="Arial"/>
      </w:rPr>
      <w:fldChar w:fldCharType="begin"/>
    </w:r>
    <w:r w:rsidR="005443D4" w:rsidRPr="00451F6E">
      <w:rPr>
        <w:rFonts w:ascii="Arial" w:hAnsi="Arial" w:cs="Arial"/>
      </w:rPr>
      <w:instrText xml:space="preserve"> NUMPAGES   \* MERGEFORMAT </w:instrText>
    </w:r>
    <w:r w:rsidR="005443D4" w:rsidRPr="00451F6E">
      <w:rPr>
        <w:rFonts w:ascii="Arial" w:hAnsi="Arial" w:cs="Arial"/>
      </w:rPr>
      <w:fldChar w:fldCharType="separate"/>
    </w:r>
    <w:r w:rsidR="00790518">
      <w:rPr>
        <w:rFonts w:ascii="Arial" w:hAnsi="Arial" w:cs="Arial"/>
        <w:noProof/>
      </w:rPr>
      <w:t>1</w:t>
    </w:r>
    <w:r w:rsidR="005443D4" w:rsidRPr="00451F6E">
      <w:rPr>
        <w:rFonts w:ascii="Arial" w:hAnsi="Arial" w:cs="Arial"/>
      </w:rPr>
      <w:fldChar w:fldCharType="end"/>
    </w:r>
    <w:r w:rsidR="005443D4" w:rsidRPr="00451F6E">
      <w:rPr>
        <w:rFonts w:ascii="Arial" w:hAnsi="Arial" w:cs="Arial"/>
      </w:rPr>
      <w:t>)</w:t>
    </w:r>
  </w:p>
  <w:p w14:paraId="232266C1" w14:textId="77777777" w:rsidR="00015029" w:rsidRPr="00451F6E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</w:rPr>
    </w:pPr>
    <w:r w:rsidRPr="00451F6E">
      <w:rPr>
        <w:rFonts w:ascii="Arial" w:hAnsi="Arial" w:cs="Arial"/>
      </w:rPr>
      <w:tab/>
    </w:r>
  </w:p>
  <w:p w14:paraId="79CCCA35" w14:textId="77777777" w:rsidR="00015029" w:rsidRPr="00451F6E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</w:rPr>
    </w:pPr>
  </w:p>
  <w:p w14:paraId="40765A20" w14:textId="77777777" w:rsidR="00945597" w:rsidRPr="00FA01A5" w:rsidRDefault="00945597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</w:rPr>
    </w:pPr>
    <w:r w:rsidRPr="00451F6E">
      <w:rPr>
        <w:rFonts w:ascii="Arial" w:hAnsi="Arial" w:cs="Arial"/>
      </w:rPr>
      <w:tab/>
    </w:r>
    <w:r w:rsidRPr="00451F6E">
      <w:rPr>
        <w:rFonts w:ascii="Arial" w:hAnsi="Arial" w:cs="Arial"/>
      </w:rPr>
      <w:tab/>
    </w:r>
    <w:r w:rsidRPr="00451F6E">
      <w:rPr>
        <w:rFonts w:ascii="Arial" w:hAnsi="Arial" w:cs="Arial"/>
      </w:rPr>
      <w:tab/>
    </w:r>
    <w:r w:rsidRPr="00451F6E">
      <w:rPr>
        <w:rFonts w:ascii="Arial" w:hAnsi="Arial" w:cs="Arial"/>
      </w:rPr>
      <w:tab/>
    </w:r>
    <w:r w:rsidR="00790518">
      <w:rPr>
        <w:rFonts w:ascii="Arial" w:hAnsi="Arial" w:cs="Arial"/>
      </w:rPr>
      <w:t>xx.xx.2020</w:t>
    </w:r>
  </w:p>
  <w:p w14:paraId="176C55AB" w14:textId="77777777" w:rsidR="00945597" w:rsidRDefault="00945597" w:rsidP="00945597">
    <w:pPr>
      <w:spacing w:after="0" w:line="240" w:lineRule="auto"/>
      <w:ind w:firstLine="1021"/>
      <w:rPr>
        <w:rFonts w:ascii="Comic Sans MS" w:hAnsi="Comic Sans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17B4" w14:textId="77777777" w:rsidR="00332C58" w:rsidRDefault="00C3510D">
    <w:pPr>
      <w:pStyle w:val="Yltunniste"/>
    </w:pPr>
    <w:r>
      <w:rPr>
        <w:noProof/>
        <w:lang w:eastAsia="fi-FI"/>
      </w:rPr>
      <w:pict w14:anchorId="71877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2059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64"/>
    <w:rsid w:val="00015029"/>
    <w:rsid w:val="0002680D"/>
    <w:rsid w:val="00112E7C"/>
    <w:rsid w:val="00160425"/>
    <w:rsid w:val="00281B39"/>
    <w:rsid w:val="002A2A3F"/>
    <w:rsid w:val="00332C58"/>
    <w:rsid w:val="00337A38"/>
    <w:rsid w:val="0038218B"/>
    <w:rsid w:val="00405602"/>
    <w:rsid w:val="004108B2"/>
    <w:rsid w:val="00424AE2"/>
    <w:rsid w:val="00451F6E"/>
    <w:rsid w:val="004D29C9"/>
    <w:rsid w:val="00535DB0"/>
    <w:rsid w:val="005443D4"/>
    <w:rsid w:val="005A39FA"/>
    <w:rsid w:val="005A6C64"/>
    <w:rsid w:val="0061778D"/>
    <w:rsid w:val="00662CC8"/>
    <w:rsid w:val="006B6EC1"/>
    <w:rsid w:val="00716DBC"/>
    <w:rsid w:val="00790518"/>
    <w:rsid w:val="007B4629"/>
    <w:rsid w:val="007C5E52"/>
    <w:rsid w:val="007D3D66"/>
    <w:rsid w:val="007E353C"/>
    <w:rsid w:val="00881ED1"/>
    <w:rsid w:val="008B2D9D"/>
    <w:rsid w:val="00945597"/>
    <w:rsid w:val="00947BC3"/>
    <w:rsid w:val="00983966"/>
    <w:rsid w:val="00A568EA"/>
    <w:rsid w:val="00A701F7"/>
    <w:rsid w:val="00A827BD"/>
    <w:rsid w:val="00AB003A"/>
    <w:rsid w:val="00AB3B34"/>
    <w:rsid w:val="00AF1EEC"/>
    <w:rsid w:val="00B10A14"/>
    <w:rsid w:val="00B47FF6"/>
    <w:rsid w:val="00B74D20"/>
    <w:rsid w:val="00B80CC7"/>
    <w:rsid w:val="00BC2F20"/>
    <w:rsid w:val="00BE6BCC"/>
    <w:rsid w:val="00C16A57"/>
    <w:rsid w:val="00C23B03"/>
    <w:rsid w:val="00C3510D"/>
    <w:rsid w:val="00C354EF"/>
    <w:rsid w:val="00CF5830"/>
    <w:rsid w:val="00D756BB"/>
    <w:rsid w:val="00DD5541"/>
    <w:rsid w:val="00EC23B5"/>
    <w:rsid w:val="00EC5D16"/>
    <w:rsid w:val="00F54F14"/>
    <w:rsid w:val="00F96D12"/>
    <w:rsid w:val="00F97346"/>
    <w:rsid w:val="00FA01A5"/>
    <w:rsid w:val="00FA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C9B52CF"/>
  <w15:docId w15:val="{A811C4F5-E5D7-4B84-9AD0-86C5E616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3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j.kanta-hame.fi/" TargetMode="External"/><Relationship Id="rId2" Type="http://schemas.openxmlformats.org/officeDocument/2006/relationships/hyperlink" Target="http://www.oaj.kanta-hame.fi/" TargetMode="External"/><Relationship Id="rId1" Type="http://schemas.openxmlformats.org/officeDocument/2006/relationships/hyperlink" Target="http://www.oajkan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Hillman</dc:creator>
  <cp:keywords/>
  <dc:description/>
  <cp:lastModifiedBy>Timo Hillman</cp:lastModifiedBy>
  <cp:revision>2</cp:revision>
  <cp:lastPrinted>2016-01-22T08:03:00Z</cp:lastPrinted>
  <dcterms:created xsi:type="dcterms:W3CDTF">2022-02-21T17:00:00Z</dcterms:created>
  <dcterms:modified xsi:type="dcterms:W3CDTF">2022-02-21T17:00:00Z</dcterms:modified>
</cp:coreProperties>
</file>