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3B355867">
            <wp:extent cx="5314950" cy="1974850"/>
            <wp:effectExtent l="0" t="0" r="0" b="635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4" cy="19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D38E" w14:textId="77777777" w:rsidR="00D75678" w:rsidRDefault="00D75678" w:rsidP="006E5F38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fi-FI"/>
        </w:rPr>
      </w:pPr>
    </w:p>
    <w:p w14:paraId="5D6BFD3B" w14:textId="3B33A975" w:rsidR="0048731E" w:rsidRDefault="0048731E" w:rsidP="006E5F38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fi-FI"/>
        </w:rPr>
      </w:pPr>
      <w:r w:rsidRPr="0048731E">
        <w:rPr>
          <w:rFonts w:eastAsia="Times New Roman"/>
          <w:b/>
          <w:bCs/>
          <w:color w:val="000000"/>
          <w:sz w:val="36"/>
          <w:szCs w:val="36"/>
          <w:lang w:eastAsia="fi-FI"/>
        </w:rPr>
        <w:t>ENNAKKOKUTSU</w:t>
      </w:r>
    </w:p>
    <w:p w14:paraId="2CD27526" w14:textId="77777777" w:rsidR="00D75678" w:rsidRDefault="00D75678" w:rsidP="006E5F38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fi-FI"/>
        </w:rPr>
      </w:pPr>
    </w:p>
    <w:p w14:paraId="1D86968B" w14:textId="15D7CA18" w:rsidR="0093672F" w:rsidRDefault="00E8065D" w:rsidP="006E5F38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fi-FI"/>
        </w:rPr>
      </w:pPr>
      <w:r>
        <w:rPr>
          <w:rFonts w:eastAsia="Times New Roman"/>
          <w:b/>
          <w:bCs/>
          <w:color w:val="000000"/>
          <w:sz w:val="36"/>
          <w:szCs w:val="36"/>
          <w:lang w:eastAsia="fi-FI"/>
        </w:rPr>
        <w:t>YHTEYSOPET</w:t>
      </w:r>
      <w:r w:rsidR="002C24E4">
        <w:rPr>
          <w:rFonts w:eastAsia="Times New Roman"/>
          <w:b/>
          <w:bCs/>
          <w:color w:val="000000"/>
          <w:sz w:val="36"/>
          <w:szCs w:val="36"/>
          <w:lang w:eastAsia="fi-FI"/>
        </w:rPr>
        <w:t>TAJIEN</w:t>
      </w:r>
      <w:r w:rsidR="00327750" w:rsidRPr="00327750">
        <w:rPr>
          <w:rFonts w:eastAsia="Times New Roman"/>
          <w:b/>
          <w:bCs/>
          <w:color w:val="000000"/>
          <w:sz w:val="36"/>
          <w:szCs w:val="36"/>
          <w:lang w:eastAsia="fi-FI"/>
        </w:rPr>
        <w:t xml:space="preserve"> </w:t>
      </w:r>
      <w:r w:rsidR="002C24E4">
        <w:rPr>
          <w:rFonts w:eastAsia="Times New Roman"/>
          <w:b/>
          <w:bCs/>
          <w:color w:val="000000"/>
          <w:sz w:val="36"/>
          <w:szCs w:val="36"/>
          <w:lang w:eastAsia="fi-FI"/>
        </w:rPr>
        <w:t>KOULUTUS</w:t>
      </w:r>
    </w:p>
    <w:p w14:paraId="2F493068" w14:textId="45DFAF49" w:rsidR="00FA4EB3" w:rsidRDefault="00E773EB" w:rsidP="006E5F38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fi-FI"/>
        </w:rPr>
      </w:pPr>
      <w:r>
        <w:rPr>
          <w:rFonts w:eastAsia="Times New Roman"/>
          <w:b/>
          <w:bCs/>
          <w:color w:val="000000"/>
          <w:sz w:val="36"/>
          <w:szCs w:val="36"/>
          <w:lang w:eastAsia="fi-FI"/>
        </w:rPr>
        <w:t xml:space="preserve"> </w:t>
      </w:r>
      <w:r w:rsidR="00327750">
        <w:rPr>
          <w:rFonts w:eastAsia="Times New Roman"/>
          <w:b/>
          <w:bCs/>
          <w:color w:val="000000"/>
          <w:sz w:val="36"/>
          <w:szCs w:val="36"/>
          <w:lang w:eastAsia="fi-FI"/>
        </w:rPr>
        <w:t xml:space="preserve">la </w:t>
      </w:r>
      <w:r w:rsidR="0048731E">
        <w:rPr>
          <w:rFonts w:eastAsia="Times New Roman"/>
          <w:b/>
          <w:bCs/>
          <w:color w:val="000000"/>
          <w:sz w:val="36"/>
          <w:szCs w:val="36"/>
          <w:lang w:eastAsia="fi-FI"/>
        </w:rPr>
        <w:t>29</w:t>
      </w:r>
      <w:r w:rsidR="00327750">
        <w:rPr>
          <w:rFonts w:eastAsia="Times New Roman"/>
          <w:b/>
          <w:bCs/>
          <w:color w:val="000000"/>
          <w:sz w:val="36"/>
          <w:szCs w:val="36"/>
          <w:lang w:eastAsia="fi-FI"/>
        </w:rPr>
        <w:t>.</w:t>
      </w:r>
      <w:r w:rsidR="0048731E">
        <w:rPr>
          <w:rFonts w:eastAsia="Times New Roman"/>
          <w:b/>
          <w:bCs/>
          <w:color w:val="000000"/>
          <w:sz w:val="36"/>
          <w:szCs w:val="36"/>
          <w:lang w:eastAsia="fi-FI"/>
        </w:rPr>
        <w:t>10</w:t>
      </w:r>
      <w:r w:rsidR="00327750">
        <w:rPr>
          <w:rFonts w:eastAsia="Times New Roman"/>
          <w:b/>
          <w:bCs/>
          <w:color w:val="000000"/>
          <w:sz w:val="36"/>
          <w:szCs w:val="36"/>
          <w:lang w:eastAsia="fi-FI"/>
        </w:rPr>
        <w:t xml:space="preserve">.2022 </w:t>
      </w:r>
    </w:p>
    <w:p w14:paraId="6C90BBDD" w14:textId="44ADAE6E" w:rsidR="00327750" w:rsidRDefault="00327750" w:rsidP="006E5F38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fi-FI"/>
        </w:rPr>
      </w:pPr>
      <w:r>
        <w:rPr>
          <w:rFonts w:eastAsia="Times New Roman"/>
          <w:b/>
          <w:bCs/>
          <w:color w:val="000000"/>
          <w:sz w:val="36"/>
          <w:szCs w:val="36"/>
          <w:lang w:eastAsia="fi-FI"/>
        </w:rPr>
        <w:t>klo 9</w:t>
      </w:r>
      <w:r w:rsidR="0048731E">
        <w:rPr>
          <w:rFonts w:eastAsia="Times New Roman"/>
          <w:b/>
          <w:bCs/>
          <w:color w:val="000000"/>
          <w:sz w:val="36"/>
          <w:szCs w:val="36"/>
          <w:lang w:eastAsia="fi-FI"/>
        </w:rPr>
        <w:t>.30-15</w:t>
      </w:r>
    </w:p>
    <w:p w14:paraId="0D882A76" w14:textId="417306CD" w:rsidR="00327750" w:rsidRPr="00327750" w:rsidRDefault="00327750" w:rsidP="006E5F38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fi-FI"/>
        </w:rPr>
      </w:pPr>
      <w:r>
        <w:rPr>
          <w:rFonts w:eastAsia="Times New Roman"/>
          <w:b/>
          <w:bCs/>
          <w:color w:val="000000"/>
          <w:sz w:val="36"/>
          <w:szCs w:val="36"/>
          <w:lang w:eastAsia="fi-FI"/>
        </w:rPr>
        <w:t>Vaakuna, Hämeenlinna</w:t>
      </w:r>
    </w:p>
    <w:p w14:paraId="7ED65371" w14:textId="53753E1E" w:rsidR="00C91C82" w:rsidRDefault="00C91C82" w:rsidP="008E45A3">
      <w:pPr>
        <w:pStyle w:val="Eivli"/>
        <w:rPr>
          <w:b/>
          <w:bCs/>
          <w:lang w:eastAsia="fi-FI"/>
        </w:rPr>
      </w:pPr>
    </w:p>
    <w:p w14:paraId="7D7B6D2E" w14:textId="77777777" w:rsidR="00F16C2E" w:rsidRDefault="00F16C2E" w:rsidP="008E45A3">
      <w:pPr>
        <w:pStyle w:val="Eivli"/>
        <w:rPr>
          <w:b/>
          <w:bCs/>
          <w:lang w:eastAsia="fi-FI"/>
        </w:rPr>
      </w:pPr>
    </w:p>
    <w:p w14:paraId="1F1502F0" w14:textId="00AF37B2" w:rsidR="00BF2A3E" w:rsidRPr="005329D8" w:rsidRDefault="00766E84" w:rsidP="008E45A3">
      <w:pPr>
        <w:pStyle w:val="Eivli"/>
        <w:rPr>
          <w:sz w:val="28"/>
          <w:szCs w:val="28"/>
          <w:lang w:eastAsia="fi-FI"/>
        </w:rPr>
      </w:pPr>
      <w:r w:rsidRPr="005329D8">
        <w:rPr>
          <w:sz w:val="28"/>
          <w:szCs w:val="28"/>
          <w:lang w:eastAsia="fi-FI"/>
        </w:rPr>
        <w:t xml:space="preserve">OAJ Kanta-Häme järjestää </w:t>
      </w:r>
      <w:r w:rsidR="002611B4" w:rsidRPr="005329D8">
        <w:rPr>
          <w:sz w:val="28"/>
          <w:szCs w:val="28"/>
          <w:lang w:eastAsia="fi-FI"/>
        </w:rPr>
        <w:t xml:space="preserve">alueen </w:t>
      </w:r>
      <w:r w:rsidR="00BF2A3E" w:rsidRPr="005329D8">
        <w:rPr>
          <w:sz w:val="28"/>
          <w:szCs w:val="28"/>
          <w:lang w:eastAsia="fi-FI"/>
        </w:rPr>
        <w:t xml:space="preserve">kaikille koulutusasteiden </w:t>
      </w:r>
      <w:r w:rsidR="002611B4" w:rsidRPr="005329D8">
        <w:rPr>
          <w:sz w:val="28"/>
          <w:szCs w:val="28"/>
          <w:lang w:eastAsia="fi-FI"/>
        </w:rPr>
        <w:t>y</w:t>
      </w:r>
      <w:r w:rsidR="0093672F" w:rsidRPr="005329D8">
        <w:rPr>
          <w:sz w:val="28"/>
          <w:szCs w:val="28"/>
          <w:lang w:eastAsia="fi-FI"/>
        </w:rPr>
        <w:t>hteysopettaj</w:t>
      </w:r>
      <w:r w:rsidR="002611B4" w:rsidRPr="005329D8">
        <w:rPr>
          <w:sz w:val="28"/>
          <w:szCs w:val="28"/>
          <w:lang w:eastAsia="fi-FI"/>
        </w:rPr>
        <w:t xml:space="preserve">ille koulutuksen </w:t>
      </w:r>
      <w:r w:rsidR="00BF2A3E" w:rsidRPr="005329D8">
        <w:rPr>
          <w:sz w:val="28"/>
          <w:szCs w:val="28"/>
          <w:lang w:eastAsia="fi-FI"/>
        </w:rPr>
        <w:t>la 29.10.</w:t>
      </w:r>
      <w:r w:rsidR="005329D8" w:rsidRPr="005329D8">
        <w:rPr>
          <w:sz w:val="28"/>
          <w:szCs w:val="28"/>
          <w:lang w:eastAsia="fi-FI"/>
        </w:rPr>
        <w:t>2022. Merkitse ajankohta kalenteriisi jo nyt!</w:t>
      </w:r>
    </w:p>
    <w:p w14:paraId="3DC4D1A6" w14:textId="77777777" w:rsidR="005329D8" w:rsidRDefault="005329D8" w:rsidP="008E45A3">
      <w:pPr>
        <w:pStyle w:val="Eivli"/>
        <w:rPr>
          <w:b/>
          <w:bCs/>
          <w:lang w:eastAsia="fi-FI"/>
        </w:rPr>
      </w:pPr>
    </w:p>
    <w:p w14:paraId="4F321CDC" w14:textId="5A4C5DFF" w:rsidR="005329D8" w:rsidRDefault="00BB3182" w:rsidP="008E45A3">
      <w:pPr>
        <w:pStyle w:val="Eivli"/>
        <w:rPr>
          <w:sz w:val="28"/>
          <w:szCs w:val="28"/>
          <w:lang w:eastAsia="fi-FI"/>
        </w:rPr>
      </w:pPr>
      <w:r>
        <w:rPr>
          <w:sz w:val="28"/>
          <w:szCs w:val="28"/>
          <w:lang w:eastAsia="fi-FI"/>
        </w:rPr>
        <w:t xml:space="preserve">Ennen koulutuspäivän alkua tarjolla on aamiainen noutopöydästä. </w:t>
      </w:r>
    </w:p>
    <w:p w14:paraId="4FB01EA8" w14:textId="77777777" w:rsidR="00AB09DE" w:rsidRDefault="00AB09DE" w:rsidP="008E45A3">
      <w:pPr>
        <w:pStyle w:val="Eivli"/>
        <w:rPr>
          <w:sz w:val="28"/>
          <w:szCs w:val="28"/>
          <w:lang w:eastAsia="fi-FI"/>
        </w:rPr>
      </w:pPr>
    </w:p>
    <w:p w14:paraId="196F14BC" w14:textId="6B01EFCE" w:rsidR="00AB09DE" w:rsidRDefault="00AB09DE" w:rsidP="008E45A3">
      <w:pPr>
        <w:pStyle w:val="Eivli"/>
        <w:rPr>
          <w:sz w:val="28"/>
          <w:szCs w:val="28"/>
          <w:lang w:eastAsia="fi-FI"/>
        </w:rPr>
      </w:pPr>
      <w:r>
        <w:rPr>
          <w:sz w:val="28"/>
          <w:szCs w:val="28"/>
          <w:lang w:eastAsia="fi-FI"/>
        </w:rPr>
        <w:t xml:space="preserve">Varsinainen kutsu lähetetään </w:t>
      </w:r>
      <w:r w:rsidR="00993754">
        <w:rPr>
          <w:sz w:val="28"/>
          <w:szCs w:val="28"/>
          <w:lang w:eastAsia="fi-FI"/>
        </w:rPr>
        <w:t xml:space="preserve">syyskuussa. </w:t>
      </w:r>
    </w:p>
    <w:p w14:paraId="273B777F" w14:textId="77777777" w:rsidR="00993754" w:rsidRDefault="00993754" w:rsidP="008E45A3">
      <w:pPr>
        <w:pStyle w:val="Eivli"/>
        <w:rPr>
          <w:sz w:val="28"/>
          <w:szCs w:val="28"/>
          <w:lang w:eastAsia="fi-FI"/>
        </w:rPr>
      </w:pPr>
    </w:p>
    <w:p w14:paraId="17D6E237" w14:textId="6A6054AD" w:rsidR="00FA4EB3" w:rsidRPr="00287F8D" w:rsidRDefault="00993754" w:rsidP="008E45A3">
      <w:pPr>
        <w:pStyle w:val="Eivli"/>
        <w:rPr>
          <w:sz w:val="28"/>
          <w:szCs w:val="28"/>
          <w:lang w:eastAsia="fi-FI"/>
        </w:rPr>
      </w:pPr>
      <w:r>
        <w:rPr>
          <w:sz w:val="28"/>
          <w:szCs w:val="28"/>
          <w:lang w:eastAsia="fi-FI"/>
        </w:rPr>
        <w:t>Tervetuloa päivittämään ajankohtaisia tietoja</w:t>
      </w:r>
      <w:r w:rsidR="00287F8D">
        <w:rPr>
          <w:sz w:val="28"/>
          <w:szCs w:val="28"/>
          <w:lang w:eastAsia="fi-FI"/>
        </w:rPr>
        <w:t xml:space="preserve"> ja </w:t>
      </w:r>
      <w:r>
        <w:rPr>
          <w:sz w:val="28"/>
          <w:szCs w:val="28"/>
          <w:lang w:eastAsia="fi-FI"/>
        </w:rPr>
        <w:t>verkostoitumaan</w:t>
      </w:r>
      <w:r w:rsidR="00287F8D">
        <w:rPr>
          <w:sz w:val="28"/>
          <w:szCs w:val="28"/>
          <w:lang w:eastAsia="fi-FI"/>
        </w:rPr>
        <w:t xml:space="preserve"> muiden alueen yhteysopettajien kanssa!</w:t>
      </w:r>
    </w:p>
    <w:p w14:paraId="47DBD0AE" w14:textId="74D8B4B2" w:rsidR="006E5F38" w:rsidRDefault="006E5F38" w:rsidP="008E45A3">
      <w:pPr>
        <w:pStyle w:val="Eivli"/>
        <w:rPr>
          <w:b/>
          <w:bCs/>
          <w:lang w:eastAsia="fi-FI"/>
        </w:rPr>
      </w:pPr>
    </w:p>
    <w:p w14:paraId="7BF82D52" w14:textId="77777777" w:rsidR="00D75678" w:rsidRDefault="00D75678" w:rsidP="008E45A3">
      <w:pPr>
        <w:pStyle w:val="Eivli"/>
        <w:rPr>
          <w:sz w:val="28"/>
          <w:szCs w:val="28"/>
          <w:lang w:eastAsia="fi-FI"/>
        </w:rPr>
      </w:pPr>
    </w:p>
    <w:p w14:paraId="56CE1620" w14:textId="77777777" w:rsidR="00D75678" w:rsidRDefault="00D75678" w:rsidP="008E45A3">
      <w:pPr>
        <w:pStyle w:val="Eivli"/>
        <w:rPr>
          <w:sz w:val="28"/>
          <w:szCs w:val="28"/>
          <w:lang w:eastAsia="fi-FI"/>
        </w:rPr>
      </w:pPr>
    </w:p>
    <w:p w14:paraId="389902C8" w14:textId="7AEFA65C" w:rsidR="00327750" w:rsidRPr="00287F8D" w:rsidRDefault="00287F8D" w:rsidP="008E45A3">
      <w:pPr>
        <w:pStyle w:val="Eivli"/>
        <w:rPr>
          <w:sz w:val="28"/>
          <w:szCs w:val="28"/>
          <w:lang w:eastAsia="fi-FI"/>
        </w:rPr>
      </w:pPr>
      <w:r w:rsidRPr="00287F8D">
        <w:rPr>
          <w:sz w:val="28"/>
          <w:szCs w:val="28"/>
          <w:lang w:eastAsia="fi-FI"/>
        </w:rPr>
        <w:t>Keväisin terveisin,</w:t>
      </w:r>
    </w:p>
    <w:p w14:paraId="0BCE8E1D" w14:textId="77777777" w:rsidR="00FA4EB3" w:rsidRDefault="00FA4EB3" w:rsidP="008E45A3">
      <w:pPr>
        <w:pStyle w:val="Eivli"/>
        <w:rPr>
          <w:b/>
          <w:bCs/>
          <w:lang w:eastAsia="fi-FI"/>
        </w:rPr>
      </w:pPr>
    </w:p>
    <w:p w14:paraId="3C15E2F2" w14:textId="7A0B6DCA" w:rsidR="00C23705" w:rsidRPr="00D75678" w:rsidRDefault="00EA7821" w:rsidP="008E45A3">
      <w:pPr>
        <w:pStyle w:val="Eivli"/>
        <w:rPr>
          <w:sz w:val="28"/>
          <w:szCs w:val="28"/>
        </w:rPr>
      </w:pPr>
      <w:r w:rsidRPr="00D75678">
        <w:rPr>
          <w:sz w:val="28"/>
          <w:szCs w:val="28"/>
        </w:rPr>
        <w:t>Timo Hillman</w:t>
      </w:r>
      <w:r w:rsidR="005B7508" w:rsidRPr="00D75678">
        <w:rPr>
          <w:sz w:val="28"/>
          <w:szCs w:val="28"/>
        </w:rPr>
        <w:tab/>
      </w:r>
      <w:r w:rsidR="00287F8D" w:rsidRPr="00D75678">
        <w:rPr>
          <w:sz w:val="28"/>
          <w:szCs w:val="28"/>
        </w:rPr>
        <w:t>Katri Juvonen</w:t>
      </w:r>
      <w:r w:rsidR="00401426" w:rsidRPr="00D75678">
        <w:rPr>
          <w:sz w:val="28"/>
          <w:szCs w:val="28"/>
        </w:rPr>
        <w:tab/>
      </w:r>
    </w:p>
    <w:p w14:paraId="2EB03129" w14:textId="2888E5AC" w:rsidR="0016016F" w:rsidRPr="00D75678" w:rsidRDefault="00C23705" w:rsidP="008E45A3">
      <w:pPr>
        <w:pStyle w:val="Eivli"/>
        <w:rPr>
          <w:sz w:val="28"/>
          <w:szCs w:val="28"/>
        </w:rPr>
      </w:pPr>
      <w:r w:rsidRPr="00D75678">
        <w:rPr>
          <w:sz w:val="28"/>
          <w:szCs w:val="28"/>
        </w:rPr>
        <w:t>puheenjohtaja</w:t>
      </w:r>
      <w:r w:rsidRPr="00D75678">
        <w:rPr>
          <w:sz w:val="28"/>
          <w:szCs w:val="28"/>
        </w:rPr>
        <w:tab/>
      </w:r>
      <w:r w:rsidR="00287F8D" w:rsidRPr="00D75678">
        <w:rPr>
          <w:sz w:val="28"/>
          <w:szCs w:val="28"/>
        </w:rPr>
        <w:t>alueasiantuntija</w:t>
      </w:r>
    </w:p>
    <w:p w14:paraId="385AC42B" w14:textId="675DEB79" w:rsidR="00C23705" w:rsidRPr="00D75678" w:rsidRDefault="00C23705" w:rsidP="008E45A3">
      <w:pPr>
        <w:pStyle w:val="Eivli"/>
        <w:rPr>
          <w:sz w:val="28"/>
          <w:szCs w:val="28"/>
        </w:rPr>
      </w:pPr>
      <w:r w:rsidRPr="00D75678">
        <w:rPr>
          <w:sz w:val="28"/>
          <w:szCs w:val="28"/>
        </w:rPr>
        <w:t>040 1369 277</w:t>
      </w:r>
      <w:r w:rsidRPr="00D75678">
        <w:rPr>
          <w:sz w:val="28"/>
          <w:szCs w:val="28"/>
        </w:rPr>
        <w:tab/>
      </w:r>
      <w:r w:rsidR="00287F8D" w:rsidRPr="00D75678">
        <w:rPr>
          <w:sz w:val="28"/>
          <w:szCs w:val="28"/>
        </w:rPr>
        <w:t>040 13</w:t>
      </w:r>
      <w:r w:rsidR="00D75678" w:rsidRPr="00D75678">
        <w:rPr>
          <w:sz w:val="28"/>
          <w:szCs w:val="28"/>
        </w:rPr>
        <w:t>69 278</w:t>
      </w:r>
    </w:p>
    <w:p w14:paraId="34F00D6F" w14:textId="7840237A" w:rsidR="003F6293" w:rsidRDefault="003F6293" w:rsidP="008E45A3">
      <w:pPr>
        <w:pStyle w:val="Eivli"/>
      </w:pPr>
    </w:p>
    <w:p w14:paraId="7B11B0C1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p w14:paraId="2E800B98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sectPr w:rsidR="000467DF" w:rsidSect="009455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66D6" w14:textId="77777777" w:rsidR="00EC393C" w:rsidRDefault="00EC393C" w:rsidP="006B6EC1">
      <w:pPr>
        <w:spacing w:after="0" w:line="240" w:lineRule="auto"/>
      </w:pPr>
      <w:r>
        <w:separator/>
      </w:r>
    </w:p>
  </w:endnote>
  <w:endnote w:type="continuationSeparator" w:id="0">
    <w:p w14:paraId="4BDB8928" w14:textId="77777777" w:rsidR="00EC393C" w:rsidRDefault="00EC393C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532F1ED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E2758A" w:rsidRPr="00A52769">
        <w:rPr>
          <w:rStyle w:val="Hyperlinkki"/>
          <w:sz w:val="18"/>
          <w:szCs w:val="18"/>
        </w:rPr>
        <w:t>www.oajkantahame.fi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2C6E" w14:textId="77777777" w:rsidR="00EC393C" w:rsidRDefault="00EC393C" w:rsidP="006B6EC1">
      <w:pPr>
        <w:spacing w:after="0" w:line="240" w:lineRule="auto"/>
      </w:pPr>
      <w:r>
        <w:separator/>
      </w:r>
    </w:p>
  </w:footnote>
  <w:footnote w:type="continuationSeparator" w:id="0">
    <w:p w14:paraId="19071D99" w14:textId="77777777" w:rsidR="00EC393C" w:rsidRDefault="00EC393C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EC393C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41B7D7D6" w:rsidR="00440CF9" w:rsidRDefault="006E6216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6655DEF1" wp14:editId="7A56C82D">
          <wp:simplePos x="0" y="0"/>
          <wp:positionH relativeFrom="margin">
            <wp:posOffset>4629150</wp:posOffset>
          </wp:positionH>
          <wp:positionV relativeFrom="paragraph">
            <wp:posOffset>213995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2616D742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26AFCF7E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EC393C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52323">
    <w:abstractNumId w:val="0"/>
  </w:num>
  <w:num w:numId="2" w16cid:durableId="136805546">
    <w:abstractNumId w:val="1"/>
  </w:num>
  <w:num w:numId="3" w16cid:durableId="1048187068">
    <w:abstractNumId w:val="3"/>
  </w:num>
  <w:num w:numId="4" w16cid:durableId="139265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08B"/>
    <w:rsid w:val="0002680D"/>
    <w:rsid w:val="000467DF"/>
    <w:rsid w:val="000518F0"/>
    <w:rsid w:val="0005240E"/>
    <w:rsid w:val="00083C0F"/>
    <w:rsid w:val="00094228"/>
    <w:rsid w:val="000D1B57"/>
    <w:rsid w:val="000E378A"/>
    <w:rsid w:val="000F61F7"/>
    <w:rsid w:val="00107F3D"/>
    <w:rsid w:val="00112E7C"/>
    <w:rsid w:val="0013443C"/>
    <w:rsid w:val="0015723D"/>
    <w:rsid w:val="0016016F"/>
    <w:rsid w:val="00160425"/>
    <w:rsid w:val="001638D3"/>
    <w:rsid w:val="00184464"/>
    <w:rsid w:val="00194423"/>
    <w:rsid w:val="00194630"/>
    <w:rsid w:val="001A0CC4"/>
    <w:rsid w:val="001B0EBE"/>
    <w:rsid w:val="001B2B86"/>
    <w:rsid w:val="001C4E37"/>
    <w:rsid w:val="001C61E1"/>
    <w:rsid w:val="001F18D5"/>
    <w:rsid w:val="001F24CB"/>
    <w:rsid w:val="002043BE"/>
    <w:rsid w:val="002611B4"/>
    <w:rsid w:val="00281B39"/>
    <w:rsid w:val="00282F6D"/>
    <w:rsid w:val="00287F8D"/>
    <w:rsid w:val="002A0E4E"/>
    <w:rsid w:val="002A2A3F"/>
    <w:rsid w:val="002A47F3"/>
    <w:rsid w:val="002B46C6"/>
    <w:rsid w:val="002C24E4"/>
    <w:rsid w:val="00327750"/>
    <w:rsid w:val="00332C58"/>
    <w:rsid w:val="00336813"/>
    <w:rsid w:val="0036764E"/>
    <w:rsid w:val="0038218B"/>
    <w:rsid w:val="003D6A25"/>
    <w:rsid w:val="003D6A77"/>
    <w:rsid w:val="003E4959"/>
    <w:rsid w:val="003F6293"/>
    <w:rsid w:val="00401426"/>
    <w:rsid w:val="00405602"/>
    <w:rsid w:val="004108B2"/>
    <w:rsid w:val="00440CF9"/>
    <w:rsid w:val="00444190"/>
    <w:rsid w:val="00447187"/>
    <w:rsid w:val="00451F6E"/>
    <w:rsid w:val="00470166"/>
    <w:rsid w:val="00473258"/>
    <w:rsid w:val="00477DCD"/>
    <w:rsid w:val="0048731E"/>
    <w:rsid w:val="00492020"/>
    <w:rsid w:val="004A14ED"/>
    <w:rsid w:val="004A636E"/>
    <w:rsid w:val="004D29C9"/>
    <w:rsid w:val="004D6953"/>
    <w:rsid w:val="004D6FE9"/>
    <w:rsid w:val="004F221D"/>
    <w:rsid w:val="004F2D5C"/>
    <w:rsid w:val="004F7E14"/>
    <w:rsid w:val="00504687"/>
    <w:rsid w:val="005102AC"/>
    <w:rsid w:val="005119CB"/>
    <w:rsid w:val="005304ED"/>
    <w:rsid w:val="005329D8"/>
    <w:rsid w:val="00535DB0"/>
    <w:rsid w:val="005443D4"/>
    <w:rsid w:val="00544E6A"/>
    <w:rsid w:val="005525BA"/>
    <w:rsid w:val="00555372"/>
    <w:rsid w:val="00565944"/>
    <w:rsid w:val="005A3356"/>
    <w:rsid w:val="005A39FA"/>
    <w:rsid w:val="005A6C64"/>
    <w:rsid w:val="005B736F"/>
    <w:rsid w:val="005B7508"/>
    <w:rsid w:val="005E31C0"/>
    <w:rsid w:val="006138ED"/>
    <w:rsid w:val="0061778D"/>
    <w:rsid w:val="00632269"/>
    <w:rsid w:val="00642EDA"/>
    <w:rsid w:val="00662CC8"/>
    <w:rsid w:val="006B566C"/>
    <w:rsid w:val="006B6EC1"/>
    <w:rsid w:val="006C0996"/>
    <w:rsid w:val="006C59CC"/>
    <w:rsid w:val="006C792A"/>
    <w:rsid w:val="006D288C"/>
    <w:rsid w:val="006D306E"/>
    <w:rsid w:val="006D482D"/>
    <w:rsid w:val="006E216A"/>
    <w:rsid w:val="006E5F38"/>
    <w:rsid w:val="006E6216"/>
    <w:rsid w:val="006F335C"/>
    <w:rsid w:val="00713157"/>
    <w:rsid w:val="00714671"/>
    <w:rsid w:val="00732AD3"/>
    <w:rsid w:val="00751968"/>
    <w:rsid w:val="0075386D"/>
    <w:rsid w:val="00757065"/>
    <w:rsid w:val="00766E84"/>
    <w:rsid w:val="00777303"/>
    <w:rsid w:val="007A328F"/>
    <w:rsid w:val="007B4629"/>
    <w:rsid w:val="007C53EB"/>
    <w:rsid w:val="007C5E52"/>
    <w:rsid w:val="007D3D66"/>
    <w:rsid w:val="007D51B2"/>
    <w:rsid w:val="007D554A"/>
    <w:rsid w:val="007E353C"/>
    <w:rsid w:val="007F088D"/>
    <w:rsid w:val="007F6A8C"/>
    <w:rsid w:val="0083747E"/>
    <w:rsid w:val="00840FC8"/>
    <w:rsid w:val="00846ED5"/>
    <w:rsid w:val="00870934"/>
    <w:rsid w:val="00870FBA"/>
    <w:rsid w:val="00881ED1"/>
    <w:rsid w:val="00885670"/>
    <w:rsid w:val="00887B18"/>
    <w:rsid w:val="008924D2"/>
    <w:rsid w:val="00894961"/>
    <w:rsid w:val="008A40DF"/>
    <w:rsid w:val="008A6E3D"/>
    <w:rsid w:val="008B2D9D"/>
    <w:rsid w:val="008C21D7"/>
    <w:rsid w:val="008E45A3"/>
    <w:rsid w:val="008F3D1A"/>
    <w:rsid w:val="0090679A"/>
    <w:rsid w:val="00916E28"/>
    <w:rsid w:val="00925F4C"/>
    <w:rsid w:val="009300F6"/>
    <w:rsid w:val="00931580"/>
    <w:rsid w:val="00933BFC"/>
    <w:rsid w:val="0093672F"/>
    <w:rsid w:val="00943392"/>
    <w:rsid w:val="00945597"/>
    <w:rsid w:val="00947BC3"/>
    <w:rsid w:val="00950813"/>
    <w:rsid w:val="0096602A"/>
    <w:rsid w:val="00983966"/>
    <w:rsid w:val="009862D3"/>
    <w:rsid w:val="00993754"/>
    <w:rsid w:val="009E105D"/>
    <w:rsid w:val="00A10037"/>
    <w:rsid w:val="00A1032D"/>
    <w:rsid w:val="00A15F85"/>
    <w:rsid w:val="00A246BB"/>
    <w:rsid w:val="00A258C2"/>
    <w:rsid w:val="00A30266"/>
    <w:rsid w:val="00A36AE2"/>
    <w:rsid w:val="00A568EA"/>
    <w:rsid w:val="00A701F7"/>
    <w:rsid w:val="00A747CC"/>
    <w:rsid w:val="00A827BD"/>
    <w:rsid w:val="00A9099A"/>
    <w:rsid w:val="00AA3959"/>
    <w:rsid w:val="00AB003A"/>
    <w:rsid w:val="00AB09DE"/>
    <w:rsid w:val="00AB3B34"/>
    <w:rsid w:val="00AB7260"/>
    <w:rsid w:val="00AC5F19"/>
    <w:rsid w:val="00AF1EEC"/>
    <w:rsid w:val="00B008D9"/>
    <w:rsid w:val="00B021CB"/>
    <w:rsid w:val="00B056BE"/>
    <w:rsid w:val="00B10A14"/>
    <w:rsid w:val="00B17CDF"/>
    <w:rsid w:val="00B247FB"/>
    <w:rsid w:val="00B31A5C"/>
    <w:rsid w:val="00B37FA3"/>
    <w:rsid w:val="00B72AFA"/>
    <w:rsid w:val="00B80CC7"/>
    <w:rsid w:val="00BA30E4"/>
    <w:rsid w:val="00BB3182"/>
    <w:rsid w:val="00BC2F20"/>
    <w:rsid w:val="00BC4892"/>
    <w:rsid w:val="00BE6BCC"/>
    <w:rsid w:val="00BF2A3E"/>
    <w:rsid w:val="00C040A3"/>
    <w:rsid w:val="00C04A5F"/>
    <w:rsid w:val="00C12694"/>
    <w:rsid w:val="00C1529D"/>
    <w:rsid w:val="00C16A57"/>
    <w:rsid w:val="00C23562"/>
    <w:rsid w:val="00C23705"/>
    <w:rsid w:val="00C23B03"/>
    <w:rsid w:val="00C23F7E"/>
    <w:rsid w:val="00C309FB"/>
    <w:rsid w:val="00C354EF"/>
    <w:rsid w:val="00C36AC4"/>
    <w:rsid w:val="00C65E83"/>
    <w:rsid w:val="00C7377C"/>
    <w:rsid w:val="00C810BD"/>
    <w:rsid w:val="00C85BEC"/>
    <w:rsid w:val="00C91C82"/>
    <w:rsid w:val="00C91F12"/>
    <w:rsid w:val="00CC1E31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75678"/>
    <w:rsid w:val="00D756BB"/>
    <w:rsid w:val="00DA17DC"/>
    <w:rsid w:val="00DB13FF"/>
    <w:rsid w:val="00DD4602"/>
    <w:rsid w:val="00DD4D31"/>
    <w:rsid w:val="00DD5541"/>
    <w:rsid w:val="00E047FD"/>
    <w:rsid w:val="00E12CCA"/>
    <w:rsid w:val="00E24140"/>
    <w:rsid w:val="00E27423"/>
    <w:rsid w:val="00E2758A"/>
    <w:rsid w:val="00E27C30"/>
    <w:rsid w:val="00E3027D"/>
    <w:rsid w:val="00E35996"/>
    <w:rsid w:val="00E5572D"/>
    <w:rsid w:val="00E659D5"/>
    <w:rsid w:val="00E773EB"/>
    <w:rsid w:val="00E8065D"/>
    <w:rsid w:val="00EA543B"/>
    <w:rsid w:val="00EA7821"/>
    <w:rsid w:val="00EB15DE"/>
    <w:rsid w:val="00EC1E60"/>
    <w:rsid w:val="00EC23B5"/>
    <w:rsid w:val="00EC393C"/>
    <w:rsid w:val="00EC5D16"/>
    <w:rsid w:val="00EF1131"/>
    <w:rsid w:val="00F16C2E"/>
    <w:rsid w:val="00F22A5C"/>
    <w:rsid w:val="00F54C55"/>
    <w:rsid w:val="00F54F14"/>
    <w:rsid w:val="00F620EA"/>
    <w:rsid w:val="00F772F8"/>
    <w:rsid w:val="00F805AD"/>
    <w:rsid w:val="00F8604E"/>
    <w:rsid w:val="00F87589"/>
    <w:rsid w:val="00F96D12"/>
    <w:rsid w:val="00F97346"/>
    <w:rsid w:val="00FA01A5"/>
    <w:rsid w:val="00FA3647"/>
    <w:rsid w:val="00FA4EB3"/>
    <w:rsid w:val="00FC3927"/>
    <w:rsid w:val="00FD1082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14</TotalTime>
  <Pages>1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17</cp:revision>
  <cp:lastPrinted>2016-01-22T08:03:00Z</cp:lastPrinted>
  <dcterms:created xsi:type="dcterms:W3CDTF">2022-04-24T08:28:00Z</dcterms:created>
  <dcterms:modified xsi:type="dcterms:W3CDTF">2022-04-24T08:42:00Z</dcterms:modified>
</cp:coreProperties>
</file>