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0E80194D">
            <wp:extent cx="5759287" cy="213995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90" cy="21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2767" w14:textId="6D5DF1CE" w:rsidR="00A36AE2" w:rsidRPr="00BA62B7" w:rsidRDefault="00243B87" w:rsidP="00A36AE2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>
        <w:rPr>
          <w:b/>
          <w:bCs/>
          <w:color w:val="222222"/>
          <w:sz w:val="40"/>
          <w:szCs w:val="40"/>
          <w:shd w:val="clear" w:color="auto" w:fill="FFFFFF"/>
        </w:rPr>
        <w:t>KESÄRISTEILY</w:t>
      </w:r>
    </w:p>
    <w:p w14:paraId="645D74EE" w14:textId="281AFDA8" w:rsidR="00A36AE2" w:rsidRPr="00981414" w:rsidRDefault="00487634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ke</w:t>
      </w:r>
      <w:r w:rsidR="00A36AE2"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243B87">
        <w:rPr>
          <w:rFonts w:eastAsia="Times New Roman"/>
          <w:b/>
          <w:bCs/>
          <w:color w:val="000000"/>
          <w:sz w:val="32"/>
          <w:szCs w:val="32"/>
          <w:lang w:eastAsia="fi-FI"/>
        </w:rPr>
        <w:t>8</w:t>
      </w:r>
      <w:r w:rsidR="00A36AE2"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51684C">
        <w:rPr>
          <w:rFonts w:eastAsia="Times New Roman"/>
          <w:b/>
          <w:bCs/>
          <w:color w:val="000000"/>
          <w:sz w:val="32"/>
          <w:szCs w:val="32"/>
          <w:lang w:eastAsia="fi-FI"/>
        </w:rPr>
        <w:t>6</w:t>
      </w:r>
      <w:r w:rsidR="00A36AE2"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.2022  </w:t>
      </w:r>
    </w:p>
    <w:p w14:paraId="705BB87B" w14:textId="2515890D" w:rsidR="00A36AE2" w:rsidRPr="00981414" w:rsidRDefault="00A36AE2" w:rsidP="00A36AE2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klo 1</w:t>
      </w:r>
      <w:r w:rsidR="003D2930">
        <w:rPr>
          <w:rFonts w:eastAsia="Times New Roman"/>
          <w:b/>
          <w:bCs/>
          <w:color w:val="000000"/>
          <w:sz w:val="32"/>
          <w:szCs w:val="32"/>
          <w:lang w:eastAsia="fi-FI"/>
        </w:rPr>
        <w:t>5</w:t>
      </w: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D2930">
        <w:rPr>
          <w:rFonts w:eastAsia="Times New Roman"/>
          <w:b/>
          <w:bCs/>
          <w:color w:val="000000"/>
          <w:sz w:val="32"/>
          <w:szCs w:val="32"/>
          <w:lang w:eastAsia="fi-FI"/>
        </w:rPr>
        <w:t>3</w:t>
      </w:r>
      <w:r w:rsidR="00422233"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3D2930">
        <w:rPr>
          <w:rFonts w:eastAsia="Times New Roman"/>
          <w:b/>
          <w:bCs/>
          <w:color w:val="000000"/>
          <w:sz w:val="32"/>
          <w:szCs w:val="32"/>
          <w:lang w:eastAsia="fi-FI"/>
        </w:rPr>
        <w:t>17</w:t>
      </w: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D2930">
        <w:rPr>
          <w:rFonts w:eastAsia="Times New Roman"/>
          <w:b/>
          <w:bCs/>
          <w:color w:val="000000"/>
          <w:sz w:val="32"/>
          <w:szCs w:val="32"/>
          <w:lang w:eastAsia="fi-FI"/>
        </w:rPr>
        <w:t>3</w:t>
      </w:r>
      <w:r w:rsidRPr="00981414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C123EF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56E8E2DD" w14:textId="463786EC" w:rsidR="00A36AE2" w:rsidRDefault="0008097C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08097C">
        <w:rPr>
          <w:rFonts w:eastAsia="Times New Roman"/>
          <w:b/>
          <w:bCs/>
          <w:color w:val="000000"/>
          <w:sz w:val="32"/>
          <w:szCs w:val="32"/>
          <w:lang w:eastAsia="fi-FI"/>
        </w:rPr>
        <w:t>Tilausristeily Vanajavedellä</w:t>
      </w:r>
    </w:p>
    <w:p w14:paraId="5B3FE559" w14:textId="2EE8DCA2" w:rsidR="00C123EF" w:rsidRPr="00D137F6" w:rsidRDefault="00C123EF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(laivaan nousu alkaen klo 15)</w:t>
      </w:r>
    </w:p>
    <w:p w14:paraId="3B1C7DFB" w14:textId="77777777" w:rsidR="0008097C" w:rsidRDefault="0008097C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4CB1C931" w14:textId="77777777" w:rsidR="00D46EAB" w:rsidRDefault="00D46EA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58BED74B" w14:textId="77777777" w:rsidR="00C123EF" w:rsidRDefault="00C123EF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2CF2A3B2" w14:textId="4B500AE5" w:rsidR="005D1CDB" w:rsidRDefault="00E35996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OAJ Kanta-Häme </w:t>
      </w:r>
      <w:r w:rsidR="00D137F6">
        <w:rPr>
          <w:rFonts w:eastAsia="Times New Roman"/>
          <w:color w:val="000000"/>
          <w:lang w:eastAsia="fi-FI"/>
        </w:rPr>
        <w:t>järjestää</w:t>
      </w:r>
      <w:r w:rsidR="005D1CDB">
        <w:rPr>
          <w:rFonts w:eastAsia="Times New Roman"/>
          <w:color w:val="000000"/>
          <w:lang w:eastAsia="fi-FI"/>
        </w:rPr>
        <w:t xml:space="preserve"> jäsenil</w:t>
      </w:r>
      <w:r w:rsidR="00B31495">
        <w:rPr>
          <w:rFonts w:eastAsia="Times New Roman"/>
          <w:color w:val="000000"/>
          <w:lang w:eastAsia="fi-FI"/>
        </w:rPr>
        <w:t>le tilausristeilyn</w:t>
      </w:r>
      <w:r w:rsidR="00333048">
        <w:rPr>
          <w:rFonts w:eastAsia="Times New Roman"/>
          <w:color w:val="000000"/>
          <w:lang w:eastAsia="fi-FI"/>
        </w:rPr>
        <w:t xml:space="preserve"> Hopealinjalla</w:t>
      </w:r>
      <w:r w:rsidR="00B31495">
        <w:rPr>
          <w:rFonts w:eastAsia="Times New Roman"/>
          <w:color w:val="000000"/>
          <w:lang w:eastAsia="fi-FI"/>
        </w:rPr>
        <w:t xml:space="preserve"> Vanajavedellä. </w:t>
      </w:r>
      <w:r w:rsidR="00281811">
        <w:rPr>
          <w:rFonts w:eastAsia="Times New Roman"/>
          <w:color w:val="000000"/>
          <w:lang w:eastAsia="fi-FI"/>
        </w:rPr>
        <w:t>Hopealinja</w:t>
      </w:r>
      <w:r w:rsidR="00FA3F4B">
        <w:rPr>
          <w:rFonts w:eastAsia="Times New Roman"/>
          <w:color w:val="000000"/>
          <w:lang w:eastAsia="fi-FI"/>
        </w:rPr>
        <w:t xml:space="preserve"> lähtee klo 15.30 </w:t>
      </w:r>
      <w:r w:rsidR="00037EDB">
        <w:rPr>
          <w:rFonts w:eastAsia="Times New Roman"/>
          <w:color w:val="000000"/>
          <w:lang w:eastAsia="fi-FI"/>
        </w:rPr>
        <w:t xml:space="preserve">Hämeenlinnan </w:t>
      </w:r>
      <w:r w:rsidR="00CC44B7">
        <w:rPr>
          <w:rFonts w:eastAsia="Times New Roman"/>
          <w:color w:val="000000"/>
          <w:lang w:eastAsia="fi-FI"/>
        </w:rPr>
        <w:t>Laivarannasta</w:t>
      </w:r>
      <w:r w:rsidR="00037EDB">
        <w:rPr>
          <w:rFonts w:eastAsia="Times New Roman"/>
          <w:color w:val="000000"/>
          <w:lang w:eastAsia="fi-FI"/>
        </w:rPr>
        <w:t>.</w:t>
      </w:r>
    </w:p>
    <w:p w14:paraId="356553DD" w14:textId="77777777" w:rsidR="008B43B0" w:rsidRDefault="008B43B0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0D400BE" w14:textId="4827CC82" w:rsidR="00333BC4" w:rsidRDefault="00DE1774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 w:rsidRPr="00DE1774">
        <w:rPr>
          <w:rFonts w:eastAsia="Times New Roman"/>
          <w:color w:val="000000"/>
          <w:lang w:eastAsia="fi-FI"/>
        </w:rPr>
        <w:t xml:space="preserve">Päiväristeilyllä </w:t>
      </w:r>
      <w:r>
        <w:rPr>
          <w:rFonts w:eastAsia="Times New Roman"/>
          <w:color w:val="000000"/>
          <w:lang w:eastAsia="fi-FI"/>
        </w:rPr>
        <w:t>nautitaan</w:t>
      </w:r>
      <w:r w:rsidR="008F4250">
        <w:rPr>
          <w:rFonts w:eastAsia="Times New Roman"/>
          <w:color w:val="000000"/>
          <w:lang w:eastAsia="fi-FI"/>
        </w:rPr>
        <w:t xml:space="preserve"> lounas noutopöydästä </w:t>
      </w:r>
      <w:r w:rsidRPr="00DE1774">
        <w:rPr>
          <w:rFonts w:eastAsia="Times New Roman"/>
          <w:color w:val="000000"/>
          <w:lang w:eastAsia="fi-FI"/>
        </w:rPr>
        <w:t>ja ihailla</w:t>
      </w:r>
      <w:r w:rsidR="002F17E3">
        <w:rPr>
          <w:rFonts w:eastAsia="Times New Roman"/>
          <w:color w:val="000000"/>
          <w:lang w:eastAsia="fi-FI"/>
        </w:rPr>
        <w:t>an</w:t>
      </w:r>
      <w:r w:rsidRPr="00DE1774">
        <w:rPr>
          <w:rFonts w:eastAsia="Times New Roman"/>
          <w:color w:val="000000"/>
          <w:lang w:eastAsia="fi-FI"/>
        </w:rPr>
        <w:t xml:space="preserve"> Vanajaveden kesäisiä maisemia</w:t>
      </w:r>
      <w:r w:rsidR="002F17E3">
        <w:rPr>
          <w:rFonts w:eastAsia="Times New Roman"/>
          <w:color w:val="000000"/>
          <w:lang w:eastAsia="fi-FI"/>
        </w:rPr>
        <w:t xml:space="preserve"> hyvässä seurassa!</w:t>
      </w:r>
    </w:p>
    <w:p w14:paraId="50AD8384" w14:textId="77777777" w:rsidR="002F4B04" w:rsidRDefault="002F4B0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5CC94447" w14:textId="42CB0D27" w:rsidR="0008354E" w:rsidRDefault="0008354E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 w:rsidRPr="0008354E">
        <w:rPr>
          <w:rFonts w:eastAsia="Times New Roman"/>
          <w:color w:val="000000"/>
          <w:lang w:eastAsia="fi-FI"/>
        </w:rPr>
        <w:t xml:space="preserve">Laivassa on A-oikeudet ja ravintolan henkilökunta palvelee </w:t>
      </w:r>
      <w:r w:rsidR="00C35BC0">
        <w:rPr>
          <w:rFonts w:eastAsia="Times New Roman"/>
          <w:color w:val="000000"/>
          <w:lang w:eastAsia="fi-FI"/>
        </w:rPr>
        <w:t>meitä</w:t>
      </w:r>
      <w:r w:rsidRPr="0008354E">
        <w:rPr>
          <w:rFonts w:eastAsia="Times New Roman"/>
          <w:color w:val="000000"/>
          <w:lang w:eastAsia="fi-FI"/>
        </w:rPr>
        <w:t xml:space="preserve"> risteilyn ajan.</w:t>
      </w:r>
      <w:r w:rsidR="004C2E60">
        <w:rPr>
          <w:rFonts w:eastAsia="Times New Roman"/>
          <w:color w:val="000000"/>
          <w:lang w:eastAsia="fi-FI"/>
        </w:rPr>
        <w:t xml:space="preserve"> Ole</w:t>
      </w:r>
      <w:r w:rsidR="00BE1B2D">
        <w:rPr>
          <w:rFonts w:eastAsia="Times New Roman"/>
          <w:color w:val="000000"/>
          <w:lang w:eastAsia="fi-FI"/>
        </w:rPr>
        <w:t>than</w:t>
      </w:r>
      <w:r w:rsidR="004C2E60">
        <w:rPr>
          <w:rFonts w:eastAsia="Times New Roman"/>
          <w:color w:val="000000"/>
          <w:lang w:eastAsia="fi-FI"/>
        </w:rPr>
        <w:t xml:space="preserve"> ajoissa paikalla, sillä Hopealinja lähtee laiturista klo 15.30.</w:t>
      </w:r>
    </w:p>
    <w:p w14:paraId="03045EB4" w14:textId="77777777" w:rsidR="00774C4A" w:rsidRDefault="00774C4A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D999811" w14:textId="5AF0BFA4" w:rsidR="00A36AE2" w:rsidRPr="00A84F5B" w:rsidRDefault="00A36AE2" w:rsidP="00A36AE2">
      <w:pPr>
        <w:rPr>
          <w:b/>
        </w:rPr>
      </w:pPr>
      <w:r w:rsidRPr="008E45A3">
        <w:t xml:space="preserve">Henkilökohtaiset </w:t>
      </w:r>
      <w:r w:rsidR="00FD0925">
        <w:t xml:space="preserve">sitovat </w:t>
      </w:r>
      <w:hyperlink r:id="rId9" w:history="1">
        <w:r w:rsidRPr="00A33488">
          <w:rPr>
            <w:rStyle w:val="Hyperlinkki"/>
          </w:rPr>
          <w:t>ilmoittautumiset</w:t>
        </w:r>
      </w:hyperlink>
      <w:r>
        <w:t xml:space="preserve"> </w:t>
      </w:r>
      <w:r w:rsidR="00774C4A">
        <w:t>pe</w:t>
      </w:r>
      <w:r w:rsidR="00016E84" w:rsidRPr="00016E84">
        <w:t xml:space="preserve"> 2</w:t>
      </w:r>
      <w:r w:rsidR="00774C4A">
        <w:t>0</w:t>
      </w:r>
      <w:r w:rsidRPr="00016E84">
        <w:t>.</w:t>
      </w:r>
      <w:r w:rsidR="00774C4A">
        <w:t>5</w:t>
      </w:r>
      <w:r w:rsidRPr="00016E84">
        <w:t>. klo 1</w:t>
      </w:r>
      <w:r w:rsidR="00016E84">
        <w:t>5</w:t>
      </w:r>
      <w:r w:rsidRPr="00016E84">
        <w:t xml:space="preserve"> mennessä.</w:t>
      </w:r>
      <w:r w:rsidR="00B3336A">
        <w:t xml:space="preserve"> </w:t>
      </w:r>
      <w:r w:rsidR="00B3336A" w:rsidRPr="00A33488">
        <w:rPr>
          <w:b/>
          <w:bCs/>
        </w:rPr>
        <w:t xml:space="preserve">Ilmoittautuminen alkaa </w:t>
      </w:r>
      <w:r w:rsidR="004C2E60" w:rsidRPr="00A33488">
        <w:rPr>
          <w:b/>
          <w:bCs/>
        </w:rPr>
        <w:t xml:space="preserve">ti </w:t>
      </w:r>
      <w:r w:rsidR="00BE1B2D" w:rsidRPr="00A33488">
        <w:rPr>
          <w:b/>
          <w:bCs/>
        </w:rPr>
        <w:t>19.4. klo 16</w:t>
      </w:r>
      <w:r w:rsidR="00B3336A" w:rsidRPr="00A33488">
        <w:rPr>
          <w:b/>
          <w:bCs/>
        </w:rPr>
        <w:t>.</w:t>
      </w:r>
      <w:r w:rsidR="00B3336A">
        <w:t xml:space="preserve"> </w:t>
      </w:r>
      <w:r w:rsidR="00C123EF">
        <w:t>Olethan nopea, sillä r</w:t>
      </w:r>
      <w:r w:rsidR="00B3336A">
        <w:t>iste</w:t>
      </w:r>
      <w:r w:rsidR="00AF0DC1">
        <w:t xml:space="preserve">ilylle mahtuu 80 </w:t>
      </w:r>
      <w:r w:rsidR="002961ED">
        <w:t>jäsentä</w:t>
      </w:r>
      <w:r w:rsidR="004C2E60">
        <w:t xml:space="preserve"> ilmoittautumisjärjestyksessä</w:t>
      </w:r>
      <w:r w:rsidR="00C123EF">
        <w:t>!</w:t>
      </w:r>
    </w:p>
    <w:p w14:paraId="0460F7B1" w14:textId="77777777" w:rsidR="006C591F" w:rsidRDefault="006C591F" w:rsidP="00B220F2">
      <w:pPr>
        <w:pStyle w:val="Eivli"/>
        <w:rPr>
          <w:b/>
          <w:bCs/>
          <w:lang w:eastAsia="fi-FI"/>
        </w:rPr>
      </w:pPr>
    </w:p>
    <w:p w14:paraId="20FA9A68" w14:textId="28B69D29" w:rsidR="00B220F2" w:rsidRPr="00B220F2" w:rsidRDefault="00B220F2" w:rsidP="00B220F2">
      <w:pPr>
        <w:pStyle w:val="Eivli"/>
        <w:rPr>
          <w:b/>
          <w:bCs/>
          <w:lang w:eastAsia="fi-FI"/>
        </w:rPr>
      </w:pPr>
      <w:r w:rsidRPr="00B220F2">
        <w:rPr>
          <w:b/>
          <w:bCs/>
          <w:lang w:eastAsia="fi-FI"/>
        </w:rPr>
        <w:t>Tulethan tuoksutta</w:t>
      </w:r>
      <w:r w:rsidR="006C591F">
        <w:rPr>
          <w:b/>
          <w:bCs/>
          <w:lang w:eastAsia="fi-FI"/>
        </w:rPr>
        <w:t xml:space="preserve"> risteilylle</w:t>
      </w:r>
      <w:r w:rsidRPr="00B220F2">
        <w:rPr>
          <w:b/>
          <w:bCs/>
          <w:lang w:eastAsia="fi-FI"/>
        </w:rPr>
        <w:t>, sillä joukossamme voi olla hajusteyliherkkiä henkilöitä.</w:t>
      </w:r>
    </w:p>
    <w:p w14:paraId="7ED65371" w14:textId="77777777" w:rsidR="00C91C82" w:rsidRDefault="00C91C82" w:rsidP="008E45A3">
      <w:pPr>
        <w:pStyle w:val="Eivli"/>
        <w:rPr>
          <w:b/>
          <w:bCs/>
          <w:lang w:eastAsia="fi-FI"/>
        </w:rPr>
      </w:pPr>
    </w:p>
    <w:p w14:paraId="4528C92C" w14:textId="12398569" w:rsidR="00B220F2" w:rsidRDefault="00B220F2" w:rsidP="008E45A3">
      <w:pPr>
        <w:pStyle w:val="Eivli"/>
        <w:rPr>
          <w:b/>
          <w:bCs/>
          <w:lang w:eastAsia="fi-FI"/>
        </w:rPr>
      </w:pPr>
    </w:p>
    <w:p w14:paraId="43BFBE26" w14:textId="43846889" w:rsidR="00C35BC0" w:rsidRDefault="00C35BC0" w:rsidP="008E45A3">
      <w:pPr>
        <w:pStyle w:val="Eivli"/>
        <w:rPr>
          <w:b/>
          <w:bCs/>
          <w:lang w:eastAsia="fi-FI"/>
        </w:rPr>
      </w:pPr>
    </w:p>
    <w:p w14:paraId="49AB2BC8" w14:textId="77777777" w:rsidR="00C123EF" w:rsidRDefault="00C123EF" w:rsidP="008E45A3">
      <w:pPr>
        <w:pStyle w:val="Eivli"/>
        <w:rPr>
          <w:b/>
          <w:bCs/>
          <w:lang w:eastAsia="fi-FI"/>
        </w:rPr>
      </w:pPr>
    </w:p>
    <w:p w14:paraId="33258653" w14:textId="77777777" w:rsidR="00C35BC0" w:rsidRDefault="00C35BC0" w:rsidP="008E45A3">
      <w:pPr>
        <w:pStyle w:val="Eivli"/>
        <w:rPr>
          <w:b/>
          <w:bCs/>
          <w:lang w:eastAsia="fi-FI"/>
        </w:rPr>
      </w:pPr>
    </w:p>
    <w:p w14:paraId="35E2FD83" w14:textId="77777777" w:rsidR="00B220F2" w:rsidRDefault="00B220F2" w:rsidP="008E45A3">
      <w:pPr>
        <w:pStyle w:val="Eivli"/>
        <w:rPr>
          <w:b/>
          <w:bCs/>
          <w:lang w:eastAsia="fi-FI"/>
        </w:rPr>
      </w:pPr>
    </w:p>
    <w:p w14:paraId="6B83D882" w14:textId="48BA8090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60A647C2" w:rsidR="00C23705" w:rsidRPr="005B7508" w:rsidRDefault="00EA7821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Timo Hillman</w:t>
      </w:r>
      <w:r w:rsidR="005B7508">
        <w:rPr>
          <w:sz w:val="22"/>
          <w:szCs w:val="22"/>
        </w:rPr>
        <w:tab/>
      </w:r>
      <w:r w:rsidRPr="005B7508">
        <w:rPr>
          <w:sz w:val="22"/>
          <w:szCs w:val="22"/>
        </w:rPr>
        <w:tab/>
      </w:r>
      <w:r w:rsidR="00401426" w:rsidRPr="005B7508">
        <w:rPr>
          <w:sz w:val="22"/>
          <w:szCs w:val="22"/>
        </w:rPr>
        <w:t xml:space="preserve"> </w:t>
      </w:r>
      <w:r w:rsidR="00401426" w:rsidRPr="005B7508">
        <w:rPr>
          <w:sz w:val="22"/>
          <w:szCs w:val="22"/>
        </w:rPr>
        <w:tab/>
      </w:r>
    </w:p>
    <w:p w14:paraId="2EB03129" w14:textId="1BE77313" w:rsidR="0016016F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puheenjohtaja</w:t>
      </w:r>
      <w:r w:rsidRPr="005B7508">
        <w:rPr>
          <w:sz w:val="22"/>
          <w:szCs w:val="22"/>
        </w:rPr>
        <w:tab/>
      </w:r>
    </w:p>
    <w:p w14:paraId="385AC42B" w14:textId="26495C1C" w:rsidR="00C23705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040 1369 277</w:t>
      </w:r>
      <w:r w:rsidRPr="005B7508">
        <w:rPr>
          <w:sz w:val="22"/>
          <w:szCs w:val="22"/>
        </w:rPr>
        <w:tab/>
      </w:r>
    </w:p>
    <w:p w14:paraId="34F00D6F" w14:textId="7840237A" w:rsidR="003F6293" w:rsidRDefault="003F6293" w:rsidP="008E45A3">
      <w:pPr>
        <w:pStyle w:val="Eivli"/>
      </w:pPr>
    </w:p>
    <w:p w14:paraId="7B11B0C1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5DB3DCAC" w14:textId="77777777" w:rsidR="00644CB9" w:rsidRDefault="00644CB9" w:rsidP="0002608B">
      <w:pPr>
        <w:pStyle w:val="Eivli"/>
        <w:rPr>
          <w:b/>
          <w:sz w:val="28"/>
          <w:szCs w:val="28"/>
          <w:u w:val="single"/>
        </w:rPr>
      </w:pPr>
    </w:p>
    <w:p w14:paraId="4B796558" w14:textId="77777777" w:rsidR="00644CB9" w:rsidRDefault="00644CB9" w:rsidP="00644CB9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0B31D0FD" w14:textId="77777777" w:rsidR="00644CB9" w:rsidRPr="00C034F9" w:rsidRDefault="00644CB9" w:rsidP="00644CB9">
      <w:pPr>
        <w:pStyle w:val="Eivli"/>
        <w:rPr>
          <w:sz w:val="28"/>
          <w:szCs w:val="28"/>
        </w:rPr>
      </w:pPr>
    </w:p>
    <w:p w14:paraId="112B4298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43A67C0A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64F155A9" w14:textId="77777777" w:rsidR="00644CB9" w:rsidRPr="00FA2CB2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19701FEB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7D8546F2" w14:textId="77777777" w:rsidR="00644CB9" w:rsidRPr="00C034F9" w:rsidRDefault="00644CB9" w:rsidP="00644CB9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7CFFA42D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764A52B2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1C537CB7" w14:textId="77777777" w:rsidR="00644CB9" w:rsidRDefault="00644CB9" w:rsidP="00644CB9">
      <w:pPr>
        <w:pStyle w:val="Eivli"/>
        <w:rPr>
          <w:sz w:val="28"/>
          <w:szCs w:val="28"/>
        </w:rPr>
      </w:pPr>
    </w:p>
    <w:p w14:paraId="3778F04D" w14:textId="49E42A4F" w:rsidR="00644CB9" w:rsidRDefault="00644CB9" w:rsidP="00644CB9">
      <w:pPr>
        <w:pStyle w:val="Eivli"/>
        <w:rPr>
          <w:b/>
          <w:sz w:val="28"/>
          <w:szCs w:val="28"/>
          <w:u w:val="single"/>
        </w:rPr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44AADFEB" w14:textId="77777777" w:rsidR="00145AC0" w:rsidRDefault="00145AC0" w:rsidP="0002608B">
      <w:pPr>
        <w:pStyle w:val="Eivli"/>
        <w:rPr>
          <w:b/>
          <w:sz w:val="28"/>
          <w:szCs w:val="28"/>
          <w:u w:val="single"/>
        </w:rPr>
      </w:pPr>
    </w:p>
    <w:sectPr w:rsidR="00145AC0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B5E" w14:textId="77777777" w:rsidR="007D554A" w:rsidRDefault="007D554A" w:rsidP="006B6EC1">
      <w:pPr>
        <w:spacing w:after="0" w:line="240" w:lineRule="auto"/>
      </w:pPr>
      <w:r>
        <w:separator/>
      </w:r>
    </w:p>
  </w:endnote>
  <w:endnote w:type="continuationSeparator" w:id="0">
    <w:p w14:paraId="69B4C724" w14:textId="77777777" w:rsidR="007D554A" w:rsidRDefault="007D554A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D340" w14:textId="77777777" w:rsidR="007D554A" w:rsidRDefault="007D554A" w:rsidP="006B6EC1">
      <w:pPr>
        <w:spacing w:after="0" w:line="240" w:lineRule="auto"/>
      </w:pPr>
      <w:r>
        <w:separator/>
      </w:r>
    </w:p>
  </w:footnote>
  <w:footnote w:type="continuationSeparator" w:id="0">
    <w:p w14:paraId="24E10549" w14:textId="77777777" w:rsidR="007D554A" w:rsidRDefault="007D554A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C123EF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41B7D7D6" w:rsidR="00440CF9" w:rsidRDefault="006E6216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655DEF1" wp14:editId="7A56C82D">
          <wp:simplePos x="0" y="0"/>
          <wp:positionH relativeFrom="margin">
            <wp:posOffset>4629150</wp:posOffset>
          </wp:positionH>
          <wp:positionV relativeFrom="paragraph">
            <wp:posOffset>213995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2616D742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C123EF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8903">
    <w:abstractNumId w:val="0"/>
  </w:num>
  <w:num w:numId="2" w16cid:durableId="659502263">
    <w:abstractNumId w:val="1"/>
  </w:num>
  <w:num w:numId="3" w16cid:durableId="1130829337">
    <w:abstractNumId w:val="3"/>
  </w:num>
  <w:num w:numId="4" w16cid:durableId="65020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16E84"/>
    <w:rsid w:val="0002608B"/>
    <w:rsid w:val="0002680D"/>
    <w:rsid w:val="00037EDB"/>
    <w:rsid w:val="0004328D"/>
    <w:rsid w:val="000467DF"/>
    <w:rsid w:val="000518F0"/>
    <w:rsid w:val="0005240E"/>
    <w:rsid w:val="0008097C"/>
    <w:rsid w:val="0008354E"/>
    <w:rsid w:val="00083C0F"/>
    <w:rsid w:val="00094228"/>
    <w:rsid w:val="000D1B57"/>
    <w:rsid w:val="000E1B65"/>
    <w:rsid w:val="000E378A"/>
    <w:rsid w:val="00107C0F"/>
    <w:rsid w:val="00112E7C"/>
    <w:rsid w:val="0013443C"/>
    <w:rsid w:val="00145AC0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434D"/>
    <w:rsid w:val="00241077"/>
    <w:rsid w:val="00243B87"/>
    <w:rsid w:val="00281811"/>
    <w:rsid w:val="00281B39"/>
    <w:rsid w:val="00282F6D"/>
    <w:rsid w:val="002961ED"/>
    <w:rsid w:val="002A0E4E"/>
    <w:rsid w:val="002A2A3F"/>
    <w:rsid w:val="002A47F3"/>
    <w:rsid w:val="002B46C6"/>
    <w:rsid w:val="002C42FD"/>
    <w:rsid w:val="002F17E3"/>
    <w:rsid w:val="002F4B04"/>
    <w:rsid w:val="00332C58"/>
    <w:rsid w:val="00333048"/>
    <w:rsid w:val="00333BC4"/>
    <w:rsid w:val="00336813"/>
    <w:rsid w:val="0038218B"/>
    <w:rsid w:val="003D2930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3F2"/>
    <w:rsid w:val="00451F6E"/>
    <w:rsid w:val="00470166"/>
    <w:rsid w:val="00473258"/>
    <w:rsid w:val="00477DCD"/>
    <w:rsid w:val="00487634"/>
    <w:rsid w:val="00492020"/>
    <w:rsid w:val="004C2E60"/>
    <w:rsid w:val="004D29C9"/>
    <w:rsid w:val="004D6953"/>
    <w:rsid w:val="004D6FE9"/>
    <w:rsid w:val="004F221D"/>
    <w:rsid w:val="004F2D5C"/>
    <w:rsid w:val="004F7E14"/>
    <w:rsid w:val="00504687"/>
    <w:rsid w:val="005102AC"/>
    <w:rsid w:val="005119CB"/>
    <w:rsid w:val="0051684C"/>
    <w:rsid w:val="005304ED"/>
    <w:rsid w:val="00535DB0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5312"/>
    <w:rsid w:val="005B736F"/>
    <w:rsid w:val="005B7508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A0B22"/>
    <w:rsid w:val="006A6CF6"/>
    <w:rsid w:val="006B566C"/>
    <w:rsid w:val="006B6EC1"/>
    <w:rsid w:val="006C0996"/>
    <w:rsid w:val="006C591F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51968"/>
    <w:rsid w:val="0075386D"/>
    <w:rsid w:val="00757065"/>
    <w:rsid w:val="00774C4A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6A8C"/>
    <w:rsid w:val="00840FC8"/>
    <w:rsid w:val="00846ED5"/>
    <w:rsid w:val="00870934"/>
    <w:rsid w:val="00870FBA"/>
    <w:rsid w:val="00881ED1"/>
    <w:rsid w:val="00885670"/>
    <w:rsid w:val="00887B18"/>
    <w:rsid w:val="008924D2"/>
    <w:rsid w:val="00894961"/>
    <w:rsid w:val="008A40DF"/>
    <w:rsid w:val="008A6E3D"/>
    <w:rsid w:val="008B2D9D"/>
    <w:rsid w:val="008B43B0"/>
    <w:rsid w:val="008C21D7"/>
    <w:rsid w:val="008E45A3"/>
    <w:rsid w:val="008F3D1A"/>
    <w:rsid w:val="008F4250"/>
    <w:rsid w:val="0090679A"/>
    <w:rsid w:val="00916E28"/>
    <w:rsid w:val="00925F4C"/>
    <w:rsid w:val="009300F6"/>
    <w:rsid w:val="00931580"/>
    <w:rsid w:val="00933BFC"/>
    <w:rsid w:val="00943392"/>
    <w:rsid w:val="00945597"/>
    <w:rsid w:val="00947BC3"/>
    <w:rsid w:val="00950813"/>
    <w:rsid w:val="0096602A"/>
    <w:rsid w:val="00981414"/>
    <w:rsid w:val="00983966"/>
    <w:rsid w:val="009862D3"/>
    <w:rsid w:val="009E105D"/>
    <w:rsid w:val="00A10037"/>
    <w:rsid w:val="00A1032D"/>
    <w:rsid w:val="00A12AB6"/>
    <w:rsid w:val="00A15F85"/>
    <w:rsid w:val="00A246BB"/>
    <w:rsid w:val="00A30266"/>
    <w:rsid w:val="00A33488"/>
    <w:rsid w:val="00A35B73"/>
    <w:rsid w:val="00A36AE2"/>
    <w:rsid w:val="00A55B40"/>
    <w:rsid w:val="00A568EA"/>
    <w:rsid w:val="00A701F7"/>
    <w:rsid w:val="00A747CC"/>
    <w:rsid w:val="00A827BD"/>
    <w:rsid w:val="00A9099A"/>
    <w:rsid w:val="00AA3959"/>
    <w:rsid w:val="00AB003A"/>
    <w:rsid w:val="00AB3B34"/>
    <w:rsid w:val="00AB7260"/>
    <w:rsid w:val="00AC5F19"/>
    <w:rsid w:val="00AF0DC1"/>
    <w:rsid w:val="00AF1EEC"/>
    <w:rsid w:val="00B008D9"/>
    <w:rsid w:val="00B021CB"/>
    <w:rsid w:val="00B10A14"/>
    <w:rsid w:val="00B17CDF"/>
    <w:rsid w:val="00B220F2"/>
    <w:rsid w:val="00B247FB"/>
    <w:rsid w:val="00B31495"/>
    <w:rsid w:val="00B31A5C"/>
    <w:rsid w:val="00B3336A"/>
    <w:rsid w:val="00B72AFA"/>
    <w:rsid w:val="00B80CC7"/>
    <w:rsid w:val="00BA30E4"/>
    <w:rsid w:val="00BA62B7"/>
    <w:rsid w:val="00BC2F20"/>
    <w:rsid w:val="00BE1B2D"/>
    <w:rsid w:val="00BE6BCC"/>
    <w:rsid w:val="00C040A3"/>
    <w:rsid w:val="00C04A5F"/>
    <w:rsid w:val="00C123E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5BC0"/>
    <w:rsid w:val="00C36AC4"/>
    <w:rsid w:val="00C65E83"/>
    <w:rsid w:val="00C7377C"/>
    <w:rsid w:val="00C810BD"/>
    <w:rsid w:val="00C85BEC"/>
    <w:rsid w:val="00C91C82"/>
    <w:rsid w:val="00C91F12"/>
    <w:rsid w:val="00CC1E31"/>
    <w:rsid w:val="00CC44B7"/>
    <w:rsid w:val="00CC4768"/>
    <w:rsid w:val="00CF5830"/>
    <w:rsid w:val="00D058DF"/>
    <w:rsid w:val="00D07EC7"/>
    <w:rsid w:val="00D11461"/>
    <w:rsid w:val="00D137F6"/>
    <w:rsid w:val="00D14D47"/>
    <w:rsid w:val="00D42813"/>
    <w:rsid w:val="00D46EAB"/>
    <w:rsid w:val="00D55645"/>
    <w:rsid w:val="00D66622"/>
    <w:rsid w:val="00D756BB"/>
    <w:rsid w:val="00DB13FF"/>
    <w:rsid w:val="00DD4602"/>
    <w:rsid w:val="00DD4D31"/>
    <w:rsid w:val="00DD5541"/>
    <w:rsid w:val="00DE1774"/>
    <w:rsid w:val="00E047FD"/>
    <w:rsid w:val="00E12CCA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E60"/>
    <w:rsid w:val="00EC23B5"/>
    <w:rsid w:val="00EC5D16"/>
    <w:rsid w:val="00EF1131"/>
    <w:rsid w:val="00F01056"/>
    <w:rsid w:val="00F22A5C"/>
    <w:rsid w:val="00F54C55"/>
    <w:rsid w:val="00F54F14"/>
    <w:rsid w:val="00F620EA"/>
    <w:rsid w:val="00F772F8"/>
    <w:rsid w:val="00F805AD"/>
    <w:rsid w:val="00F8604E"/>
    <w:rsid w:val="00F87589"/>
    <w:rsid w:val="00F954B1"/>
    <w:rsid w:val="00F96D12"/>
    <w:rsid w:val="00F97346"/>
    <w:rsid w:val="00FA01A5"/>
    <w:rsid w:val="00FA3647"/>
    <w:rsid w:val="00FA3F4B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Kesaristeily-8.6.2022--Vanajaves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30</TotalTime>
  <Pages>2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5</cp:revision>
  <cp:lastPrinted>2016-01-22T08:03:00Z</cp:lastPrinted>
  <dcterms:created xsi:type="dcterms:W3CDTF">2022-04-09T11:16:00Z</dcterms:created>
  <dcterms:modified xsi:type="dcterms:W3CDTF">2022-04-12T08:28:00Z</dcterms:modified>
</cp:coreProperties>
</file>