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3F57" w14:textId="62E51A16" w:rsidR="004D34DE" w:rsidRPr="004D34DE" w:rsidRDefault="004D34DE" w:rsidP="0093721A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4D34DE">
        <w:rPr>
          <w:b/>
          <w:bCs/>
          <w:i/>
          <w:iCs/>
          <w:color w:val="FF0000"/>
          <w:sz w:val="32"/>
          <w:szCs w:val="32"/>
          <w:u w:val="single"/>
        </w:rPr>
        <w:t>SAIMME LISÄPAIKKOJA!</w:t>
      </w:r>
    </w:p>
    <w:p w14:paraId="26E31A15" w14:textId="037E1D14" w:rsidR="0093721A" w:rsidRPr="00A31815" w:rsidRDefault="0093721A" w:rsidP="0093721A">
      <w:pPr>
        <w:jc w:val="center"/>
        <w:rPr>
          <w:b/>
          <w:bCs/>
          <w:color w:val="1F497D" w:themeColor="text2"/>
          <w:sz w:val="32"/>
          <w:szCs w:val="32"/>
        </w:rPr>
      </w:pPr>
      <w:r w:rsidRPr="00A31815">
        <w:rPr>
          <w:b/>
          <w:bCs/>
          <w:color w:val="1F497D" w:themeColor="text2"/>
          <w:sz w:val="32"/>
          <w:szCs w:val="32"/>
        </w:rPr>
        <w:t>OAJ Kanta-Häme toivottaa jäsenensä lämpimästi tervetulleiksi</w:t>
      </w:r>
    </w:p>
    <w:p w14:paraId="716C6E05" w14:textId="77777777" w:rsidR="0093721A" w:rsidRPr="00A31815" w:rsidRDefault="0093721A" w:rsidP="004D34DE">
      <w:pPr>
        <w:spacing w:line="240" w:lineRule="auto"/>
        <w:jc w:val="center"/>
        <w:rPr>
          <w:b/>
          <w:bCs/>
          <w:color w:val="1F497D" w:themeColor="text2"/>
          <w:sz w:val="32"/>
          <w:szCs w:val="32"/>
        </w:rPr>
      </w:pPr>
      <w:r w:rsidRPr="00A31815">
        <w:rPr>
          <w:b/>
          <w:bCs/>
          <w:color w:val="1F497D" w:themeColor="text2"/>
          <w:sz w:val="32"/>
          <w:szCs w:val="32"/>
        </w:rPr>
        <w:t>MAAILMAN OPETTAJIEN PÄIVÄN ILTAJUHLAAN</w:t>
      </w:r>
    </w:p>
    <w:p w14:paraId="67C5ABB7" w14:textId="38FC1A3C" w:rsidR="0093721A" w:rsidRPr="00A31815" w:rsidRDefault="0093721A" w:rsidP="004D34DE">
      <w:pPr>
        <w:spacing w:line="240" w:lineRule="auto"/>
        <w:jc w:val="center"/>
        <w:rPr>
          <w:b/>
          <w:bCs/>
          <w:color w:val="1F497D" w:themeColor="text2"/>
          <w:sz w:val="32"/>
          <w:szCs w:val="32"/>
        </w:rPr>
      </w:pPr>
      <w:r w:rsidRPr="00A31815">
        <w:rPr>
          <w:b/>
          <w:bCs/>
          <w:color w:val="1F497D" w:themeColor="text2"/>
          <w:sz w:val="32"/>
          <w:szCs w:val="32"/>
        </w:rPr>
        <w:t>V</w:t>
      </w:r>
      <w:r w:rsidR="00EC1839" w:rsidRPr="00A31815">
        <w:rPr>
          <w:b/>
          <w:bCs/>
          <w:color w:val="1F497D" w:themeColor="text2"/>
          <w:sz w:val="32"/>
          <w:szCs w:val="32"/>
        </w:rPr>
        <w:t>anajanlinnaan, Hämeenlinna</w:t>
      </w:r>
    </w:p>
    <w:p w14:paraId="2559714F" w14:textId="0261BE1B" w:rsidR="0093721A" w:rsidRPr="00A31815" w:rsidRDefault="00EC1839" w:rsidP="004D34DE">
      <w:pPr>
        <w:spacing w:line="240" w:lineRule="auto"/>
        <w:jc w:val="center"/>
        <w:rPr>
          <w:b/>
          <w:color w:val="1F497D" w:themeColor="text2"/>
          <w:sz w:val="32"/>
          <w:szCs w:val="32"/>
        </w:rPr>
      </w:pPr>
      <w:r w:rsidRPr="00A31815">
        <w:rPr>
          <w:b/>
          <w:bCs/>
          <w:color w:val="1F497D" w:themeColor="text2"/>
          <w:sz w:val="32"/>
          <w:szCs w:val="32"/>
        </w:rPr>
        <w:t>pe</w:t>
      </w:r>
      <w:r w:rsidR="0093721A" w:rsidRPr="00A31815">
        <w:rPr>
          <w:b/>
          <w:bCs/>
          <w:color w:val="1F497D" w:themeColor="text2"/>
          <w:sz w:val="32"/>
          <w:szCs w:val="32"/>
        </w:rPr>
        <w:t xml:space="preserve"> 7.10.2022</w:t>
      </w:r>
      <w:r w:rsidR="007422B1" w:rsidRPr="00A31815">
        <w:rPr>
          <w:b/>
          <w:bCs/>
          <w:color w:val="1F497D" w:themeColor="text2"/>
          <w:sz w:val="32"/>
          <w:szCs w:val="32"/>
        </w:rPr>
        <w:t xml:space="preserve"> klo 18.30</w:t>
      </w:r>
      <w:r w:rsidR="0093721A" w:rsidRPr="00A31815">
        <w:rPr>
          <w:b/>
          <w:bCs/>
          <w:color w:val="1F497D" w:themeColor="text2"/>
          <w:sz w:val="32"/>
          <w:szCs w:val="32"/>
        </w:rPr>
        <w:t>!</w:t>
      </w:r>
    </w:p>
    <w:p w14:paraId="78566612" w14:textId="203DD040" w:rsidR="0089236B" w:rsidRPr="0089236B" w:rsidRDefault="0089236B" w:rsidP="0089236B">
      <w:pPr>
        <w:jc w:val="center"/>
        <w:rPr>
          <w:b/>
          <w:sz w:val="36"/>
          <w:szCs w:val="32"/>
        </w:rPr>
      </w:pPr>
      <w:r>
        <w:rPr>
          <w:rFonts w:eastAsia="Times New Roman"/>
          <w:noProof/>
          <w:color w:val="000000"/>
          <w:lang w:eastAsia="fi-FI"/>
        </w:rPr>
        <w:drawing>
          <wp:inline distT="0" distB="0" distL="0" distR="0" wp14:anchorId="2B20C288" wp14:editId="4F97247B">
            <wp:extent cx="6479767" cy="3892550"/>
            <wp:effectExtent l="0" t="0" r="6350" b="0"/>
            <wp:docPr id="3" name="Kuva 3" descr="C:\Users\086uotilsa\Downloads\IMG_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uotilsa\Downloads\IMG_2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67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A03D" w14:textId="77777777" w:rsidR="007422B1" w:rsidRPr="00A31815" w:rsidRDefault="007422B1" w:rsidP="0093721A">
      <w:pPr>
        <w:spacing w:after="0" w:line="240" w:lineRule="auto"/>
        <w:rPr>
          <w:rFonts w:eastAsia="Times New Roman"/>
          <w:color w:val="000000"/>
          <w:lang w:eastAsia="fi-FI"/>
        </w:rPr>
      </w:pPr>
      <w:r w:rsidRPr="00A31815">
        <w:rPr>
          <w:rFonts w:eastAsia="Times New Roman"/>
          <w:color w:val="000000"/>
          <w:lang w:eastAsia="fi-FI"/>
        </w:rPr>
        <w:t>Illallinen tarjotaan</w:t>
      </w:r>
      <w:r w:rsidR="0094655C" w:rsidRPr="00A31815">
        <w:rPr>
          <w:rFonts w:eastAsia="Times New Roman"/>
          <w:color w:val="000000"/>
          <w:lang w:eastAsia="fi-FI"/>
        </w:rPr>
        <w:t xml:space="preserve"> Vanajanlinnan pääsalissa</w:t>
      </w:r>
      <w:r w:rsidR="00120C16" w:rsidRPr="00A31815">
        <w:rPr>
          <w:rFonts w:eastAsia="Times New Roman"/>
          <w:color w:val="000000"/>
          <w:lang w:eastAsia="fi-FI"/>
        </w:rPr>
        <w:t xml:space="preserve"> klo 18.30</w:t>
      </w:r>
      <w:r w:rsidR="0094655C" w:rsidRPr="00A31815">
        <w:rPr>
          <w:rFonts w:eastAsia="Times New Roman"/>
          <w:color w:val="000000"/>
          <w:lang w:eastAsia="fi-FI"/>
        </w:rPr>
        <w:t>.</w:t>
      </w:r>
      <w:r w:rsidR="0093721A" w:rsidRPr="00A31815">
        <w:rPr>
          <w:rFonts w:eastAsia="Times New Roman"/>
          <w:color w:val="000000"/>
          <w:lang w:eastAsia="fi-FI"/>
        </w:rPr>
        <w:t xml:space="preserve"> </w:t>
      </w:r>
      <w:r w:rsidRPr="00A31815">
        <w:rPr>
          <w:rFonts w:eastAsia="Times New Roman"/>
          <w:color w:val="000000"/>
          <w:lang w:eastAsia="fi-FI"/>
        </w:rPr>
        <w:t xml:space="preserve">Olethan ajoissa paikalla. </w:t>
      </w:r>
    </w:p>
    <w:p w14:paraId="7FE733FC" w14:textId="2B1E7FEE" w:rsidR="003A5D91" w:rsidRPr="00A31815" w:rsidRDefault="0094655C" w:rsidP="0093721A">
      <w:pPr>
        <w:spacing w:after="0" w:line="240" w:lineRule="auto"/>
        <w:rPr>
          <w:rFonts w:eastAsia="Times New Roman"/>
          <w:color w:val="000000"/>
          <w:lang w:eastAsia="fi-FI"/>
        </w:rPr>
      </w:pPr>
      <w:r w:rsidRPr="00A31815">
        <w:rPr>
          <w:rFonts w:eastAsia="Times New Roman"/>
          <w:color w:val="000000"/>
          <w:lang w:eastAsia="fi-FI"/>
        </w:rPr>
        <w:t>Tämän jälkeen meitä viihdytt</w:t>
      </w:r>
      <w:r w:rsidR="0089236B" w:rsidRPr="00A31815">
        <w:rPr>
          <w:rFonts w:eastAsia="Times New Roman"/>
          <w:color w:val="000000"/>
          <w:lang w:eastAsia="fi-FI"/>
        </w:rPr>
        <w:t xml:space="preserve">ää </w:t>
      </w:r>
      <w:r w:rsidR="00343620" w:rsidRPr="00A31815">
        <w:rPr>
          <w:rFonts w:eastAsia="Times New Roman"/>
          <w:color w:val="000000"/>
          <w:lang w:eastAsia="fi-FI"/>
        </w:rPr>
        <w:t>Bilebändi</w:t>
      </w:r>
      <w:r w:rsidR="007422B1" w:rsidRPr="00A31815">
        <w:rPr>
          <w:rFonts w:eastAsia="Times New Roman"/>
          <w:color w:val="000000"/>
          <w:lang w:eastAsia="fi-FI"/>
        </w:rPr>
        <w:t xml:space="preserve"> </w:t>
      </w:r>
      <w:r w:rsidR="0089236B" w:rsidRPr="00A31815">
        <w:rPr>
          <w:rFonts w:eastAsia="Times New Roman"/>
          <w:color w:val="000000"/>
          <w:lang w:eastAsia="fi-FI"/>
        </w:rPr>
        <w:t xml:space="preserve">Kepittäjät alakerran </w:t>
      </w:r>
      <w:r w:rsidR="007422B1" w:rsidRPr="00A31815">
        <w:rPr>
          <w:rFonts w:eastAsia="Times New Roman"/>
          <w:color w:val="000000"/>
          <w:lang w:eastAsia="fi-FI"/>
        </w:rPr>
        <w:t>S</w:t>
      </w:r>
      <w:r w:rsidR="0089236B" w:rsidRPr="00A31815">
        <w:rPr>
          <w:rFonts w:eastAsia="Times New Roman"/>
          <w:color w:val="000000"/>
          <w:lang w:eastAsia="fi-FI"/>
        </w:rPr>
        <w:t>alakapakassa.</w:t>
      </w:r>
    </w:p>
    <w:p w14:paraId="2D5ED4A8" w14:textId="0D8C994D" w:rsidR="003A5D91" w:rsidRPr="00A31815" w:rsidRDefault="003A5D91" w:rsidP="003A5D91">
      <w:pPr>
        <w:spacing w:after="0" w:line="240" w:lineRule="auto"/>
        <w:jc w:val="center"/>
        <w:rPr>
          <w:rFonts w:eastAsia="Times New Roman"/>
          <w:color w:val="000000"/>
          <w:lang w:eastAsia="fi-FI"/>
        </w:rPr>
      </w:pPr>
    </w:p>
    <w:p w14:paraId="2513586C" w14:textId="6F262481" w:rsidR="00120C16" w:rsidRPr="00A31815" w:rsidRDefault="00120C16" w:rsidP="00120C16">
      <w:pPr>
        <w:pStyle w:val="Eivli"/>
        <w:rPr>
          <w:lang w:eastAsia="fi-FI"/>
        </w:rPr>
      </w:pPr>
      <w:r w:rsidRPr="00A31815">
        <w:rPr>
          <w:lang w:eastAsia="fi-FI"/>
        </w:rPr>
        <w:t xml:space="preserve">Sitovat </w:t>
      </w:r>
      <w:hyperlink r:id="rId9" w:history="1">
        <w:r w:rsidRPr="00A31815">
          <w:rPr>
            <w:rStyle w:val="Hyperlinkki"/>
            <w:lang w:eastAsia="fi-FI"/>
          </w:rPr>
          <w:t>ilmoittautumiset</w:t>
        </w:r>
      </w:hyperlink>
      <w:r w:rsidRPr="00A31815">
        <w:rPr>
          <w:lang w:eastAsia="fi-FI"/>
        </w:rPr>
        <w:t xml:space="preserve"> </w:t>
      </w:r>
      <w:r w:rsidRPr="00A31815">
        <w:rPr>
          <w:b/>
          <w:bCs/>
          <w:lang w:eastAsia="fi-FI"/>
        </w:rPr>
        <w:t>to 15.9.</w:t>
      </w:r>
      <w:r w:rsidR="007422B1" w:rsidRPr="00A31815">
        <w:rPr>
          <w:b/>
          <w:bCs/>
          <w:lang w:eastAsia="fi-FI"/>
        </w:rPr>
        <w:t xml:space="preserve"> klo 16</w:t>
      </w:r>
      <w:r w:rsidRPr="00A31815">
        <w:rPr>
          <w:b/>
          <w:bCs/>
          <w:lang w:eastAsia="fi-FI"/>
        </w:rPr>
        <w:t xml:space="preserve"> mennessä. </w:t>
      </w:r>
      <w:r w:rsidR="00897CF5" w:rsidRPr="00A31815">
        <w:rPr>
          <w:u w:val="single"/>
          <w:lang w:eastAsia="fi-FI"/>
        </w:rPr>
        <w:t xml:space="preserve">Ilmoittautuminen alkaa </w:t>
      </w:r>
      <w:r w:rsidR="00A77F30" w:rsidRPr="00A31815">
        <w:rPr>
          <w:u w:val="single"/>
          <w:lang w:eastAsia="fi-FI"/>
        </w:rPr>
        <w:t xml:space="preserve">to </w:t>
      </w:r>
      <w:r w:rsidR="00A31815" w:rsidRPr="00A31815">
        <w:rPr>
          <w:u w:val="single"/>
          <w:lang w:eastAsia="fi-FI"/>
        </w:rPr>
        <w:t>8</w:t>
      </w:r>
      <w:r w:rsidR="00897CF5" w:rsidRPr="00A31815">
        <w:rPr>
          <w:u w:val="single"/>
          <w:lang w:eastAsia="fi-FI"/>
        </w:rPr>
        <w:t>.</w:t>
      </w:r>
      <w:r w:rsidR="004D34DE" w:rsidRPr="00A31815">
        <w:rPr>
          <w:u w:val="single"/>
          <w:lang w:eastAsia="fi-FI"/>
        </w:rPr>
        <w:t>9</w:t>
      </w:r>
      <w:r w:rsidR="00897CF5" w:rsidRPr="00A31815">
        <w:rPr>
          <w:u w:val="single"/>
          <w:lang w:eastAsia="fi-FI"/>
        </w:rPr>
        <w:t>.</w:t>
      </w:r>
      <w:r w:rsidR="007422B1" w:rsidRPr="00A31815">
        <w:rPr>
          <w:u w:val="single"/>
          <w:lang w:eastAsia="fi-FI"/>
        </w:rPr>
        <w:t xml:space="preserve"> </w:t>
      </w:r>
      <w:r w:rsidR="00897CF5" w:rsidRPr="00A31815">
        <w:rPr>
          <w:u w:val="single"/>
          <w:lang w:eastAsia="fi-FI"/>
        </w:rPr>
        <w:t xml:space="preserve">klo </w:t>
      </w:r>
      <w:r w:rsidR="004D34DE" w:rsidRPr="00A31815">
        <w:rPr>
          <w:u w:val="single"/>
          <w:lang w:eastAsia="fi-FI"/>
        </w:rPr>
        <w:t>20</w:t>
      </w:r>
      <w:r w:rsidR="00897CF5" w:rsidRPr="00A31815">
        <w:rPr>
          <w:u w:val="single"/>
          <w:lang w:eastAsia="fi-FI"/>
        </w:rPr>
        <w:t>.00</w:t>
      </w:r>
      <w:r w:rsidR="004D34DE" w:rsidRPr="00A31815">
        <w:rPr>
          <w:u w:val="single"/>
          <w:lang w:eastAsia="fi-FI"/>
        </w:rPr>
        <w:t>.</w:t>
      </w:r>
    </w:p>
    <w:p w14:paraId="3FBEE409" w14:textId="53C54649" w:rsidR="004D34DE" w:rsidRPr="00A31815" w:rsidRDefault="00A77F30" w:rsidP="00120C16">
      <w:pPr>
        <w:pStyle w:val="Eivli"/>
      </w:pPr>
      <w:r w:rsidRPr="00A31815">
        <w:rPr>
          <w:lang w:eastAsia="fi-FI"/>
        </w:rPr>
        <w:t>Vaikka saimme lisäpaikkoja, Salakapakkaan mahtuu edelleen 150 henkilöä. Yläkerrassa on illallisen jälkeen mahdollisuus jatkaa iltaa kollegoiden kanssa.</w:t>
      </w:r>
    </w:p>
    <w:p w14:paraId="58DF8E59" w14:textId="77777777" w:rsidR="00A77F30" w:rsidRPr="00A31815" w:rsidRDefault="00A77F30" w:rsidP="00120C16">
      <w:pPr>
        <w:pStyle w:val="Eivli"/>
      </w:pPr>
    </w:p>
    <w:p w14:paraId="51BA2EDB" w14:textId="0EFE9D27" w:rsidR="00120C16" w:rsidRPr="00A31815" w:rsidRDefault="00120C16" w:rsidP="00120C16">
      <w:pPr>
        <w:pStyle w:val="Eivli"/>
      </w:pPr>
      <w:r w:rsidRPr="00A31815">
        <w:t>Voit ilmoittautua myös OAJ Kanta-Hämeen verkkosiv</w:t>
      </w:r>
      <w:r w:rsidR="00537EB2" w:rsidRPr="00A31815">
        <w:t>u</w:t>
      </w:r>
      <w:r w:rsidR="00DE46A7" w:rsidRPr="00A31815">
        <w:t>lla</w:t>
      </w:r>
      <w:r w:rsidR="00537EB2" w:rsidRPr="00A31815">
        <w:t xml:space="preserve"> </w:t>
      </w:r>
      <w:hyperlink r:id="rId10" w:history="1">
        <w:r w:rsidR="00E15708" w:rsidRPr="00A31815">
          <w:rPr>
            <w:rStyle w:val="Hyperlinkki"/>
          </w:rPr>
          <w:t>https://www.oajkantahame.fi/</w:t>
        </w:r>
      </w:hyperlink>
      <w:r w:rsidR="00E15708" w:rsidRPr="00A31815">
        <w:t xml:space="preserve"> </w:t>
      </w:r>
      <w:r w:rsidRPr="00A31815">
        <w:t xml:space="preserve">olevan kutsun kautta. </w:t>
      </w:r>
    </w:p>
    <w:p w14:paraId="6E4E979D" w14:textId="3851429B" w:rsidR="00120C16" w:rsidRPr="00A31815" w:rsidRDefault="00120C16" w:rsidP="00120C16">
      <w:pPr>
        <w:pStyle w:val="Eivli"/>
        <w:rPr>
          <w:b/>
          <w:bCs/>
          <w:lang w:eastAsia="fi-FI"/>
        </w:rPr>
      </w:pPr>
    </w:p>
    <w:p w14:paraId="20751365" w14:textId="23AFFCB8" w:rsidR="007422B1" w:rsidRPr="00A31815" w:rsidRDefault="007422B1" w:rsidP="00120C16">
      <w:pPr>
        <w:pStyle w:val="Eivli"/>
        <w:rPr>
          <w:lang w:eastAsia="fi-FI"/>
        </w:rPr>
      </w:pPr>
      <w:r w:rsidRPr="00A31815">
        <w:rPr>
          <w:lang w:eastAsia="fi-FI"/>
        </w:rPr>
        <w:t xml:space="preserve">Mahdollisista yhteiskuljetuksista tilaisuuteen huolehtivat paikallisyhdistykset. </w:t>
      </w:r>
    </w:p>
    <w:p w14:paraId="2D6C51B8" w14:textId="77777777" w:rsidR="00120C16" w:rsidRDefault="00120C16" w:rsidP="00120C16">
      <w:pPr>
        <w:pStyle w:val="Eivli"/>
        <w:rPr>
          <w:b/>
          <w:bCs/>
          <w:sz w:val="26"/>
          <w:szCs w:val="26"/>
          <w:lang w:eastAsia="fi-FI"/>
        </w:rPr>
      </w:pPr>
    </w:p>
    <w:p w14:paraId="2CE6D023" w14:textId="581B6130" w:rsidR="00120C16" w:rsidRPr="004E5BAF" w:rsidRDefault="00120C16" w:rsidP="00120C16">
      <w:pPr>
        <w:pStyle w:val="Eivli"/>
        <w:rPr>
          <w:b/>
          <w:bCs/>
          <w:sz w:val="26"/>
          <w:szCs w:val="26"/>
          <w:lang w:eastAsia="fi-FI"/>
        </w:rPr>
      </w:pPr>
      <w:r w:rsidRPr="004E5BAF">
        <w:rPr>
          <w:b/>
          <w:bCs/>
          <w:sz w:val="26"/>
          <w:szCs w:val="26"/>
          <w:lang w:eastAsia="fi-FI"/>
        </w:rPr>
        <w:t>TERVETULOA!</w:t>
      </w:r>
    </w:p>
    <w:p w14:paraId="28ED8758" w14:textId="2DCBAAF4" w:rsidR="0089236B" w:rsidRDefault="00120C16" w:rsidP="00120C16">
      <w:pPr>
        <w:spacing w:after="0" w:line="240" w:lineRule="auto"/>
        <w:rPr>
          <w:rFonts w:eastAsia="Times New Roman"/>
          <w:color w:val="000000"/>
          <w:lang w:eastAsia="fi-FI"/>
        </w:rPr>
      </w:pPr>
      <w:r w:rsidRPr="004E5BAF">
        <w:rPr>
          <w:sz w:val="26"/>
          <w:szCs w:val="26"/>
        </w:rPr>
        <w:t>Timo Hillman</w:t>
      </w:r>
      <w:r>
        <w:rPr>
          <w:sz w:val="26"/>
          <w:szCs w:val="26"/>
        </w:rPr>
        <w:t xml:space="preserve">, </w:t>
      </w:r>
      <w:r w:rsidRPr="004E5BAF">
        <w:rPr>
          <w:sz w:val="26"/>
          <w:szCs w:val="26"/>
        </w:rPr>
        <w:t>puheenjohtaja</w:t>
      </w:r>
    </w:p>
    <w:p w14:paraId="7D798F58" w14:textId="77777777" w:rsidR="005B35BC" w:rsidRPr="00B83197" w:rsidRDefault="005B35BC" w:rsidP="005B35BC">
      <w:pPr>
        <w:pStyle w:val="Eivli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J</w:t>
      </w:r>
      <w:r w:rsidRPr="00B83197">
        <w:rPr>
          <w:b/>
          <w:color w:val="FF0000"/>
          <w:sz w:val="28"/>
          <w:szCs w:val="28"/>
        </w:rPr>
        <w:t>oukossamme saattaa olla hajusteyliherkkiä henkilöitä, joten tulethan tilaisuuksiimme tuoksutta!</w:t>
      </w:r>
    </w:p>
    <w:p w14:paraId="3B7D11CA" w14:textId="77777777" w:rsidR="005B35BC" w:rsidRDefault="005B35BC" w:rsidP="005B35BC">
      <w:pPr>
        <w:pStyle w:val="Eivli"/>
        <w:rPr>
          <w:b/>
          <w:sz w:val="28"/>
          <w:szCs w:val="28"/>
          <w:u w:val="single"/>
        </w:rPr>
      </w:pPr>
    </w:p>
    <w:p w14:paraId="48203EBC" w14:textId="77777777" w:rsidR="005B35BC" w:rsidRDefault="005B35BC" w:rsidP="005B35BC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18138FA9" w14:textId="77777777" w:rsidR="005B35BC" w:rsidRPr="00C034F9" w:rsidRDefault="005B35BC" w:rsidP="005B35BC">
      <w:pPr>
        <w:pStyle w:val="Eivli"/>
        <w:rPr>
          <w:sz w:val="28"/>
          <w:szCs w:val="28"/>
        </w:rPr>
      </w:pPr>
    </w:p>
    <w:p w14:paraId="417B064F" w14:textId="77777777" w:rsidR="005B35BC" w:rsidRPr="00C034F9" w:rsidRDefault="005B35BC" w:rsidP="005B35BC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27ADDC38" w14:textId="77777777" w:rsidR="005B35BC" w:rsidRPr="00C034F9" w:rsidRDefault="005B35BC" w:rsidP="005B35BC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1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53E609D0" w14:textId="77777777" w:rsidR="005B35BC" w:rsidRPr="00FA2CB2" w:rsidRDefault="005B35BC" w:rsidP="005B35BC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3B13569E" w14:textId="77777777" w:rsidR="005B35BC" w:rsidRPr="00C034F9" w:rsidRDefault="005B35BC" w:rsidP="005B35BC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6FEEAE02" w14:textId="77777777" w:rsidR="005B35BC" w:rsidRPr="00C034F9" w:rsidRDefault="005B35BC" w:rsidP="005B35BC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32966EED" w14:textId="77777777" w:rsidR="005B35BC" w:rsidRPr="00C034F9" w:rsidRDefault="005B35BC" w:rsidP="005B35BC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502A38AA" w14:textId="77777777" w:rsidR="005B35BC" w:rsidRPr="00C034F9" w:rsidRDefault="005B35BC" w:rsidP="005B35BC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7ECC9EEE" w14:textId="77777777" w:rsidR="005B35BC" w:rsidRDefault="005B35BC" w:rsidP="005B35BC">
      <w:pPr>
        <w:pStyle w:val="Eivli"/>
        <w:rPr>
          <w:sz w:val="28"/>
          <w:szCs w:val="28"/>
        </w:rPr>
      </w:pPr>
    </w:p>
    <w:p w14:paraId="0AFA141D" w14:textId="77777777" w:rsidR="005B35BC" w:rsidRDefault="005B35BC" w:rsidP="005B35BC">
      <w:pPr>
        <w:pStyle w:val="Eivli"/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p w14:paraId="4A65C0F7" w14:textId="77777777" w:rsidR="0089236B" w:rsidRDefault="0089236B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D9BCE7F" w14:textId="77777777" w:rsidR="0089236B" w:rsidRDefault="0089236B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12616D07" w14:textId="77777777" w:rsidR="0089236B" w:rsidRDefault="0089236B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3045EB4" w14:textId="77777777" w:rsidR="00774C4A" w:rsidRDefault="00774C4A" w:rsidP="00A36AE2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2E800B98" w14:textId="77777777" w:rsidR="000467DF" w:rsidRDefault="000467DF" w:rsidP="0002608B">
      <w:pPr>
        <w:pStyle w:val="Eivli"/>
        <w:rPr>
          <w:b/>
          <w:sz w:val="28"/>
          <w:szCs w:val="28"/>
          <w:u w:val="single"/>
        </w:rPr>
      </w:pPr>
    </w:p>
    <w:p w14:paraId="44AADFEB" w14:textId="77777777" w:rsidR="00145AC0" w:rsidRDefault="00145AC0" w:rsidP="0002608B">
      <w:pPr>
        <w:pStyle w:val="Eivli"/>
        <w:rPr>
          <w:b/>
          <w:sz w:val="28"/>
          <w:szCs w:val="28"/>
          <w:u w:val="single"/>
        </w:rPr>
      </w:pPr>
    </w:p>
    <w:sectPr w:rsidR="00145AC0" w:rsidSect="009455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B866" w14:textId="77777777" w:rsidR="00846505" w:rsidRDefault="00846505" w:rsidP="006B6EC1">
      <w:pPr>
        <w:spacing w:after="0" w:line="240" w:lineRule="auto"/>
      </w:pPr>
      <w:r>
        <w:separator/>
      </w:r>
    </w:p>
  </w:endnote>
  <w:endnote w:type="continuationSeparator" w:id="0">
    <w:p w14:paraId="366C69D5" w14:textId="77777777" w:rsidR="00846505" w:rsidRDefault="00846505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532F1ED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E2758A" w:rsidRPr="00A52769">
        <w:rPr>
          <w:rStyle w:val="Hyperlinkki"/>
          <w:sz w:val="18"/>
          <w:szCs w:val="18"/>
        </w:rPr>
        <w:t>www.oajkantahame.fi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CF6A" w14:textId="77777777" w:rsidR="00846505" w:rsidRDefault="00846505" w:rsidP="006B6EC1">
      <w:pPr>
        <w:spacing w:after="0" w:line="240" w:lineRule="auto"/>
      </w:pPr>
      <w:r>
        <w:separator/>
      </w:r>
    </w:p>
  </w:footnote>
  <w:footnote w:type="continuationSeparator" w:id="0">
    <w:p w14:paraId="3385B47B" w14:textId="77777777" w:rsidR="00846505" w:rsidRDefault="00846505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000000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62E8AC3E" w:rsidR="00440CF9" w:rsidRDefault="00E659D5" w:rsidP="00E659D5">
    <w:pPr>
      <w:pStyle w:val="Alaotsikko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1324ADA1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26AFCF7E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000000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15063">
    <w:abstractNumId w:val="0"/>
  </w:num>
  <w:num w:numId="2" w16cid:durableId="223571575">
    <w:abstractNumId w:val="1"/>
  </w:num>
  <w:num w:numId="3" w16cid:durableId="704596619">
    <w:abstractNumId w:val="3"/>
  </w:num>
  <w:num w:numId="4" w16cid:durableId="1183473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16E84"/>
    <w:rsid w:val="0002608B"/>
    <w:rsid w:val="0002680D"/>
    <w:rsid w:val="00037EDB"/>
    <w:rsid w:val="0004328D"/>
    <w:rsid w:val="000467DF"/>
    <w:rsid w:val="000518F0"/>
    <w:rsid w:val="0005240E"/>
    <w:rsid w:val="0008097C"/>
    <w:rsid w:val="0008354E"/>
    <w:rsid w:val="00083C0F"/>
    <w:rsid w:val="00094228"/>
    <w:rsid w:val="000D1B57"/>
    <w:rsid w:val="000E1B65"/>
    <w:rsid w:val="000E378A"/>
    <w:rsid w:val="00107C0F"/>
    <w:rsid w:val="00112E7C"/>
    <w:rsid w:val="00120C16"/>
    <w:rsid w:val="0013443C"/>
    <w:rsid w:val="00145AC0"/>
    <w:rsid w:val="0015723D"/>
    <w:rsid w:val="0016016F"/>
    <w:rsid w:val="00160425"/>
    <w:rsid w:val="001638D3"/>
    <w:rsid w:val="00167AC5"/>
    <w:rsid w:val="00184464"/>
    <w:rsid w:val="00194423"/>
    <w:rsid w:val="00194630"/>
    <w:rsid w:val="001A0CC4"/>
    <w:rsid w:val="001B0EBE"/>
    <w:rsid w:val="001B2B86"/>
    <w:rsid w:val="001C4E37"/>
    <w:rsid w:val="001F18D5"/>
    <w:rsid w:val="001F24CB"/>
    <w:rsid w:val="002043BE"/>
    <w:rsid w:val="0021434D"/>
    <w:rsid w:val="00241077"/>
    <w:rsid w:val="00243B87"/>
    <w:rsid w:val="00281811"/>
    <w:rsid w:val="00281B39"/>
    <w:rsid w:val="00282F6D"/>
    <w:rsid w:val="002961ED"/>
    <w:rsid w:val="002A0E4E"/>
    <w:rsid w:val="002A2A3F"/>
    <w:rsid w:val="002A47F3"/>
    <w:rsid w:val="002B46C6"/>
    <w:rsid w:val="002C42FD"/>
    <w:rsid w:val="002F17E3"/>
    <w:rsid w:val="002F4B04"/>
    <w:rsid w:val="00332C58"/>
    <w:rsid w:val="00333048"/>
    <w:rsid w:val="00333BC4"/>
    <w:rsid w:val="00336813"/>
    <w:rsid w:val="00343620"/>
    <w:rsid w:val="0038218B"/>
    <w:rsid w:val="003A5D91"/>
    <w:rsid w:val="003D2930"/>
    <w:rsid w:val="003D6A25"/>
    <w:rsid w:val="003D6A77"/>
    <w:rsid w:val="003F6293"/>
    <w:rsid w:val="00401426"/>
    <w:rsid w:val="00405602"/>
    <w:rsid w:val="004108B2"/>
    <w:rsid w:val="00422233"/>
    <w:rsid w:val="00433325"/>
    <w:rsid w:val="00440CF9"/>
    <w:rsid w:val="00444190"/>
    <w:rsid w:val="00447187"/>
    <w:rsid w:val="004513F2"/>
    <w:rsid w:val="00451F6E"/>
    <w:rsid w:val="00470166"/>
    <w:rsid w:val="00473258"/>
    <w:rsid w:val="00477DCD"/>
    <w:rsid w:val="00487634"/>
    <w:rsid w:val="00492020"/>
    <w:rsid w:val="004C2E60"/>
    <w:rsid w:val="004D29C9"/>
    <w:rsid w:val="004D34DE"/>
    <w:rsid w:val="004D6953"/>
    <w:rsid w:val="004D6FE9"/>
    <w:rsid w:val="004E62B5"/>
    <w:rsid w:val="004F221D"/>
    <w:rsid w:val="004F2D5C"/>
    <w:rsid w:val="004F7E14"/>
    <w:rsid w:val="00504687"/>
    <w:rsid w:val="005102AC"/>
    <w:rsid w:val="005119CB"/>
    <w:rsid w:val="0051684C"/>
    <w:rsid w:val="005304ED"/>
    <w:rsid w:val="00535DB0"/>
    <w:rsid w:val="00537EB2"/>
    <w:rsid w:val="005443D4"/>
    <w:rsid w:val="00544E6A"/>
    <w:rsid w:val="005525BA"/>
    <w:rsid w:val="00555372"/>
    <w:rsid w:val="005561E6"/>
    <w:rsid w:val="00565944"/>
    <w:rsid w:val="005674A8"/>
    <w:rsid w:val="005A3356"/>
    <w:rsid w:val="005A39FA"/>
    <w:rsid w:val="005A6C64"/>
    <w:rsid w:val="005B35BC"/>
    <w:rsid w:val="005B5312"/>
    <w:rsid w:val="005B736F"/>
    <w:rsid w:val="005B7508"/>
    <w:rsid w:val="005C360F"/>
    <w:rsid w:val="005C6260"/>
    <w:rsid w:val="005D1CDB"/>
    <w:rsid w:val="005E31C0"/>
    <w:rsid w:val="005E7B3A"/>
    <w:rsid w:val="006138ED"/>
    <w:rsid w:val="0061778D"/>
    <w:rsid w:val="00632269"/>
    <w:rsid w:val="00642EDA"/>
    <w:rsid w:val="00644CB9"/>
    <w:rsid w:val="00662CC8"/>
    <w:rsid w:val="006A0B22"/>
    <w:rsid w:val="006A6CF6"/>
    <w:rsid w:val="006B566C"/>
    <w:rsid w:val="006B6EC1"/>
    <w:rsid w:val="006C0996"/>
    <w:rsid w:val="006C591F"/>
    <w:rsid w:val="006C59CC"/>
    <w:rsid w:val="006C792A"/>
    <w:rsid w:val="006D288C"/>
    <w:rsid w:val="006D306E"/>
    <w:rsid w:val="006E216A"/>
    <w:rsid w:val="006E6216"/>
    <w:rsid w:val="006F335C"/>
    <w:rsid w:val="00713157"/>
    <w:rsid w:val="00714671"/>
    <w:rsid w:val="00732AD3"/>
    <w:rsid w:val="007422B1"/>
    <w:rsid w:val="00751968"/>
    <w:rsid w:val="0075386D"/>
    <w:rsid w:val="00757065"/>
    <w:rsid w:val="00774C4A"/>
    <w:rsid w:val="00777303"/>
    <w:rsid w:val="007A328F"/>
    <w:rsid w:val="007B4629"/>
    <w:rsid w:val="007C53EB"/>
    <w:rsid w:val="007C5E52"/>
    <w:rsid w:val="007D3D66"/>
    <w:rsid w:val="007D51B2"/>
    <w:rsid w:val="007D554A"/>
    <w:rsid w:val="007E353C"/>
    <w:rsid w:val="007F088D"/>
    <w:rsid w:val="007F6A8C"/>
    <w:rsid w:val="0082633C"/>
    <w:rsid w:val="00840FC8"/>
    <w:rsid w:val="00846505"/>
    <w:rsid w:val="00846ED5"/>
    <w:rsid w:val="00870934"/>
    <w:rsid w:val="00870FBA"/>
    <w:rsid w:val="00881ED1"/>
    <w:rsid w:val="00885670"/>
    <w:rsid w:val="00887B18"/>
    <w:rsid w:val="0089236B"/>
    <w:rsid w:val="008924D2"/>
    <w:rsid w:val="00894961"/>
    <w:rsid w:val="00897CF5"/>
    <w:rsid w:val="008A40DF"/>
    <w:rsid w:val="008A6E3D"/>
    <w:rsid w:val="008B2D9D"/>
    <w:rsid w:val="008B43B0"/>
    <w:rsid w:val="008C21D7"/>
    <w:rsid w:val="008E45A3"/>
    <w:rsid w:val="008F3D1A"/>
    <w:rsid w:val="008F4250"/>
    <w:rsid w:val="0090679A"/>
    <w:rsid w:val="00916E28"/>
    <w:rsid w:val="00925F4C"/>
    <w:rsid w:val="009300F6"/>
    <w:rsid w:val="00931580"/>
    <w:rsid w:val="00933BFC"/>
    <w:rsid w:val="0093721A"/>
    <w:rsid w:val="00943392"/>
    <w:rsid w:val="00945597"/>
    <w:rsid w:val="0094655C"/>
    <w:rsid w:val="00947BC3"/>
    <w:rsid w:val="00950813"/>
    <w:rsid w:val="0096602A"/>
    <w:rsid w:val="00981414"/>
    <w:rsid w:val="00983966"/>
    <w:rsid w:val="009862D3"/>
    <w:rsid w:val="009E105D"/>
    <w:rsid w:val="00A10037"/>
    <w:rsid w:val="00A1032D"/>
    <w:rsid w:val="00A12AB6"/>
    <w:rsid w:val="00A15F85"/>
    <w:rsid w:val="00A246BB"/>
    <w:rsid w:val="00A30266"/>
    <w:rsid w:val="00A31815"/>
    <w:rsid w:val="00A33488"/>
    <w:rsid w:val="00A35B73"/>
    <w:rsid w:val="00A36AE2"/>
    <w:rsid w:val="00A55B40"/>
    <w:rsid w:val="00A568EA"/>
    <w:rsid w:val="00A701F7"/>
    <w:rsid w:val="00A747CC"/>
    <w:rsid w:val="00A77F30"/>
    <w:rsid w:val="00A827BD"/>
    <w:rsid w:val="00A9099A"/>
    <w:rsid w:val="00AA3959"/>
    <w:rsid w:val="00AB003A"/>
    <w:rsid w:val="00AB3B34"/>
    <w:rsid w:val="00AB7260"/>
    <w:rsid w:val="00AC5F19"/>
    <w:rsid w:val="00AF0DC1"/>
    <w:rsid w:val="00AF1EEC"/>
    <w:rsid w:val="00B008D9"/>
    <w:rsid w:val="00B021CB"/>
    <w:rsid w:val="00B10A14"/>
    <w:rsid w:val="00B17CDF"/>
    <w:rsid w:val="00B220F2"/>
    <w:rsid w:val="00B247FB"/>
    <w:rsid w:val="00B31495"/>
    <w:rsid w:val="00B31A5C"/>
    <w:rsid w:val="00B3336A"/>
    <w:rsid w:val="00B72AFA"/>
    <w:rsid w:val="00B80CC7"/>
    <w:rsid w:val="00BA30E4"/>
    <w:rsid w:val="00BA62B7"/>
    <w:rsid w:val="00BC0318"/>
    <w:rsid w:val="00BC2F20"/>
    <w:rsid w:val="00BE1B2D"/>
    <w:rsid w:val="00BE6BCC"/>
    <w:rsid w:val="00C040A3"/>
    <w:rsid w:val="00C04A5F"/>
    <w:rsid w:val="00C123EF"/>
    <w:rsid w:val="00C12694"/>
    <w:rsid w:val="00C12D9D"/>
    <w:rsid w:val="00C1529D"/>
    <w:rsid w:val="00C16A57"/>
    <w:rsid w:val="00C23562"/>
    <w:rsid w:val="00C23705"/>
    <w:rsid w:val="00C23B03"/>
    <w:rsid w:val="00C23F7E"/>
    <w:rsid w:val="00C25091"/>
    <w:rsid w:val="00C309FB"/>
    <w:rsid w:val="00C354EF"/>
    <w:rsid w:val="00C35BC0"/>
    <w:rsid w:val="00C36AC4"/>
    <w:rsid w:val="00C65E83"/>
    <w:rsid w:val="00C7377C"/>
    <w:rsid w:val="00C810BD"/>
    <w:rsid w:val="00C85BEC"/>
    <w:rsid w:val="00C91C82"/>
    <w:rsid w:val="00C91F12"/>
    <w:rsid w:val="00CC1E31"/>
    <w:rsid w:val="00CC44B7"/>
    <w:rsid w:val="00CC4768"/>
    <w:rsid w:val="00CF5830"/>
    <w:rsid w:val="00D058DF"/>
    <w:rsid w:val="00D07EC7"/>
    <w:rsid w:val="00D11461"/>
    <w:rsid w:val="00D137F6"/>
    <w:rsid w:val="00D14D47"/>
    <w:rsid w:val="00D42813"/>
    <w:rsid w:val="00D46EAB"/>
    <w:rsid w:val="00D55645"/>
    <w:rsid w:val="00D66622"/>
    <w:rsid w:val="00D756BB"/>
    <w:rsid w:val="00DB13FF"/>
    <w:rsid w:val="00DD4602"/>
    <w:rsid w:val="00DD4D31"/>
    <w:rsid w:val="00DD5541"/>
    <w:rsid w:val="00DE1774"/>
    <w:rsid w:val="00DE46A7"/>
    <w:rsid w:val="00E047FD"/>
    <w:rsid w:val="00E12CCA"/>
    <w:rsid w:val="00E15708"/>
    <w:rsid w:val="00E24140"/>
    <w:rsid w:val="00E2758A"/>
    <w:rsid w:val="00E27C30"/>
    <w:rsid w:val="00E3027D"/>
    <w:rsid w:val="00E35996"/>
    <w:rsid w:val="00E42625"/>
    <w:rsid w:val="00E5572D"/>
    <w:rsid w:val="00E659D5"/>
    <w:rsid w:val="00E75BC1"/>
    <w:rsid w:val="00EA543B"/>
    <w:rsid w:val="00EA7821"/>
    <w:rsid w:val="00EB15DE"/>
    <w:rsid w:val="00EC1839"/>
    <w:rsid w:val="00EC1E60"/>
    <w:rsid w:val="00EC23B5"/>
    <w:rsid w:val="00EC5D16"/>
    <w:rsid w:val="00EF1131"/>
    <w:rsid w:val="00F01056"/>
    <w:rsid w:val="00F22A5C"/>
    <w:rsid w:val="00F511F5"/>
    <w:rsid w:val="00F54C55"/>
    <w:rsid w:val="00F54F14"/>
    <w:rsid w:val="00F620EA"/>
    <w:rsid w:val="00F772F8"/>
    <w:rsid w:val="00F805AD"/>
    <w:rsid w:val="00F8604E"/>
    <w:rsid w:val="00F87589"/>
    <w:rsid w:val="00F954B1"/>
    <w:rsid w:val="00F96D12"/>
    <w:rsid w:val="00F97346"/>
    <w:rsid w:val="00FA01A5"/>
    <w:rsid w:val="00FA3647"/>
    <w:rsid w:val="00FA3F4B"/>
    <w:rsid w:val="00FC3927"/>
    <w:rsid w:val="00FD0925"/>
    <w:rsid w:val="00FD1082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E797C381-99E8-443C-A48C-BDC9E87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jkantaham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ajkantahame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MOP-2022---lisakuts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5B1A-795B-46CA-BAE1-6BB82AF4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3</TotalTime>
  <Pages>2</Pages>
  <Words>227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3</cp:revision>
  <cp:lastPrinted>2016-01-22T08:03:00Z</cp:lastPrinted>
  <dcterms:created xsi:type="dcterms:W3CDTF">2022-08-27T07:46:00Z</dcterms:created>
  <dcterms:modified xsi:type="dcterms:W3CDTF">2022-08-27T08:16:00Z</dcterms:modified>
</cp:coreProperties>
</file>