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2196198F">
            <wp:extent cx="5314950" cy="1981200"/>
            <wp:effectExtent l="0" t="0" r="0" b="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993" cy="1983080"/>
                    </a:xfrm>
                    <a:prstGeom prst="rect">
                      <a:avLst/>
                    </a:prstGeom>
                    <a:noFill/>
                    <a:ln>
                      <a:noFill/>
                    </a:ln>
                  </pic:spPr>
                </pic:pic>
              </a:graphicData>
            </a:graphic>
          </wp:inline>
        </w:drawing>
      </w:r>
    </w:p>
    <w:p w14:paraId="3F8C9677" w14:textId="58852FC6" w:rsidR="00336813" w:rsidRPr="009F3B77" w:rsidRDefault="00A161C1" w:rsidP="009F3B77">
      <w:pPr>
        <w:spacing w:after="0" w:line="240" w:lineRule="auto"/>
        <w:jc w:val="center"/>
        <w:rPr>
          <w:b/>
          <w:bCs/>
          <w:color w:val="222222"/>
          <w:sz w:val="40"/>
          <w:szCs w:val="40"/>
          <w:shd w:val="clear" w:color="auto" w:fill="FFFFFF"/>
        </w:rPr>
      </w:pPr>
      <w:r>
        <w:rPr>
          <w:b/>
          <w:bCs/>
          <w:color w:val="222222"/>
          <w:sz w:val="40"/>
          <w:szCs w:val="40"/>
          <w:shd w:val="clear" w:color="auto" w:fill="FFFFFF"/>
        </w:rPr>
        <w:t xml:space="preserve">OSAAVALLA JOHTAMISELLA VOIMAVAROJA VARHAISKASVATUKSEEN – HENGÄHDÄ, </w:t>
      </w:r>
      <w:r w:rsidR="00140035">
        <w:rPr>
          <w:b/>
          <w:bCs/>
          <w:color w:val="222222"/>
          <w:sz w:val="40"/>
          <w:szCs w:val="40"/>
          <w:shd w:val="clear" w:color="auto" w:fill="FFFFFF"/>
        </w:rPr>
        <w:t>KEHITÄ JA VAHVISTA!</w:t>
      </w:r>
    </w:p>
    <w:p w14:paraId="5A3A908B" w14:textId="3BB6A037" w:rsidR="00C23705" w:rsidRDefault="00140035"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1.11.2022 – 3.5.2023</w:t>
      </w:r>
    </w:p>
    <w:p w14:paraId="682D2F6D" w14:textId="0C0EFC38" w:rsidR="00140035" w:rsidRDefault="00140035"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Eerikkilän Urheiluopisto, Tammela (Leppilampi)</w:t>
      </w:r>
    </w:p>
    <w:p w14:paraId="4B3E3288" w14:textId="77777777" w:rsidR="009F3B77" w:rsidRPr="00C23705" w:rsidRDefault="009F3B77" w:rsidP="00336813">
      <w:pPr>
        <w:spacing w:after="0" w:line="240" w:lineRule="auto"/>
        <w:jc w:val="center"/>
        <w:rPr>
          <w:rFonts w:eastAsia="Times New Roman"/>
          <w:b/>
          <w:bCs/>
          <w:color w:val="000000"/>
          <w:sz w:val="32"/>
          <w:szCs w:val="32"/>
          <w:lang w:eastAsia="fi-FI"/>
        </w:rPr>
      </w:pPr>
    </w:p>
    <w:p w14:paraId="2CBABA59" w14:textId="730A0C65" w:rsidR="005C4155" w:rsidRDefault="005850AD" w:rsidP="006D288C">
      <w:pPr>
        <w:spacing w:after="0" w:line="240" w:lineRule="auto"/>
        <w:rPr>
          <w:rFonts w:eastAsia="Times New Roman"/>
          <w:color w:val="000000"/>
          <w:lang w:eastAsia="fi-FI"/>
        </w:rPr>
      </w:pPr>
      <w:r>
        <w:rPr>
          <w:rFonts w:eastAsia="Times New Roman"/>
          <w:color w:val="000000"/>
          <w:lang w:eastAsia="fi-FI"/>
        </w:rPr>
        <w:t>OAJ Kanta-Häme</w:t>
      </w:r>
      <w:r w:rsidR="009F3B77">
        <w:rPr>
          <w:rFonts w:eastAsia="Times New Roman"/>
          <w:color w:val="000000"/>
          <w:lang w:eastAsia="fi-FI"/>
        </w:rPr>
        <w:t xml:space="preserve"> </w:t>
      </w:r>
      <w:r w:rsidR="00140035">
        <w:rPr>
          <w:rFonts w:eastAsia="Times New Roman"/>
          <w:color w:val="000000"/>
          <w:lang w:eastAsia="fi-FI"/>
        </w:rPr>
        <w:t xml:space="preserve">järjestää </w:t>
      </w:r>
      <w:r w:rsidR="00CD60B4" w:rsidRPr="00A2700C">
        <w:rPr>
          <w:rFonts w:eastAsia="Times New Roman"/>
          <w:color w:val="000000"/>
          <w:u w:val="single"/>
          <w:lang w:eastAsia="fi-FI"/>
        </w:rPr>
        <w:t>OAJ:n jäsenyyteen katsomatta kaikille Kanta-Hämeessä</w:t>
      </w:r>
      <w:r w:rsidR="00CD60B4">
        <w:rPr>
          <w:rFonts w:eastAsia="Times New Roman"/>
          <w:color w:val="000000"/>
          <w:lang w:eastAsia="fi-FI"/>
        </w:rPr>
        <w:t xml:space="preserve"> työskenteleville </w:t>
      </w:r>
      <w:r w:rsidR="00140035">
        <w:rPr>
          <w:rFonts w:eastAsia="Times New Roman"/>
          <w:color w:val="000000"/>
          <w:lang w:eastAsia="fi-FI"/>
        </w:rPr>
        <w:t>päiväkodin johtajille, varhaiskasvatuksen päälliköille j</w:t>
      </w:r>
      <w:r w:rsidR="005C4155">
        <w:rPr>
          <w:rFonts w:eastAsia="Times New Roman"/>
          <w:color w:val="000000"/>
          <w:lang w:eastAsia="fi-FI"/>
        </w:rPr>
        <w:t>a johtajille koulutuskokonaisuuden, jonka aikana osallistuja saa t</w:t>
      </w:r>
      <w:r w:rsidR="005C4155" w:rsidRPr="005C4155">
        <w:rPr>
          <w:rFonts w:eastAsia="Times New Roman"/>
          <w:color w:val="000000"/>
          <w:lang w:eastAsia="fi-FI"/>
        </w:rPr>
        <w:t>yökaluja laadukkaaseen itsensä ja työyhteisön sekä organisaatio</w:t>
      </w:r>
      <w:r w:rsidR="005C4155">
        <w:rPr>
          <w:rFonts w:eastAsia="Times New Roman"/>
          <w:color w:val="000000"/>
          <w:lang w:eastAsia="fi-FI"/>
        </w:rPr>
        <w:t>n</w:t>
      </w:r>
      <w:r w:rsidR="005C4155" w:rsidRPr="005C4155">
        <w:rPr>
          <w:rFonts w:eastAsia="Times New Roman"/>
          <w:color w:val="000000"/>
          <w:lang w:eastAsia="fi-FI"/>
        </w:rPr>
        <w:t xml:space="preserve"> johtamiseen. </w:t>
      </w:r>
    </w:p>
    <w:p w14:paraId="3F7F9BB4" w14:textId="77777777" w:rsidR="00A2700C" w:rsidRDefault="00A2700C" w:rsidP="006D288C">
      <w:pPr>
        <w:spacing w:after="0" w:line="240" w:lineRule="auto"/>
        <w:rPr>
          <w:rFonts w:eastAsia="Times New Roman"/>
          <w:color w:val="000000"/>
          <w:lang w:eastAsia="fi-FI"/>
        </w:rPr>
      </w:pPr>
    </w:p>
    <w:p w14:paraId="172B15DF" w14:textId="5D3E70F0" w:rsidR="005850AD" w:rsidRDefault="005C4155" w:rsidP="006D288C">
      <w:pPr>
        <w:spacing w:after="0" w:line="240" w:lineRule="auto"/>
        <w:rPr>
          <w:rFonts w:eastAsia="Times New Roman"/>
          <w:color w:val="000000"/>
          <w:lang w:eastAsia="fi-FI"/>
        </w:rPr>
      </w:pPr>
      <w:r w:rsidRPr="005C4155">
        <w:rPr>
          <w:rFonts w:eastAsia="Times New Roman"/>
          <w:color w:val="000000"/>
          <w:lang w:eastAsia="fi-FI"/>
        </w:rPr>
        <w:t>Koulutuksen aikana vahvistetaan henkilöstöjohtamisen osa-alueiden hallintaa ja tuetaan osallistujien itsensä johtamista sekä annetaan työkaluja työhyvinvoinnin vahvistamiseen ja ylläpitämiseen siten, että osallistuja pystyy siirtämään koulutuksessa saamansa tietotaidon suoraan työelämään.</w:t>
      </w:r>
    </w:p>
    <w:p w14:paraId="0EA0373D" w14:textId="3373DC3A" w:rsidR="00CD60B4" w:rsidRDefault="00CD60B4" w:rsidP="006D288C">
      <w:pPr>
        <w:spacing w:after="0" w:line="240" w:lineRule="auto"/>
        <w:rPr>
          <w:rFonts w:eastAsia="Times New Roman"/>
          <w:color w:val="000000"/>
          <w:lang w:eastAsia="fi-FI"/>
        </w:rPr>
      </w:pPr>
    </w:p>
    <w:p w14:paraId="01564E66" w14:textId="77777777" w:rsidR="00CD60B4" w:rsidRPr="00CD60B4" w:rsidRDefault="00CD60B4" w:rsidP="00CD60B4">
      <w:pPr>
        <w:spacing w:after="0" w:line="240" w:lineRule="auto"/>
        <w:rPr>
          <w:rFonts w:eastAsia="Times New Roman"/>
          <w:color w:val="000000"/>
          <w:lang w:eastAsia="fi-FI"/>
        </w:rPr>
      </w:pPr>
      <w:r w:rsidRPr="00CD60B4">
        <w:rPr>
          <w:rFonts w:eastAsia="Times New Roman"/>
          <w:color w:val="000000"/>
          <w:lang w:eastAsia="fi-FI"/>
        </w:rPr>
        <w:t xml:space="preserve">Osaava esihenkilö on työyhteisön etu. Koulutuksen aikana harjoitellaan esim. palautteen antamista, haastavien tilanteiden selvittämistä, kehityskeskustelujen käymistä, hyvin toimivia vuorovaikutussuhteita, joustavuuden kehittämistä ja käyttäytymistyylien johtamista. </w:t>
      </w:r>
    </w:p>
    <w:p w14:paraId="7ED47854" w14:textId="13ED077C" w:rsidR="00CD60B4" w:rsidRDefault="00CD60B4" w:rsidP="00CD60B4">
      <w:pPr>
        <w:spacing w:after="0" w:line="240" w:lineRule="auto"/>
        <w:rPr>
          <w:rFonts w:eastAsia="Times New Roman"/>
          <w:color w:val="000000"/>
          <w:lang w:eastAsia="fi-FI"/>
        </w:rPr>
      </w:pPr>
      <w:r w:rsidRPr="00CD60B4">
        <w:rPr>
          <w:rFonts w:eastAsia="Times New Roman"/>
          <w:color w:val="000000"/>
          <w:lang w:eastAsia="fi-FI"/>
        </w:rPr>
        <w:t>Osana koulutusta osallistujat saavat henkilökohtaisen analyysin. Sen avulla perehdytään omaan luontaiseen toimintatapaan, yhteistyökykyyn ja vuorovaikutustaitoihin. Koulutus sisältää osallistavia luentoja sekä aktivoivia harjoituksia, joita tehdään koulutuspäivien aikana pareittain ja pienryhmissä.</w:t>
      </w:r>
    </w:p>
    <w:p w14:paraId="0744E0DD" w14:textId="78733654" w:rsidR="00CD60B4" w:rsidRDefault="00CD60B4" w:rsidP="00CD60B4">
      <w:pPr>
        <w:spacing w:after="0" w:line="240" w:lineRule="auto"/>
        <w:rPr>
          <w:rFonts w:eastAsia="Times New Roman"/>
          <w:color w:val="000000"/>
          <w:lang w:eastAsia="fi-FI"/>
        </w:rPr>
      </w:pPr>
    </w:p>
    <w:p w14:paraId="76F82F9F" w14:textId="68764302" w:rsidR="00CD60B4" w:rsidRDefault="00CD60B4" w:rsidP="00CD60B4">
      <w:pPr>
        <w:spacing w:after="0" w:line="240" w:lineRule="auto"/>
        <w:rPr>
          <w:rFonts w:eastAsia="Times New Roman"/>
          <w:color w:val="000000"/>
          <w:lang w:eastAsia="fi-FI"/>
        </w:rPr>
      </w:pPr>
      <w:r w:rsidRPr="00CD60B4">
        <w:rPr>
          <w:rFonts w:eastAsia="Times New Roman"/>
          <w:color w:val="000000"/>
          <w:lang w:eastAsia="fi-FI"/>
        </w:rPr>
        <w:t>Verkostoituminen maakunnan muiden varhaiskasvatuksen esihenkilöiden ja asiantuntijoiden kesken luo edellytykset vertaisoppimiselle ja -tuelle, myös tulevaisuudessa koulutuksen päättymisen jälkeen. Vertaistoimijoiden keskinäinen tunteminen lisää luottamusta, mahdollistaa uudenlaisten toimintatapojen kehittämisen ja jalkauttamisen käytäntöön. Tämä myös edistää esihenkilöiden ja työyhteisöjen jaksamista.</w:t>
      </w:r>
    </w:p>
    <w:p w14:paraId="553D1139" w14:textId="77777777" w:rsidR="00CD60B4" w:rsidRDefault="00CD60B4" w:rsidP="00CD60B4">
      <w:pPr>
        <w:spacing w:after="0" w:line="240" w:lineRule="auto"/>
        <w:rPr>
          <w:rFonts w:eastAsia="Times New Roman"/>
          <w:color w:val="000000"/>
          <w:lang w:eastAsia="fi-FI"/>
        </w:rPr>
      </w:pPr>
    </w:p>
    <w:p w14:paraId="1BF588A8" w14:textId="721DA560" w:rsidR="00CD60B4" w:rsidRDefault="00CD60B4" w:rsidP="00CD60B4">
      <w:pPr>
        <w:spacing w:after="0" w:line="240" w:lineRule="auto"/>
        <w:rPr>
          <w:rFonts w:eastAsia="Times New Roman"/>
          <w:color w:val="000000"/>
          <w:lang w:eastAsia="fi-FI"/>
        </w:rPr>
      </w:pPr>
      <w:r w:rsidRPr="00CD60B4">
        <w:rPr>
          <w:rFonts w:eastAsia="Times New Roman"/>
          <w:color w:val="000000"/>
          <w:lang w:eastAsia="fi-FI"/>
        </w:rPr>
        <w:t>Koulutuksen aikana edistetään osallistujien hyvinvointia myös liikunnan ja rentoutusharjoitusten kautta, jotka ovat sovellettavissa työpaikoilla. Tavoitteena on tuoda päiväkoteihin luontaisia tapoja edistää työpäivän aikaista palautumista.</w:t>
      </w:r>
    </w:p>
    <w:p w14:paraId="765E39C6" w14:textId="77777777" w:rsidR="00A2700C" w:rsidRDefault="00A2700C" w:rsidP="00CD60B4">
      <w:pPr>
        <w:spacing w:after="0" w:line="240" w:lineRule="auto"/>
        <w:rPr>
          <w:rFonts w:eastAsia="Times New Roman"/>
          <w:color w:val="000000"/>
          <w:lang w:eastAsia="fi-FI"/>
        </w:rPr>
      </w:pPr>
    </w:p>
    <w:p w14:paraId="53521618" w14:textId="03F89FB0" w:rsidR="00CD60B4" w:rsidRDefault="00A2700C" w:rsidP="00CD60B4">
      <w:pPr>
        <w:spacing w:after="0" w:line="240" w:lineRule="auto"/>
        <w:rPr>
          <w:rFonts w:eastAsia="Times New Roman"/>
          <w:color w:val="000000"/>
          <w:lang w:eastAsia="fi-FI"/>
        </w:rPr>
      </w:pPr>
      <w:r w:rsidRPr="00A2700C">
        <w:rPr>
          <w:rFonts w:eastAsia="Times New Roman"/>
          <w:color w:val="000000"/>
          <w:lang w:eastAsia="fi-FI"/>
        </w:rPr>
        <w:t>Koulutuksen jälkeen osaava esihenkilö kykenee johtamaan työyhteisöä työhyvinvoinnin näkökulmasta. Laadukas palautteen antaminen, haastavien tilanteiden selvittäminen, vuorovaikutteiset rakentavat kehityskeskustelut sekä joustavat ja oikeudenmukaiset ratkaisut lisäävät hyvinvointia työyhteisössä. Hyvällä johtamisella edistetään myös työn imua, työhön sitoutumista ja työn tuottavuutta. Koulutuksen avulla kehitetään työyhteisön yhteistyötä toimivammaksi ja työtä sujuvammaksi. Tällöin esihenkilölle jää enemmän aikaa keskittyä pedagogiseen johtamiseen.</w:t>
      </w:r>
    </w:p>
    <w:p w14:paraId="0F03B15A" w14:textId="77777777" w:rsidR="00A2700C" w:rsidRDefault="00A2700C" w:rsidP="00CD60B4">
      <w:pPr>
        <w:spacing w:after="0" w:line="240" w:lineRule="auto"/>
        <w:rPr>
          <w:rFonts w:eastAsia="Times New Roman"/>
          <w:color w:val="000000"/>
          <w:lang w:eastAsia="fi-FI"/>
        </w:rPr>
      </w:pPr>
    </w:p>
    <w:p w14:paraId="53E94AE4" w14:textId="7412C45A" w:rsidR="00CD60B4" w:rsidRDefault="00CD60B4" w:rsidP="00CD60B4">
      <w:pPr>
        <w:spacing w:after="0" w:line="240" w:lineRule="auto"/>
        <w:rPr>
          <w:rFonts w:eastAsia="Times New Roman"/>
          <w:color w:val="000000"/>
          <w:lang w:eastAsia="fi-FI"/>
        </w:rPr>
      </w:pPr>
      <w:r>
        <w:rPr>
          <w:rFonts w:eastAsia="Times New Roman"/>
          <w:color w:val="000000"/>
          <w:lang w:eastAsia="fi-FI"/>
        </w:rPr>
        <w:t xml:space="preserve">Koulutus on osallistujille maksuton. </w:t>
      </w:r>
      <w:r w:rsidR="00A2700C">
        <w:rPr>
          <w:rFonts w:eastAsia="Times New Roman"/>
          <w:color w:val="000000"/>
          <w:lang w:eastAsia="fi-FI"/>
        </w:rPr>
        <w:t xml:space="preserve">Toivomme, että koulutukseen osallistuva henkilö voi osallistua koulutukseen työajalla. Mahdollisista matkakuluista tulee sopia oman työnantajan kanssa. Suosittelemme kimppakyytejä. </w:t>
      </w:r>
    </w:p>
    <w:p w14:paraId="4C2C688A" w14:textId="77777777" w:rsidR="00CD60B4" w:rsidRDefault="00CD60B4" w:rsidP="00CD60B4">
      <w:pPr>
        <w:spacing w:after="0" w:line="240" w:lineRule="auto"/>
        <w:rPr>
          <w:rFonts w:eastAsia="Times New Roman"/>
          <w:color w:val="000000"/>
          <w:lang w:eastAsia="fi-FI"/>
        </w:rPr>
      </w:pPr>
    </w:p>
    <w:p w14:paraId="530349F2" w14:textId="77777777" w:rsidR="00BF342A" w:rsidRDefault="00A2700C" w:rsidP="006D288C">
      <w:pPr>
        <w:spacing w:after="0" w:line="240" w:lineRule="auto"/>
        <w:rPr>
          <w:rFonts w:eastAsia="Times New Roman"/>
          <w:b/>
          <w:bCs/>
          <w:color w:val="000000"/>
          <w:lang w:eastAsia="fi-FI"/>
        </w:rPr>
      </w:pPr>
      <w:r w:rsidRPr="00BF342A">
        <w:rPr>
          <w:rFonts w:eastAsia="Times New Roman"/>
          <w:b/>
          <w:bCs/>
          <w:color w:val="000000"/>
          <w:lang w:eastAsia="fi-FI"/>
        </w:rPr>
        <w:t>Koulutuspäiviä on kolme: ti 1.11.</w:t>
      </w:r>
      <w:r w:rsidR="00BF342A" w:rsidRPr="00BF342A">
        <w:rPr>
          <w:rFonts w:eastAsia="Times New Roman"/>
          <w:b/>
          <w:bCs/>
          <w:color w:val="000000"/>
          <w:lang w:eastAsia="fi-FI"/>
        </w:rPr>
        <w:t>20</w:t>
      </w:r>
      <w:r w:rsidRPr="00BF342A">
        <w:rPr>
          <w:rFonts w:eastAsia="Times New Roman"/>
          <w:b/>
          <w:bCs/>
          <w:color w:val="000000"/>
          <w:lang w:eastAsia="fi-FI"/>
        </w:rPr>
        <w:t>22, ke 1.2.</w:t>
      </w:r>
      <w:r w:rsidR="00BF342A" w:rsidRPr="00BF342A">
        <w:rPr>
          <w:rFonts w:eastAsia="Times New Roman"/>
          <w:b/>
          <w:bCs/>
          <w:color w:val="000000"/>
          <w:lang w:eastAsia="fi-FI"/>
        </w:rPr>
        <w:t>20</w:t>
      </w:r>
      <w:r w:rsidRPr="00BF342A">
        <w:rPr>
          <w:rFonts w:eastAsia="Times New Roman"/>
          <w:b/>
          <w:bCs/>
          <w:color w:val="000000"/>
          <w:lang w:eastAsia="fi-FI"/>
        </w:rPr>
        <w:t>23 ja ke 3.5.</w:t>
      </w:r>
      <w:r w:rsidR="00BF342A" w:rsidRPr="00BF342A">
        <w:rPr>
          <w:rFonts w:eastAsia="Times New Roman"/>
          <w:b/>
          <w:bCs/>
          <w:color w:val="000000"/>
          <w:lang w:eastAsia="fi-FI"/>
        </w:rPr>
        <w:t>2023</w:t>
      </w:r>
      <w:r w:rsidR="00BF342A">
        <w:rPr>
          <w:rFonts w:eastAsia="Times New Roman"/>
          <w:b/>
          <w:bCs/>
          <w:color w:val="000000"/>
          <w:lang w:eastAsia="fi-FI"/>
        </w:rPr>
        <w:t>, klo 9-15.</w:t>
      </w:r>
    </w:p>
    <w:p w14:paraId="53EF5A9E" w14:textId="78127474" w:rsidR="00F54C55" w:rsidRPr="00BF342A" w:rsidRDefault="00BF342A" w:rsidP="006D288C">
      <w:pPr>
        <w:spacing w:after="0" w:line="240" w:lineRule="auto"/>
        <w:rPr>
          <w:rFonts w:eastAsia="Times New Roman"/>
          <w:color w:val="000000"/>
          <w:lang w:eastAsia="fi-FI"/>
        </w:rPr>
      </w:pPr>
      <w:r>
        <w:rPr>
          <w:rFonts w:eastAsia="Times New Roman"/>
          <w:color w:val="000000"/>
          <w:lang w:eastAsia="fi-FI"/>
        </w:rPr>
        <w:t>Koulutuspäivän aikana tarjotaan aamukahvi ennen koulutuksen alkua, lounas ja iltapäiväkahvi.</w:t>
      </w:r>
      <w:r w:rsidR="00B8516D">
        <w:rPr>
          <w:rFonts w:eastAsia="Times New Roman"/>
          <w:color w:val="000000"/>
          <w:lang w:eastAsia="fi-FI"/>
        </w:rPr>
        <w:t xml:space="preserve"> </w:t>
      </w:r>
      <w:r w:rsidR="0085564C">
        <w:rPr>
          <w:rFonts w:eastAsia="Times New Roman"/>
          <w:color w:val="000000"/>
          <w:lang w:eastAsia="fi-FI"/>
        </w:rPr>
        <w:t>Koulutukset</w:t>
      </w:r>
      <w:r w:rsidR="00B8516D">
        <w:rPr>
          <w:rFonts w:eastAsia="Times New Roman"/>
          <w:color w:val="000000"/>
          <w:lang w:eastAsia="fi-FI"/>
        </w:rPr>
        <w:t xml:space="preserve"> sisältävät myös liikuntaa ja rentoutusharjoituksia. </w:t>
      </w:r>
    </w:p>
    <w:p w14:paraId="3BBE448D" w14:textId="673A9B62" w:rsidR="00BF342A" w:rsidRDefault="00BF342A" w:rsidP="006D288C">
      <w:pPr>
        <w:spacing w:after="0" w:line="240" w:lineRule="auto"/>
        <w:rPr>
          <w:rFonts w:eastAsia="Times New Roman"/>
          <w:b/>
          <w:bCs/>
          <w:color w:val="000000"/>
          <w:lang w:eastAsia="fi-FI"/>
        </w:rPr>
      </w:pPr>
    </w:p>
    <w:p w14:paraId="2CEC527C" w14:textId="729BEA00" w:rsidR="00BF342A" w:rsidRPr="00B8516D" w:rsidRDefault="00BF342A" w:rsidP="006D288C">
      <w:pPr>
        <w:spacing w:after="0" w:line="240" w:lineRule="auto"/>
        <w:rPr>
          <w:rFonts w:eastAsia="Times New Roman"/>
          <w:b/>
          <w:bCs/>
          <w:color w:val="000000"/>
          <w:lang w:eastAsia="fi-FI"/>
        </w:rPr>
      </w:pPr>
      <w:r w:rsidRPr="00B8516D">
        <w:rPr>
          <w:rFonts w:eastAsia="Times New Roman"/>
          <w:b/>
          <w:bCs/>
          <w:color w:val="000000"/>
          <w:u w:val="single"/>
          <w:lang w:eastAsia="fi-FI"/>
        </w:rPr>
        <w:t>Koulut</w:t>
      </w:r>
      <w:r w:rsidR="00B8516D" w:rsidRPr="00B8516D">
        <w:rPr>
          <w:rFonts w:eastAsia="Times New Roman"/>
          <w:b/>
          <w:bCs/>
          <w:color w:val="000000"/>
          <w:u w:val="single"/>
          <w:lang w:eastAsia="fi-FI"/>
        </w:rPr>
        <w:t>ussisältö</w:t>
      </w:r>
      <w:r w:rsidR="00B8516D" w:rsidRPr="00B8516D">
        <w:rPr>
          <w:rFonts w:eastAsia="Times New Roman"/>
          <w:b/>
          <w:bCs/>
          <w:color w:val="000000"/>
          <w:lang w:eastAsia="fi-FI"/>
        </w:rPr>
        <w:t>:</w:t>
      </w:r>
    </w:p>
    <w:p w14:paraId="13A79586" w14:textId="6FB80ADE" w:rsidR="00B8516D" w:rsidRDefault="00B8516D" w:rsidP="006D288C">
      <w:pPr>
        <w:spacing w:after="0" w:line="240" w:lineRule="auto"/>
        <w:rPr>
          <w:rFonts w:eastAsia="Times New Roman"/>
          <w:color w:val="000000"/>
          <w:lang w:eastAsia="fi-FI"/>
        </w:rPr>
      </w:pPr>
      <w:r w:rsidRPr="008A21A5">
        <w:rPr>
          <w:rFonts w:eastAsia="Times New Roman"/>
          <w:i/>
          <w:iCs/>
          <w:color w:val="000000"/>
          <w:lang w:eastAsia="fi-FI"/>
        </w:rPr>
        <w:t>Haastavat tilanteet sekä Kehon ja mielen yhteys hyvinvoinnin lähteenä</w:t>
      </w:r>
      <w:r>
        <w:rPr>
          <w:rFonts w:eastAsia="Times New Roman"/>
          <w:color w:val="000000"/>
          <w:lang w:eastAsia="fi-FI"/>
        </w:rPr>
        <w:t xml:space="preserve">, Anna Lohman, psykologi, PsM, ekonomi, KTM, työnohjaaja, prosessikonsultti, </w:t>
      </w:r>
      <w:r w:rsidR="00BF342A" w:rsidRPr="00BF342A">
        <w:rPr>
          <w:rFonts w:eastAsia="Times New Roman"/>
          <w:color w:val="000000"/>
          <w:lang w:eastAsia="fi-FI"/>
        </w:rPr>
        <w:t xml:space="preserve">Anna Lohman Oy </w:t>
      </w:r>
    </w:p>
    <w:p w14:paraId="2A3167D0" w14:textId="77777777" w:rsidR="00B8516D" w:rsidRDefault="00B8516D" w:rsidP="006D288C">
      <w:pPr>
        <w:spacing w:after="0" w:line="240" w:lineRule="auto"/>
        <w:rPr>
          <w:rFonts w:eastAsia="Times New Roman"/>
          <w:color w:val="000000"/>
          <w:lang w:eastAsia="fi-FI"/>
        </w:rPr>
      </w:pPr>
    </w:p>
    <w:p w14:paraId="28A4126B" w14:textId="38A086C5" w:rsidR="00892E17" w:rsidRPr="0085564C" w:rsidRDefault="0085564C" w:rsidP="00892E17">
      <w:pPr>
        <w:spacing w:after="0" w:line="240" w:lineRule="auto"/>
        <w:rPr>
          <w:rFonts w:eastAsia="Times New Roman"/>
          <w:i/>
          <w:iCs/>
          <w:color w:val="000000"/>
          <w:lang w:eastAsia="fi-FI"/>
        </w:rPr>
      </w:pPr>
      <w:r w:rsidRPr="008A21A5">
        <w:rPr>
          <w:rFonts w:eastAsia="Times New Roman"/>
          <w:i/>
          <w:iCs/>
          <w:color w:val="000000"/>
          <w:lang w:eastAsia="fi-FI"/>
        </w:rPr>
        <w:t>Monimuotoisessa työyhteisössä toimiminen</w:t>
      </w:r>
      <w:r w:rsidR="00892E17" w:rsidRPr="008A21A5">
        <w:rPr>
          <w:rFonts w:eastAsia="Times New Roman"/>
          <w:i/>
          <w:iCs/>
          <w:color w:val="000000"/>
          <w:lang w:eastAsia="fi-FI"/>
        </w:rPr>
        <w:t>:</w:t>
      </w:r>
      <w:r w:rsidR="008A21A5" w:rsidRPr="008A21A5">
        <w:t xml:space="preserve"> </w:t>
      </w:r>
      <w:r w:rsidR="008A21A5" w:rsidRPr="008A21A5">
        <w:rPr>
          <w:rFonts w:eastAsia="Times New Roman"/>
          <w:i/>
          <w:iCs/>
          <w:color w:val="000000"/>
          <w:lang w:eastAsia="fi-FI"/>
        </w:rPr>
        <w:t xml:space="preserve">Ennakkotehtävänä toimintatapatesti itsearviointina, </w:t>
      </w:r>
      <w:r w:rsidR="00892E17" w:rsidRPr="008A21A5">
        <w:rPr>
          <w:rFonts w:eastAsia="Times New Roman"/>
          <w:i/>
          <w:iCs/>
          <w:color w:val="000000"/>
          <w:lang w:eastAsia="fi-FI"/>
        </w:rPr>
        <w:t>Erilaisten käyttäytymistyylien tunnistaminen ja tiedon hyödyntäminen erilaisten henkilöiden kanssa toimittaessa ja johdettaessa, Eri ikäisten henkilöiden johtaminen</w:t>
      </w:r>
      <w:r w:rsidR="008A21A5" w:rsidRPr="008A21A5">
        <w:rPr>
          <w:rFonts w:eastAsia="Times New Roman"/>
          <w:i/>
          <w:iCs/>
          <w:color w:val="000000"/>
          <w:lang w:eastAsia="fi-FI"/>
        </w:rPr>
        <w:t xml:space="preserve"> sekä </w:t>
      </w:r>
      <w:r w:rsidR="00892E17" w:rsidRPr="008A21A5">
        <w:rPr>
          <w:rFonts w:eastAsia="Times New Roman"/>
          <w:i/>
          <w:iCs/>
          <w:color w:val="000000"/>
          <w:lang w:eastAsia="fi-FI"/>
        </w:rPr>
        <w:t>Psykologinen</w:t>
      </w:r>
      <w:r w:rsidR="008A21A5">
        <w:rPr>
          <w:rFonts w:eastAsia="Times New Roman"/>
          <w:i/>
          <w:iCs/>
          <w:color w:val="000000"/>
          <w:lang w:eastAsia="fi-FI"/>
        </w:rPr>
        <w:t xml:space="preserve"> </w:t>
      </w:r>
      <w:r w:rsidR="00892E17" w:rsidRPr="008A21A5">
        <w:rPr>
          <w:rFonts w:eastAsia="Times New Roman"/>
          <w:i/>
          <w:iCs/>
          <w:color w:val="000000"/>
          <w:lang w:eastAsia="fi-FI"/>
        </w:rPr>
        <w:t>turvallisuus osana hyvää johtamista</w:t>
      </w:r>
      <w:r w:rsidR="008A21A5">
        <w:rPr>
          <w:rFonts w:eastAsia="Times New Roman"/>
          <w:i/>
          <w:iCs/>
          <w:color w:val="000000"/>
          <w:lang w:eastAsia="fi-FI"/>
        </w:rPr>
        <w:t xml:space="preserve">, </w:t>
      </w:r>
      <w:r w:rsidR="008A21A5" w:rsidRPr="008A21A5">
        <w:rPr>
          <w:rFonts w:eastAsia="Times New Roman"/>
          <w:color w:val="000000"/>
          <w:lang w:eastAsia="fi-FI"/>
        </w:rPr>
        <w:t>Ava-akatemia</w:t>
      </w:r>
    </w:p>
    <w:p w14:paraId="1829D266" w14:textId="77777777" w:rsidR="008A21A5" w:rsidRDefault="008A21A5" w:rsidP="006D288C">
      <w:pPr>
        <w:spacing w:after="0" w:line="240" w:lineRule="auto"/>
        <w:rPr>
          <w:rFonts w:eastAsia="Times New Roman"/>
          <w:color w:val="000000"/>
          <w:lang w:eastAsia="fi-FI"/>
        </w:rPr>
      </w:pPr>
    </w:p>
    <w:p w14:paraId="7CB54A7C" w14:textId="0C4E7562" w:rsidR="008A21A5" w:rsidRDefault="008A21A5" w:rsidP="001B3E11">
      <w:pPr>
        <w:spacing w:after="0" w:line="240" w:lineRule="auto"/>
        <w:rPr>
          <w:rFonts w:eastAsia="Times New Roman"/>
          <w:color w:val="000000"/>
          <w:lang w:eastAsia="fi-FI"/>
        </w:rPr>
      </w:pPr>
      <w:r w:rsidRPr="001333BB">
        <w:rPr>
          <w:rFonts w:eastAsia="Times New Roman"/>
          <w:i/>
          <w:iCs/>
          <w:color w:val="000000"/>
          <w:lang w:eastAsia="fi-FI"/>
        </w:rPr>
        <w:t>Resilient</w:t>
      </w:r>
      <w:r w:rsidR="001333BB" w:rsidRPr="001333BB">
        <w:rPr>
          <w:rFonts w:eastAsia="Times New Roman"/>
          <w:i/>
          <w:iCs/>
          <w:color w:val="000000"/>
          <w:lang w:eastAsia="fi-FI"/>
        </w:rPr>
        <w:t xml:space="preserve">ti </w:t>
      </w:r>
      <w:r w:rsidRPr="001333BB">
        <w:rPr>
          <w:rFonts w:eastAsia="Times New Roman"/>
          <w:i/>
          <w:iCs/>
          <w:color w:val="000000"/>
          <w:lang w:eastAsia="fi-FI"/>
        </w:rPr>
        <w:t>organisaatio</w:t>
      </w:r>
      <w:r w:rsidR="001333BB">
        <w:rPr>
          <w:rFonts w:eastAsia="Times New Roman"/>
          <w:color w:val="000000"/>
          <w:lang w:eastAsia="fi-FI"/>
        </w:rPr>
        <w:t>,</w:t>
      </w:r>
      <w:r w:rsidR="001B3E11" w:rsidRPr="001B3E11">
        <w:t xml:space="preserve"> </w:t>
      </w:r>
      <w:r w:rsidR="001B3E11" w:rsidRPr="001B3E11">
        <w:rPr>
          <w:rFonts w:eastAsia="Times New Roman"/>
          <w:color w:val="000000"/>
          <w:lang w:eastAsia="fi-FI"/>
        </w:rPr>
        <w:t>Miira Heiniö</w:t>
      </w:r>
      <w:r w:rsidR="001B3E11">
        <w:rPr>
          <w:rFonts w:eastAsia="Times New Roman"/>
          <w:color w:val="000000"/>
          <w:lang w:eastAsia="fi-FI"/>
        </w:rPr>
        <w:t xml:space="preserve">, </w:t>
      </w:r>
      <w:r w:rsidR="001B3E11" w:rsidRPr="001B3E11">
        <w:rPr>
          <w:rFonts w:eastAsia="Times New Roman"/>
          <w:color w:val="000000"/>
          <w:lang w:eastAsia="fi-FI"/>
        </w:rPr>
        <w:t>erityisasiantuntija, Työturvallisuus,</w:t>
      </w:r>
      <w:r w:rsidR="001B3E11">
        <w:rPr>
          <w:rFonts w:eastAsia="Times New Roman"/>
          <w:color w:val="000000"/>
          <w:lang w:eastAsia="fi-FI"/>
        </w:rPr>
        <w:t xml:space="preserve"> </w:t>
      </w:r>
      <w:r w:rsidR="001B3E11" w:rsidRPr="001B3E11">
        <w:rPr>
          <w:rFonts w:eastAsia="Times New Roman"/>
          <w:color w:val="000000"/>
          <w:lang w:eastAsia="fi-FI"/>
        </w:rPr>
        <w:t>Työterveyslaitos</w:t>
      </w:r>
    </w:p>
    <w:p w14:paraId="1BF1B7A8" w14:textId="77777777" w:rsidR="008A21A5" w:rsidRDefault="008A21A5" w:rsidP="006D288C">
      <w:pPr>
        <w:spacing w:after="0" w:line="240" w:lineRule="auto"/>
        <w:rPr>
          <w:rFonts w:eastAsia="Times New Roman"/>
          <w:color w:val="000000"/>
          <w:lang w:eastAsia="fi-FI"/>
        </w:rPr>
      </w:pPr>
    </w:p>
    <w:p w14:paraId="4E67DBBD" w14:textId="708F74B3" w:rsidR="00BF342A" w:rsidRPr="00BF342A" w:rsidRDefault="001333BB" w:rsidP="006D288C">
      <w:pPr>
        <w:spacing w:after="0" w:line="240" w:lineRule="auto"/>
        <w:rPr>
          <w:rFonts w:eastAsia="Times New Roman"/>
          <w:color w:val="000000"/>
          <w:lang w:eastAsia="fi-FI"/>
        </w:rPr>
      </w:pPr>
      <w:r w:rsidRPr="001333BB">
        <w:rPr>
          <w:rFonts w:eastAsia="Times New Roman"/>
          <w:i/>
          <w:iCs/>
          <w:color w:val="000000"/>
          <w:lang w:eastAsia="fi-FI"/>
        </w:rPr>
        <w:t>Liikunta ja rentoutusharjoitukset</w:t>
      </w:r>
      <w:r>
        <w:rPr>
          <w:rFonts w:eastAsia="Times New Roman"/>
          <w:color w:val="000000"/>
          <w:lang w:eastAsia="fi-FI"/>
        </w:rPr>
        <w:t xml:space="preserve">, </w:t>
      </w:r>
      <w:r w:rsidR="00BF342A" w:rsidRPr="00BF342A">
        <w:rPr>
          <w:rFonts w:eastAsia="Times New Roman"/>
          <w:color w:val="000000"/>
          <w:lang w:eastAsia="fi-FI"/>
        </w:rPr>
        <w:t>Eerikkilän Urheiluopisto</w:t>
      </w:r>
      <w:r>
        <w:rPr>
          <w:rFonts w:eastAsia="Times New Roman"/>
          <w:color w:val="000000"/>
          <w:lang w:eastAsia="fi-FI"/>
        </w:rPr>
        <w:t xml:space="preserve"> </w:t>
      </w:r>
    </w:p>
    <w:p w14:paraId="127343F6" w14:textId="6B02FF41" w:rsidR="005C4155" w:rsidRDefault="005C4155" w:rsidP="006D288C">
      <w:pPr>
        <w:spacing w:after="0" w:line="240" w:lineRule="auto"/>
        <w:rPr>
          <w:rFonts w:eastAsia="Times New Roman"/>
          <w:color w:val="000000"/>
          <w:lang w:eastAsia="fi-FI"/>
        </w:rPr>
      </w:pPr>
    </w:p>
    <w:p w14:paraId="3BC8F30D" w14:textId="77777777" w:rsidR="001A311F" w:rsidRDefault="001A311F" w:rsidP="008E45A3"/>
    <w:p w14:paraId="3AE20509" w14:textId="7CB73555" w:rsidR="001A311F" w:rsidRDefault="001A311F" w:rsidP="008E45A3">
      <w:r>
        <w:t xml:space="preserve">Koulutukseen mahtuu 40 </w:t>
      </w:r>
      <w:r w:rsidR="00A463FC">
        <w:t xml:space="preserve">ensimmäisenä ilmoittautunutta </w:t>
      </w:r>
      <w:r>
        <w:t xml:space="preserve">osallistujaa. </w:t>
      </w:r>
    </w:p>
    <w:p w14:paraId="069276C4" w14:textId="0DEDCAB1" w:rsidR="00C12694" w:rsidRPr="008E45A3" w:rsidRDefault="00C12694" w:rsidP="008E45A3">
      <w:pPr>
        <w:rPr>
          <w:b/>
        </w:rPr>
      </w:pPr>
      <w:r w:rsidRPr="008E45A3">
        <w:t>Henkilökohtaiset</w:t>
      </w:r>
      <w:r w:rsidR="00A9655D">
        <w:t xml:space="preserve"> sitovat</w:t>
      </w:r>
      <w:r w:rsidRPr="008E45A3">
        <w:t xml:space="preserve"> </w:t>
      </w:r>
      <w:hyperlink r:id="rId9" w:history="1">
        <w:r w:rsidRPr="009042CD">
          <w:rPr>
            <w:rStyle w:val="Hyperlinkki"/>
          </w:rPr>
          <w:t>ilmoittautumiset</w:t>
        </w:r>
      </w:hyperlink>
      <w:r w:rsidR="00F805AD">
        <w:t xml:space="preserve"> </w:t>
      </w:r>
      <w:r w:rsidR="000836BA">
        <w:t>30.9.</w:t>
      </w:r>
      <w:r w:rsidR="000D1B57">
        <w:t xml:space="preserve"> klo 15</w:t>
      </w:r>
      <w:r w:rsidR="00C23705">
        <w:t xml:space="preserve"> mennessä.</w:t>
      </w:r>
    </w:p>
    <w:p w14:paraId="4D689ABD" w14:textId="4A7CE373" w:rsidR="00F54C55" w:rsidRDefault="00F54C55" w:rsidP="008E45A3">
      <w:pPr>
        <w:pStyle w:val="Eivli"/>
        <w:rPr>
          <w:b/>
          <w:bCs/>
          <w:lang w:eastAsia="fi-FI"/>
        </w:rPr>
      </w:pPr>
    </w:p>
    <w:p w14:paraId="342E8653" w14:textId="77E3E5EE" w:rsidR="001333BB" w:rsidRDefault="001333BB" w:rsidP="008E45A3">
      <w:pPr>
        <w:pStyle w:val="Eivli"/>
        <w:rPr>
          <w:b/>
          <w:bCs/>
          <w:lang w:eastAsia="fi-FI"/>
        </w:rPr>
      </w:pPr>
    </w:p>
    <w:p w14:paraId="1B5A245A" w14:textId="6C315135" w:rsidR="001333BB" w:rsidRDefault="001333BB" w:rsidP="008E45A3">
      <w:pPr>
        <w:pStyle w:val="Eivli"/>
        <w:rPr>
          <w:b/>
          <w:bCs/>
          <w:lang w:eastAsia="fi-FI"/>
        </w:rPr>
      </w:pPr>
    </w:p>
    <w:p w14:paraId="3B054727" w14:textId="77777777" w:rsidR="001333BB" w:rsidRDefault="001333BB" w:rsidP="008E45A3">
      <w:pPr>
        <w:pStyle w:val="Eivli"/>
        <w:rPr>
          <w:b/>
          <w:bCs/>
          <w:lang w:eastAsia="fi-FI"/>
        </w:rPr>
      </w:pPr>
    </w:p>
    <w:p w14:paraId="6B83D882" w14:textId="0FC681A7" w:rsidR="008E45A3" w:rsidRPr="008E45A3" w:rsidRDefault="00C12694" w:rsidP="008E45A3">
      <w:pPr>
        <w:pStyle w:val="Eivli"/>
        <w:rPr>
          <w:b/>
          <w:bCs/>
          <w:lang w:eastAsia="fi-FI"/>
        </w:rPr>
      </w:pPr>
      <w:r w:rsidRPr="008E45A3">
        <w:rPr>
          <w:b/>
          <w:bCs/>
          <w:lang w:eastAsia="fi-FI"/>
        </w:rPr>
        <w:t>TERVETULOA!</w:t>
      </w:r>
    </w:p>
    <w:p w14:paraId="3C15E2F2" w14:textId="77777777" w:rsidR="00C23705" w:rsidRDefault="00EA7821" w:rsidP="008E45A3">
      <w:pPr>
        <w:pStyle w:val="Eivli"/>
      </w:pPr>
      <w:r>
        <w:t>Timo Hillman</w:t>
      </w:r>
      <w:r>
        <w:tab/>
      </w:r>
      <w:r w:rsidR="00C23705">
        <w:t>Katri Juvonen</w:t>
      </w:r>
      <w:r w:rsidR="00401426">
        <w:t xml:space="preserve"> </w:t>
      </w:r>
      <w:r w:rsidR="00401426">
        <w:tab/>
      </w:r>
    </w:p>
    <w:p w14:paraId="2EB03129" w14:textId="5007070E" w:rsidR="0016016F" w:rsidRDefault="00C23705" w:rsidP="008E45A3">
      <w:pPr>
        <w:pStyle w:val="Eivli"/>
      </w:pPr>
      <w:r>
        <w:t>puheenjohtaja</w:t>
      </w:r>
      <w:r>
        <w:tab/>
        <w:t>alueasia</w:t>
      </w:r>
      <w:r w:rsidR="000D1B57">
        <w:t>ntuntija</w:t>
      </w:r>
    </w:p>
    <w:p w14:paraId="6E8873BD" w14:textId="2E218D11" w:rsidR="001333BB" w:rsidRPr="001A311F" w:rsidRDefault="001A311F" w:rsidP="006011D1">
      <w:pPr>
        <w:pStyle w:val="Eivli"/>
        <w:rPr>
          <w:bCs/>
        </w:rPr>
      </w:pPr>
      <w:r w:rsidRPr="001A311F">
        <w:rPr>
          <w:bCs/>
        </w:rPr>
        <w:t>040 1369 277</w:t>
      </w:r>
      <w:r w:rsidRPr="001A311F">
        <w:rPr>
          <w:bCs/>
        </w:rPr>
        <w:tab/>
        <w:t>040 1369 278</w:t>
      </w:r>
    </w:p>
    <w:p w14:paraId="6C71DB88" w14:textId="77777777" w:rsidR="001333BB" w:rsidRDefault="001333BB" w:rsidP="006011D1">
      <w:pPr>
        <w:pStyle w:val="Eivli"/>
        <w:rPr>
          <w:b/>
          <w:color w:val="FF0000"/>
          <w:sz w:val="28"/>
          <w:szCs w:val="28"/>
        </w:rPr>
      </w:pPr>
    </w:p>
    <w:p w14:paraId="02F24B88" w14:textId="77777777" w:rsidR="001333BB" w:rsidRDefault="001333BB" w:rsidP="006011D1">
      <w:pPr>
        <w:pStyle w:val="Eivli"/>
        <w:rPr>
          <w:b/>
          <w:color w:val="FF0000"/>
          <w:sz w:val="28"/>
          <w:szCs w:val="28"/>
        </w:rPr>
      </w:pPr>
    </w:p>
    <w:p w14:paraId="03909042" w14:textId="77777777" w:rsidR="001333BB" w:rsidRDefault="001333BB" w:rsidP="006011D1">
      <w:pPr>
        <w:pStyle w:val="Eivli"/>
        <w:rPr>
          <w:b/>
          <w:color w:val="FF0000"/>
          <w:sz w:val="28"/>
          <w:szCs w:val="28"/>
        </w:rPr>
      </w:pPr>
    </w:p>
    <w:p w14:paraId="42EEED33" w14:textId="24484520" w:rsidR="006011D1" w:rsidRPr="00B83197" w:rsidRDefault="006011D1" w:rsidP="006011D1">
      <w:pPr>
        <w:pStyle w:val="Eivli"/>
        <w:rPr>
          <w:b/>
          <w:color w:val="FF0000"/>
          <w:sz w:val="28"/>
          <w:szCs w:val="28"/>
        </w:rPr>
      </w:pPr>
      <w:r>
        <w:rPr>
          <w:b/>
          <w:color w:val="FF0000"/>
          <w:sz w:val="28"/>
          <w:szCs w:val="28"/>
        </w:rPr>
        <w:lastRenderedPageBreak/>
        <w:t>J</w:t>
      </w:r>
      <w:r w:rsidRPr="00B83197">
        <w:rPr>
          <w:b/>
          <w:color w:val="FF0000"/>
          <w:sz w:val="28"/>
          <w:szCs w:val="28"/>
        </w:rPr>
        <w:t>oukossamme saattaa olla hajusteyliherkkiä henkilöitä, joten tulethan tilaisuuksiimme tuoksutta!</w:t>
      </w:r>
    </w:p>
    <w:p w14:paraId="630E998A" w14:textId="77777777" w:rsidR="006011D1" w:rsidRDefault="006011D1" w:rsidP="006011D1">
      <w:pPr>
        <w:pStyle w:val="Eivli"/>
        <w:rPr>
          <w:b/>
          <w:sz w:val="28"/>
          <w:szCs w:val="28"/>
          <w:u w:val="single"/>
        </w:rPr>
      </w:pPr>
    </w:p>
    <w:p w14:paraId="42251F12" w14:textId="77777777" w:rsidR="006011D1" w:rsidRDefault="006011D1" w:rsidP="006011D1">
      <w:pPr>
        <w:pStyle w:val="Eivli"/>
        <w:rPr>
          <w:b/>
          <w:sz w:val="28"/>
          <w:szCs w:val="28"/>
        </w:rPr>
      </w:pPr>
      <w:r w:rsidRPr="00C034F9">
        <w:rPr>
          <w:b/>
          <w:sz w:val="28"/>
          <w:szCs w:val="28"/>
          <w:u w:val="single"/>
        </w:rPr>
        <w:t>OAJ Kanta-Hämeen ohjeet tilaisuuksiin ilmoittautumisesta</w:t>
      </w:r>
      <w:r w:rsidRPr="00C034F9">
        <w:rPr>
          <w:sz w:val="28"/>
          <w:szCs w:val="28"/>
        </w:rPr>
        <w:br/>
      </w:r>
      <w:r w:rsidRPr="00C034F9">
        <w:rPr>
          <w:sz w:val="28"/>
          <w:szCs w:val="28"/>
        </w:rPr>
        <w:br/>
      </w:r>
      <w:r w:rsidRPr="00C034F9">
        <w:rPr>
          <w:b/>
          <w:sz w:val="28"/>
          <w:szCs w:val="28"/>
        </w:rPr>
        <w:t>1.Tilaisuuksiin ja koulutuksiin ilmoittautuminen</w:t>
      </w:r>
    </w:p>
    <w:p w14:paraId="2525CA82" w14:textId="77777777" w:rsidR="006011D1" w:rsidRPr="00C034F9" w:rsidRDefault="006011D1" w:rsidP="006011D1">
      <w:pPr>
        <w:pStyle w:val="Eivli"/>
        <w:rPr>
          <w:sz w:val="28"/>
          <w:szCs w:val="28"/>
        </w:rPr>
      </w:pPr>
    </w:p>
    <w:p w14:paraId="35D6B651" w14:textId="77777777" w:rsidR="006011D1" w:rsidRPr="00C034F9" w:rsidRDefault="006011D1" w:rsidP="006011D1">
      <w:pPr>
        <w:pStyle w:val="Luettelokappale"/>
        <w:numPr>
          <w:ilvl w:val="0"/>
          <w:numId w:val="2"/>
        </w:numPr>
        <w:rPr>
          <w:sz w:val="28"/>
          <w:szCs w:val="28"/>
        </w:rPr>
      </w:pPr>
      <w:r w:rsidRPr="00C034F9">
        <w:rPr>
          <w:sz w:val="28"/>
          <w:szCs w:val="28"/>
        </w:rPr>
        <w:t>Ilmoittaudu tilaisuuteen tai koulutukseen kutsussa mainittuun osoitteeseen annettuun päivämäärään mennessä.</w:t>
      </w:r>
    </w:p>
    <w:p w14:paraId="091D1A25" w14:textId="75CC053D" w:rsidR="006011D1" w:rsidRPr="00C034F9" w:rsidRDefault="006011D1" w:rsidP="006011D1">
      <w:pPr>
        <w:pStyle w:val="Luettelokappale"/>
        <w:numPr>
          <w:ilvl w:val="0"/>
          <w:numId w:val="2"/>
        </w:numPr>
        <w:rPr>
          <w:sz w:val="28"/>
          <w:szCs w:val="28"/>
        </w:rPr>
      </w:pPr>
      <w:r w:rsidRPr="00C034F9">
        <w:rPr>
          <w:sz w:val="28"/>
          <w:szCs w:val="28"/>
        </w:rPr>
        <w:t>Peruutukset mahdollisimman varhain p.</w:t>
      </w:r>
      <w:r w:rsidR="001A311F">
        <w:rPr>
          <w:sz w:val="28"/>
          <w:szCs w:val="28"/>
        </w:rPr>
        <w:t xml:space="preserve">040 1369 278 / alueasiantuntija Katri Juvonen </w:t>
      </w:r>
      <w:r w:rsidRPr="00C034F9">
        <w:rPr>
          <w:sz w:val="28"/>
          <w:szCs w:val="28"/>
        </w:rPr>
        <w:t xml:space="preserve">tai </w:t>
      </w:r>
      <w:hyperlink r:id="rId10" w:history="1">
        <w:r w:rsidR="001A311F" w:rsidRPr="00C04B85">
          <w:rPr>
            <w:rStyle w:val="Hyperlinkki"/>
            <w:sz w:val="28"/>
            <w:szCs w:val="28"/>
          </w:rPr>
          <w:t>alueasiamieskantahame@gmail.com</w:t>
        </w:r>
      </w:hyperlink>
    </w:p>
    <w:p w14:paraId="3C80B351" w14:textId="2C8E8EF7" w:rsidR="006011D1" w:rsidRPr="00FA2CB2" w:rsidRDefault="006011D1" w:rsidP="006011D1">
      <w:pPr>
        <w:pStyle w:val="Luettelokappale"/>
        <w:numPr>
          <w:ilvl w:val="0"/>
          <w:numId w:val="2"/>
        </w:numPr>
        <w:rPr>
          <w:sz w:val="28"/>
          <w:szCs w:val="28"/>
        </w:rPr>
      </w:pPr>
      <w:r w:rsidRPr="00FA2CB2">
        <w:rPr>
          <w:sz w:val="28"/>
          <w:szCs w:val="28"/>
        </w:rPr>
        <w:t>Jokainen osanottaja ilmoittautuu henkilökohtaisesti, ilmoittautuminen tarkoittaa, että osallistut koulutu</w:t>
      </w:r>
      <w:r w:rsidR="001A311F">
        <w:rPr>
          <w:sz w:val="28"/>
          <w:szCs w:val="28"/>
        </w:rPr>
        <w:t>späiviin</w:t>
      </w:r>
      <w:r w:rsidRPr="00FA2CB2">
        <w:rPr>
          <w:sz w:val="28"/>
          <w:szCs w:val="28"/>
        </w:rPr>
        <w:t xml:space="preserve"> kokoaikaisesti. Noudata annettuja aikatauluja.</w:t>
      </w:r>
    </w:p>
    <w:p w14:paraId="389F30E3" w14:textId="77777777" w:rsidR="006011D1" w:rsidRPr="00C034F9" w:rsidRDefault="006011D1" w:rsidP="006011D1">
      <w:pPr>
        <w:rPr>
          <w:b/>
          <w:sz w:val="28"/>
          <w:szCs w:val="28"/>
        </w:rPr>
      </w:pPr>
      <w:r w:rsidRPr="00C034F9">
        <w:rPr>
          <w:sz w:val="28"/>
          <w:szCs w:val="28"/>
        </w:rPr>
        <w:br/>
      </w:r>
      <w:r w:rsidRPr="00C034F9">
        <w:rPr>
          <w:b/>
          <w:sz w:val="28"/>
          <w:szCs w:val="28"/>
        </w:rPr>
        <w:t>2. Osallistumisen peruuttaminen</w:t>
      </w:r>
    </w:p>
    <w:p w14:paraId="4E234EAE" w14:textId="77777777" w:rsidR="006011D1" w:rsidRPr="00C034F9" w:rsidRDefault="006011D1" w:rsidP="006011D1">
      <w:pPr>
        <w:pStyle w:val="Luettelokappale"/>
        <w:numPr>
          <w:ilvl w:val="0"/>
          <w:numId w:val="3"/>
        </w:numPr>
        <w:rPr>
          <w:sz w:val="28"/>
          <w:szCs w:val="28"/>
        </w:rPr>
      </w:pPr>
      <w:r w:rsidRPr="00C034F9">
        <w:rPr>
          <w:sz w:val="28"/>
          <w:szCs w:val="28"/>
        </w:rPr>
        <w:t>Jos peruutat ilmoittautumisesi ohjeen mukaan, sinulle ei aiheudu kustannuksia.</w:t>
      </w:r>
    </w:p>
    <w:p w14:paraId="3B8E375D" w14:textId="66D975CA" w:rsidR="006011D1" w:rsidRPr="00C034F9" w:rsidRDefault="006011D1" w:rsidP="006011D1">
      <w:pPr>
        <w:pStyle w:val="Luettelokappale"/>
        <w:numPr>
          <w:ilvl w:val="0"/>
          <w:numId w:val="3"/>
        </w:numPr>
        <w:rPr>
          <w:sz w:val="28"/>
          <w:szCs w:val="28"/>
        </w:rPr>
      </w:pPr>
      <w:r w:rsidRPr="001A311F">
        <w:rPr>
          <w:sz w:val="28"/>
          <w:szCs w:val="28"/>
          <w:u w:val="single"/>
        </w:rPr>
        <w:t>Jos peruutat osanottosi ilmoittautumispäivän päättymisen jälkeen ilman lääkärintodistusta tai muuta pätevää selvitystä, veloitetaan Sinulta tilaisuuden tarjoilu</w:t>
      </w:r>
      <w:r w:rsidR="001A311F">
        <w:rPr>
          <w:sz w:val="28"/>
          <w:szCs w:val="28"/>
          <w:u w:val="single"/>
        </w:rPr>
        <w:t>jen</w:t>
      </w:r>
      <w:r w:rsidRPr="001A311F">
        <w:rPr>
          <w:sz w:val="28"/>
          <w:szCs w:val="28"/>
          <w:u w:val="single"/>
        </w:rPr>
        <w:t xml:space="preserve"> hin</w:t>
      </w:r>
      <w:r w:rsidR="001A311F">
        <w:rPr>
          <w:sz w:val="28"/>
          <w:szCs w:val="28"/>
          <w:u w:val="single"/>
        </w:rPr>
        <w:t>nat</w:t>
      </w:r>
      <w:r w:rsidRPr="00C034F9">
        <w:rPr>
          <w:sz w:val="28"/>
          <w:szCs w:val="28"/>
        </w:rPr>
        <w:t>.</w:t>
      </w:r>
    </w:p>
    <w:p w14:paraId="59EEAF91" w14:textId="77777777" w:rsidR="006011D1" w:rsidRDefault="006011D1" w:rsidP="006011D1">
      <w:pPr>
        <w:pStyle w:val="Eivli"/>
        <w:rPr>
          <w:sz w:val="28"/>
          <w:szCs w:val="28"/>
        </w:rPr>
      </w:pPr>
    </w:p>
    <w:p w14:paraId="64F02F93" w14:textId="77777777" w:rsidR="00F54C55" w:rsidRDefault="00F54C55" w:rsidP="003F6293">
      <w:pPr>
        <w:pStyle w:val="Eivli"/>
        <w:rPr>
          <w:b/>
          <w:sz w:val="28"/>
          <w:szCs w:val="28"/>
          <w:u w:val="single"/>
        </w:rPr>
      </w:pPr>
    </w:p>
    <w:sectPr w:rsidR="00F54C55" w:rsidSect="00945597">
      <w:headerReference w:type="even" r:id="rId11"/>
      <w:headerReference w:type="default" r:id="rId12"/>
      <w:footerReference w:type="default" r:id="rId13"/>
      <w:headerReference w:type="first" r:id="rId1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EB47" w14:textId="77777777" w:rsidR="00975538" w:rsidRDefault="00975538" w:rsidP="006B6EC1">
      <w:pPr>
        <w:spacing w:after="0" w:line="240" w:lineRule="auto"/>
      </w:pPr>
      <w:r>
        <w:separator/>
      </w:r>
    </w:p>
  </w:endnote>
  <w:endnote w:type="continuationSeparator" w:id="0">
    <w:p w14:paraId="5BB1058F" w14:textId="77777777" w:rsidR="00975538" w:rsidRDefault="00975538"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77777777"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451F6E" w:rsidRPr="00015029">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FF3F" w14:textId="77777777" w:rsidR="00975538" w:rsidRDefault="00975538" w:rsidP="006B6EC1">
      <w:pPr>
        <w:spacing w:after="0" w:line="240" w:lineRule="auto"/>
      </w:pPr>
      <w:r>
        <w:separator/>
      </w:r>
    </w:p>
  </w:footnote>
  <w:footnote w:type="continuationSeparator" w:id="0">
    <w:p w14:paraId="5C1DB2A7" w14:textId="77777777" w:rsidR="00975538" w:rsidRDefault="00975538"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77777777" w:rsidR="00440CF9" w:rsidRDefault="008A40DF" w:rsidP="00E659D5">
    <w:pPr>
      <w:pStyle w:val="Alaotsikko"/>
      <w:rPr>
        <w:b/>
      </w:rPr>
    </w:pPr>
    <w:r>
      <w:rPr>
        <w:noProof/>
        <w:lang w:eastAsia="fi-FI"/>
      </w:rPr>
      <w:drawing>
        <wp:anchor distT="0" distB="0" distL="114300" distR="114300" simplePos="0" relativeHeight="251663360" behindDoc="1" locked="0" layoutInCell="1" allowOverlap="1" wp14:anchorId="169652C4" wp14:editId="1FF1DF87">
          <wp:simplePos x="0" y="0"/>
          <wp:positionH relativeFrom="margin">
            <wp:posOffset>4697730</wp:posOffset>
          </wp:positionH>
          <wp:positionV relativeFrom="paragraph">
            <wp:posOffset>273050</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E659D5">
      <w:rPr>
        <w:b/>
        <w:noProof/>
        <w:lang w:eastAsia="fi-FI"/>
      </w:rPr>
      <w:drawing>
        <wp:anchor distT="0" distB="0" distL="114300" distR="114300" simplePos="0" relativeHeight="251662336" behindDoc="1" locked="0" layoutInCell="1" allowOverlap="1" wp14:anchorId="1D190BF9" wp14:editId="64ECFF56">
          <wp:simplePos x="0" y="0"/>
          <wp:positionH relativeFrom="margin">
            <wp:align>left</wp:align>
          </wp:positionH>
          <wp:positionV relativeFrom="paragraph">
            <wp:posOffset>172085</wp:posOffset>
          </wp:positionV>
          <wp:extent cx="2994660" cy="666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994660" cy="666750"/>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77777777" w:rsidR="00E659D5" w:rsidRDefault="00E659D5" w:rsidP="00E659D5"/>
  <w:p w14:paraId="23924501" w14:textId="77777777" w:rsidR="00E659D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36BA"/>
    <w:rsid w:val="00083C0F"/>
    <w:rsid w:val="00094228"/>
    <w:rsid w:val="000A2FA0"/>
    <w:rsid w:val="000D1B57"/>
    <w:rsid w:val="00112E7C"/>
    <w:rsid w:val="00113FBE"/>
    <w:rsid w:val="001333BB"/>
    <w:rsid w:val="0013443C"/>
    <w:rsid w:val="00140035"/>
    <w:rsid w:val="0015723D"/>
    <w:rsid w:val="0016016F"/>
    <w:rsid w:val="00160425"/>
    <w:rsid w:val="001638D3"/>
    <w:rsid w:val="00194423"/>
    <w:rsid w:val="00194630"/>
    <w:rsid w:val="001960CA"/>
    <w:rsid w:val="001A0CC4"/>
    <w:rsid w:val="001A311F"/>
    <w:rsid w:val="001A3713"/>
    <w:rsid w:val="001A7630"/>
    <w:rsid w:val="001B0EBE"/>
    <w:rsid w:val="001B2B86"/>
    <w:rsid w:val="001B3E11"/>
    <w:rsid w:val="001C4E37"/>
    <w:rsid w:val="001F18D5"/>
    <w:rsid w:val="001F24CB"/>
    <w:rsid w:val="00281B39"/>
    <w:rsid w:val="00282F6D"/>
    <w:rsid w:val="002A2A3F"/>
    <w:rsid w:val="002A47F3"/>
    <w:rsid w:val="002B46C6"/>
    <w:rsid w:val="00317005"/>
    <w:rsid w:val="00332C58"/>
    <w:rsid w:val="00336813"/>
    <w:rsid w:val="0038218B"/>
    <w:rsid w:val="003D6A25"/>
    <w:rsid w:val="003F6158"/>
    <w:rsid w:val="003F6293"/>
    <w:rsid w:val="00401426"/>
    <w:rsid w:val="00405602"/>
    <w:rsid w:val="004108B2"/>
    <w:rsid w:val="00411F5D"/>
    <w:rsid w:val="00440CF9"/>
    <w:rsid w:val="00444190"/>
    <w:rsid w:val="00447187"/>
    <w:rsid w:val="00451F6E"/>
    <w:rsid w:val="00470166"/>
    <w:rsid w:val="00473258"/>
    <w:rsid w:val="00477DCD"/>
    <w:rsid w:val="00492020"/>
    <w:rsid w:val="004C0CE0"/>
    <w:rsid w:val="004D29C9"/>
    <w:rsid w:val="004D6953"/>
    <w:rsid w:val="004D6FE9"/>
    <w:rsid w:val="004F221D"/>
    <w:rsid w:val="004F2D5C"/>
    <w:rsid w:val="005102AC"/>
    <w:rsid w:val="005119CB"/>
    <w:rsid w:val="00535DB0"/>
    <w:rsid w:val="005443D4"/>
    <w:rsid w:val="00544E6A"/>
    <w:rsid w:val="00555372"/>
    <w:rsid w:val="00565944"/>
    <w:rsid w:val="005850AD"/>
    <w:rsid w:val="005A3356"/>
    <w:rsid w:val="005A39FA"/>
    <w:rsid w:val="005A6C64"/>
    <w:rsid w:val="005B736F"/>
    <w:rsid w:val="005C4155"/>
    <w:rsid w:val="005E31C0"/>
    <w:rsid w:val="006011D1"/>
    <w:rsid w:val="006138ED"/>
    <w:rsid w:val="0061778D"/>
    <w:rsid w:val="00632269"/>
    <w:rsid w:val="006426B2"/>
    <w:rsid w:val="00642EDA"/>
    <w:rsid w:val="00662CC8"/>
    <w:rsid w:val="0068708F"/>
    <w:rsid w:val="006B6EC1"/>
    <w:rsid w:val="006C0996"/>
    <w:rsid w:val="006C59CC"/>
    <w:rsid w:val="006C792A"/>
    <w:rsid w:val="006D288C"/>
    <w:rsid w:val="006D306E"/>
    <w:rsid w:val="006E216A"/>
    <w:rsid w:val="006F335C"/>
    <w:rsid w:val="00711E48"/>
    <w:rsid w:val="00751968"/>
    <w:rsid w:val="0075386D"/>
    <w:rsid w:val="00757065"/>
    <w:rsid w:val="00771233"/>
    <w:rsid w:val="00771A10"/>
    <w:rsid w:val="00777303"/>
    <w:rsid w:val="007A328F"/>
    <w:rsid w:val="007B4629"/>
    <w:rsid w:val="007C5E52"/>
    <w:rsid w:val="007D3D66"/>
    <w:rsid w:val="007E353C"/>
    <w:rsid w:val="007F088D"/>
    <w:rsid w:val="007F6A8C"/>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3966"/>
    <w:rsid w:val="009862D3"/>
    <w:rsid w:val="009E105D"/>
    <w:rsid w:val="009F3B77"/>
    <w:rsid w:val="00A10037"/>
    <w:rsid w:val="00A15F85"/>
    <w:rsid w:val="00A161C1"/>
    <w:rsid w:val="00A246BB"/>
    <w:rsid w:val="00A2700C"/>
    <w:rsid w:val="00A30266"/>
    <w:rsid w:val="00A463FC"/>
    <w:rsid w:val="00A568EA"/>
    <w:rsid w:val="00A701F7"/>
    <w:rsid w:val="00A747CC"/>
    <w:rsid w:val="00A827BD"/>
    <w:rsid w:val="00A9655D"/>
    <w:rsid w:val="00AA3959"/>
    <w:rsid w:val="00AB003A"/>
    <w:rsid w:val="00AB3B34"/>
    <w:rsid w:val="00AB7260"/>
    <w:rsid w:val="00AC5F19"/>
    <w:rsid w:val="00AF1EEC"/>
    <w:rsid w:val="00B008D9"/>
    <w:rsid w:val="00B021CB"/>
    <w:rsid w:val="00B10A14"/>
    <w:rsid w:val="00B17CDF"/>
    <w:rsid w:val="00B31A5C"/>
    <w:rsid w:val="00B72AFA"/>
    <w:rsid w:val="00B80CC7"/>
    <w:rsid w:val="00B8516D"/>
    <w:rsid w:val="00BA30E4"/>
    <w:rsid w:val="00BC2F20"/>
    <w:rsid w:val="00BE6BCC"/>
    <w:rsid w:val="00BF342A"/>
    <w:rsid w:val="00C040A3"/>
    <w:rsid w:val="00C04A5F"/>
    <w:rsid w:val="00C12694"/>
    <w:rsid w:val="00C16A57"/>
    <w:rsid w:val="00C23562"/>
    <w:rsid w:val="00C23705"/>
    <w:rsid w:val="00C23B03"/>
    <w:rsid w:val="00C23F7E"/>
    <w:rsid w:val="00C309FB"/>
    <w:rsid w:val="00C354EF"/>
    <w:rsid w:val="00C65E83"/>
    <w:rsid w:val="00C7377C"/>
    <w:rsid w:val="00C810BD"/>
    <w:rsid w:val="00C85BEC"/>
    <w:rsid w:val="00C91F12"/>
    <w:rsid w:val="00CC4768"/>
    <w:rsid w:val="00CD60B4"/>
    <w:rsid w:val="00CF5830"/>
    <w:rsid w:val="00D058DF"/>
    <w:rsid w:val="00D07EC7"/>
    <w:rsid w:val="00D11461"/>
    <w:rsid w:val="00D14D47"/>
    <w:rsid w:val="00D42813"/>
    <w:rsid w:val="00D55645"/>
    <w:rsid w:val="00D66622"/>
    <w:rsid w:val="00D6697A"/>
    <w:rsid w:val="00D756BB"/>
    <w:rsid w:val="00DB13FF"/>
    <w:rsid w:val="00DD4602"/>
    <w:rsid w:val="00DD4D31"/>
    <w:rsid w:val="00DD5541"/>
    <w:rsid w:val="00E047FD"/>
    <w:rsid w:val="00E12C7A"/>
    <w:rsid w:val="00E12CCA"/>
    <w:rsid w:val="00E27C30"/>
    <w:rsid w:val="00E27C48"/>
    <w:rsid w:val="00E43251"/>
    <w:rsid w:val="00E51E32"/>
    <w:rsid w:val="00E5572D"/>
    <w:rsid w:val="00E659D5"/>
    <w:rsid w:val="00EA5D14"/>
    <w:rsid w:val="00EA7821"/>
    <w:rsid w:val="00EB15DE"/>
    <w:rsid w:val="00EC1E60"/>
    <w:rsid w:val="00EC23B5"/>
    <w:rsid w:val="00EC5D16"/>
    <w:rsid w:val="00EF1131"/>
    <w:rsid w:val="00F54C55"/>
    <w:rsid w:val="00F54F14"/>
    <w:rsid w:val="00F772F8"/>
    <w:rsid w:val="00F805AD"/>
    <w:rsid w:val="00F8604E"/>
    <w:rsid w:val="00F87589"/>
    <w:rsid w:val="00F96D12"/>
    <w:rsid w:val="00F97346"/>
    <w:rsid w:val="00FA01A5"/>
    <w:rsid w:val="00FA3647"/>
    <w:rsid w:val="00FC3927"/>
    <w:rsid w:val="00FE002A"/>
    <w:rsid w:val="00FF0934"/>
    <w:rsid w:val="00FF2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ueasiamieskantahame@gmail.com" TargetMode="External"/><Relationship Id="rId4" Type="http://schemas.openxmlformats.org/officeDocument/2006/relationships/settings" Target="settings.xml"/><Relationship Id="rId9" Type="http://schemas.openxmlformats.org/officeDocument/2006/relationships/hyperlink" Target="https://q.surveypal.com/OSAAVALLA-JOHTAMISELLA-VOIMAVAROJA-VAKAAN-%E2%80%93-HENGAHDA--KEHITA-JA-VAHVI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67</TotalTime>
  <Pages>3</Pages>
  <Words>542</Words>
  <Characters>4393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7</cp:revision>
  <cp:lastPrinted>2016-01-22T08:03:00Z</cp:lastPrinted>
  <dcterms:created xsi:type="dcterms:W3CDTF">2022-08-21T06:13:00Z</dcterms:created>
  <dcterms:modified xsi:type="dcterms:W3CDTF">2022-08-22T17:44:00Z</dcterms:modified>
</cp:coreProperties>
</file>