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1A15" w14:textId="1E0E09FB" w:rsidR="0093721A" w:rsidRPr="0093721A" w:rsidRDefault="0093721A" w:rsidP="0093721A">
      <w:pPr>
        <w:jc w:val="center"/>
        <w:rPr>
          <w:b/>
          <w:bCs/>
          <w:color w:val="1F497D" w:themeColor="text2"/>
          <w:sz w:val="32"/>
          <w:szCs w:val="32"/>
        </w:rPr>
      </w:pPr>
      <w:r w:rsidRPr="0093721A">
        <w:rPr>
          <w:b/>
          <w:bCs/>
          <w:color w:val="1F497D" w:themeColor="text2"/>
          <w:sz w:val="32"/>
          <w:szCs w:val="32"/>
        </w:rPr>
        <w:t>OAJ Kanta-Häme toivottaa jäsenensä lämpimästi tervetulleiksi</w:t>
      </w:r>
    </w:p>
    <w:p w14:paraId="716C6E05" w14:textId="77777777" w:rsidR="0093721A" w:rsidRPr="0093721A" w:rsidRDefault="0093721A" w:rsidP="0093721A">
      <w:pPr>
        <w:jc w:val="center"/>
        <w:rPr>
          <w:b/>
          <w:bCs/>
          <w:color w:val="1F497D" w:themeColor="text2"/>
          <w:sz w:val="40"/>
          <w:szCs w:val="40"/>
        </w:rPr>
      </w:pPr>
      <w:r w:rsidRPr="0093721A">
        <w:rPr>
          <w:b/>
          <w:bCs/>
          <w:color w:val="1F497D" w:themeColor="text2"/>
          <w:sz w:val="40"/>
          <w:szCs w:val="40"/>
        </w:rPr>
        <w:t>MAAILMAN OPETTAJIEN PÄIVÄN ILTAJUHLAAN</w:t>
      </w:r>
    </w:p>
    <w:p w14:paraId="67C5ABB7" w14:textId="38FC1A3C" w:rsidR="0093721A" w:rsidRPr="0093721A" w:rsidRDefault="0093721A" w:rsidP="0093721A">
      <w:pPr>
        <w:jc w:val="center"/>
        <w:rPr>
          <w:b/>
          <w:bCs/>
          <w:color w:val="1F497D" w:themeColor="text2"/>
          <w:sz w:val="40"/>
          <w:szCs w:val="40"/>
        </w:rPr>
      </w:pPr>
      <w:r w:rsidRPr="0093721A">
        <w:rPr>
          <w:b/>
          <w:bCs/>
          <w:color w:val="1F497D" w:themeColor="text2"/>
          <w:sz w:val="40"/>
          <w:szCs w:val="40"/>
        </w:rPr>
        <w:t>V</w:t>
      </w:r>
      <w:r w:rsidR="00EC1839">
        <w:rPr>
          <w:b/>
          <w:bCs/>
          <w:color w:val="1F497D" w:themeColor="text2"/>
          <w:sz w:val="40"/>
          <w:szCs w:val="40"/>
        </w:rPr>
        <w:t>anajanlinnaan, Hämeenlinna</w:t>
      </w:r>
    </w:p>
    <w:p w14:paraId="2559714F" w14:textId="0261BE1B" w:rsidR="0093721A" w:rsidRPr="0093721A" w:rsidRDefault="00EC1839" w:rsidP="0093721A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pe</w:t>
      </w:r>
      <w:r w:rsidR="0093721A" w:rsidRPr="0093721A">
        <w:rPr>
          <w:b/>
          <w:bCs/>
          <w:color w:val="1F497D" w:themeColor="text2"/>
          <w:sz w:val="40"/>
          <w:szCs w:val="40"/>
        </w:rPr>
        <w:t xml:space="preserve"> </w:t>
      </w:r>
      <w:r w:rsidR="0093721A" w:rsidRPr="0093721A">
        <w:rPr>
          <w:b/>
          <w:bCs/>
          <w:color w:val="1F497D" w:themeColor="text2"/>
          <w:sz w:val="40"/>
          <w:szCs w:val="40"/>
        </w:rPr>
        <w:t>7</w:t>
      </w:r>
      <w:r w:rsidR="0093721A" w:rsidRPr="0093721A">
        <w:rPr>
          <w:b/>
          <w:bCs/>
          <w:color w:val="1F497D" w:themeColor="text2"/>
          <w:sz w:val="40"/>
          <w:szCs w:val="40"/>
        </w:rPr>
        <w:t>.10.202</w:t>
      </w:r>
      <w:r w:rsidR="0093721A" w:rsidRPr="0093721A">
        <w:rPr>
          <w:b/>
          <w:bCs/>
          <w:color w:val="1F497D" w:themeColor="text2"/>
          <w:sz w:val="40"/>
          <w:szCs w:val="40"/>
        </w:rPr>
        <w:t>2</w:t>
      </w:r>
      <w:r w:rsidR="007422B1">
        <w:rPr>
          <w:b/>
          <w:bCs/>
          <w:color w:val="1F497D" w:themeColor="text2"/>
          <w:sz w:val="40"/>
          <w:szCs w:val="40"/>
        </w:rPr>
        <w:t xml:space="preserve"> klo 18.30</w:t>
      </w:r>
      <w:r w:rsidR="0093721A" w:rsidRPr="0093721A">
        <w:rPr>
          <w:b/>
          <w:bCs/>
          <w:color w:val="1F497D" w:themeColor="text2"/>
          <w:sz w:val="40"/>
          <w:szCs w:val="40"/>
        </w:rPr>
        <w:t>!</w:t>
      </w:r>
    </w:p>
    <w:p w14:paraId="78566612" w14:textId="203DD040" w:rsidR="0089236B" w:rsidRPr="0089236B" w:rsidRDefault="0089236B" w:rsidP="0089236B">
      <w:pPr>
        <w:jc w:val="center"/>
        <w:rPr>
          <w:b/>
          <w:sz w:val="36"/>
          <w:szCs w:val="32"/>
        </w:rPr>
      </w:pPr>
      <w:r>
        <w:rPr>
          <w:rFonts w:eastAsia="Times New Roman"/>
          <w:noProof/>
          <w:color w:val="000000"/>
          <w:lang w:eastAsia="fi-FI"/>
        </w:rPr>
        <w:drawing>
          <wp:inline distT="0" distB="0" distL="0" distR="0" wp14:anchorId="2B20C288" wp14:editId="527AF515">
            <wp:extent cx="6479767" cy="3892550"/>
            <wp:effectExtent l="0" t="0" r="0" b="0"/>
            <wp:docPr id="3" name="Kuva 3" descr="C:\Users\086uotilsa\Downloads\IMG_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uotilsa\Downloads\IMG_2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69" cy="38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A03D" w14:textId="77777777" w:rsidR="007422B1" w:rsidRDefault="007422B1" w:rsidP="0093721A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Illallinen tarjotaan</w:t>
      </w:r>
      <w:r w:rsidR="0094655C">
        <w:rPr>
          <w:rFonts w:eastAsia="Times New Roman"/>
          <w:color w:val="000000"/>
          <w:lang w:eastAsia="fi-FI"/>
        </w:rPr>
        <w:t xml:space="preserve"> Vanajanlinnan pääsalissa</w:t>
      </w:r>
      <w:r w:rsidR="00120C16">
        <w:rPr>
          <w:rFonts w:eastAsia="Times New Roman"/>
          <w:color w:val="000000"/>
          <w:lang w:eastAsia="fi-FI"/>
        </w:rPr>
        <w:t xml:space="preserve"> klo 18.30</w:t>
      </w:r>
      <w:r w:rsidR="0094655C">
        <w:rPr>
          <w:rFonts w:eastAsia="Times New Roman"/>
          <w:color w:val="000000"/>
          <w:lang w:eastAsia="fi-FI"/>
        </w:rPr>
        <w:t>.</w:t>
      </w:r>
      <w:r w:rsidR="0093721A">
        <w:rPr>
          <w:rFonts w:eastAsia="Times New Roman"/>
          <w:color w:val="000000"/>
          <w:lang w:eastAsia="fi-FI"/>
        </w:rPr>
        <w:t xml:space="preserve"> </w:t>
      </w:r>
      <w:r>
        <w:rPr>
          <w:rFonts w:eastAsia="Times New Roman"/>
          <w:color w:val="000000"/>
          <w:lang w:eastAsia="fi-FI"/>
        </w:rPr>
        <w:t xml:space="preserve">Olethan ajoissa paikalla. </w:t>
      </w:r>
    </w:p>
    <w:p w14:paraId="7FE733FC" w14:textId="2B1E7FEE" w:rsidR="003A5D91" w:rsidRDefault="0094655C" w:rsidP="0093721A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Tämän jälkeen meitä viihdytt</w:t>
      </w:r>
      <w:r w:rsidR="0089236B">
        <w:rPr>
          <w:rFonts w:eastAsia="Times New Roman"/>
          <w:color w:val="000000"/>
          <w:lang w:eastAsia="fi-FI"/>
        </w:rPr>
        <w:t xml:space="preserve">ää </w:t>
      </w:r>
      <w:r w:rsidR="00343620">
        <w:rPr>
          <w:rFonts w:eastAsia="Times New Roman"/>
          <w:color w:val="000000"/>
          <w:lang w:eastAsia="fi-FI"/>
        </w:rPr>
        <w:t>Bilebändi</w:t>
      </w:r>
      <w:r w:rsidR="007422B1">
        <w:rPr>
          <w:rFonts w:eastAsia="Times New Roman"/>
          <w:color w:val="000000"/>
          <w:lang w:eastAsia="fi-FI"/>
        </w:rPr>
        <w:t xml:space="preserve"> </w:t>
      </w:r>
      <w:r w:rsidR="0089236B">
        <w:rPr>
          <w:rFonts w:eastAsia="Times New Roman"/>
          <w:color w:val="000000"/>
          <w:lang w:eastAsia="fi-FI"/>
        </w:rPr>
        <w:t xml:space="preserve">Kepittäjät alakerran </w:t>
      </w:r>
      <w:r w:rsidR="007422B1">
        <w:rPr>
          <w:rFonts w:eastAsia="Times New Roman"/>
          <w:color w:val="000000"/>
          <w:lang w:eastAsia="fi-FI"/>
        </w:rPr>
        <w:t>S</w:t>
      </w:r>
      <w:r w:rsidR="0089236B">
        <w:rPr>
          <w:rFonts w:eastAsia="Times New Roman"/>
          <w:color w:val="000000"/>
          <w:lang w:eastAsia="fi-FI"/>
        </w:rPr>
        <w:t>alakapakassa.</w:t>
      </w:r>
    </w:p>
    <w:p w14:paraId="2D5ED4A8" w14:textId="0D8C994D" w:rsidR="003A5D91" w:rsidRDefault="003A5D91" w:rsidP="003A5D91">
      <w:pPr>
        <w:spacing w:after="0" w:line="240" w:lineRule="auto"/>
        <w:jc w:val="center"/>
        <w:rPr>
          <w:rFonts w:eastAsia="Times New Roman"/>
          <w:color w:val="000000"/>
          <w:lang w:eastAsia="fi-FI"/>
        </w:rPr>
      </w:pPr>
    </w:p>
    <w:p w14:paraId="4BB725ED" w14:textId="44E633D4" w:rsidR="00120C16" w:rsidRPr="00120C16" w:rsidRDefault="00120C16" w:rsidP="00120C16">
      <w:pPr>
        <w:pStyle w:val="Eivli"/>
        <w:rPr>
          <w:sz w:val="26"/>
          <w:szCs w:val="26"/>
          <w:lang w:eastAsia="fi-FI"/>
        </w:rPr>
      </w:pPr>
      <w:r>
        <w:rPr>
          <w:sz w:val="26"/>
          <w:szCs w:val="26"/>
          <w:lang w:eastAsia="fi-FI"/>
        </w:rPr>
        <w:t xml:space="preserve">Sitovat </w:t>
      </w:r>
      <w:hyperlink r:id="rId9" w:history="1">
        <w:r w:rsidRPr="00DE46A7">
          <w:rPr>
            <w:rStyle w:val="Hyperlinkki"/>
            <w:sz w:val="26"/>
            <w:szCs w:val="26"/>
            <w:lang w:eastAsia="fi-FI"/>
          </w:rPr>
          <w:t>ilmoittautumiset</w:t>
        </w:r>
      </w:hyperlink>
      <w:r>
        <w:rPr>
          <w:sz w:val="26"/>
          <w:szCs w:val="26"/>
          <w:lang w:eastAsia="fi-FI"/>
        </w:rPr>
        <w:t xml:space="preserve"> </w:t>
      </w:r>
      <w:r>
        <w:rPr>
          <w:b/>
          <w:bCs/>
          <w:sz w:val="26"/>
          <w:szCs w:val="26"/>
          <w:lang w:eastAsia="fi-FI"/>
        </w:rPr>
        <w:t>to</w:t>
      </w:r>
      <w:r w:rsidRPr="00120C16">
        <w:rPr>
          <w:b/>
          <w:bCs/>
          <w:sz w:val="26"/>
          <w:szCs w:val="26"/>
          <w:lang w:eastAsia="fi-FI"/>
        </w:rPr>
        <w:t xml:space="preserve"> </w:t>
      </w:r>
      <w:r>
        <w:rPr>
          <w:b/>
          <w:bCs/>
          <w:sz w:val="26"/>
          <w:szCs w:val="26"/>
          <w:lang w:eastAsia="fi-FI"/>
        </w:rPr>
        <w:t>15</w:t>
      </w:r>
      <w:r w:rsidRPr="00120C16">
        <w:rPr>
          <w:b/>
          <w:bCs/>
          <w:sz w:val="26"/>
          <w:szCs w:val="26"/>
          <w:lang w:eastAsia="fi-FI"/>
        </w:rPr>
        <w:t>.</w:t>
      </w:r>
      <w:r>
        <w:rPr>
          <w:b/>
          <w:bCs/>
          <w:sz w:val="26"/>
          <w:szCs w:val="26"/>
          <w:lang w:eastAsia="fi-FI"/>
        </w:rPr>
        <w:t>9</w:t>
      </w:r>
      <w:r w:rsidRPr="00120C16">
        <w:rPr>
          <w:b/>
          <w:bCs/>
          <w:sz w:val="26"/>
          <w:szCs w:val="26"/>
          <w:lang w:eastAsia="fi-FI"/>
        </w:rPr>
        <w:t>.</w:t>
      </w:r>
      <w:r w:rsidR="007422B1">
        <w:rPr>
          <w:b/>
          <w:bCs/>
          <w:sz w:val="26"/>
          <w:szCs w:val="26"/>
          <w:lang w:eastAsia="fi-FI"/>
        </w:rPr>
        <w:t xml:space="preserve"> klo 16</w:t>
      </w:r>
      <w:r w:rsidRPr="00120C16">
        <w:rPr>
          <w:b/>
          <w:bCs/>
          <w:sz w:val="26"/>
          <w:szCs w:val="26"/>
          <w:lang w:eastAsia="fi-FI"/>
        </w:rPr>
        <w:t xml:space="preserve"> mennessä. </w:t>
      </w:r>
      <w:r w:rsidR="00897CF5" w:rsidRPr="00897CF5">
        <w:rPr>
          <w:sz w:val="26"/>
          <w:szCs w:val="26"/>
          <w:lang w:eastAsia="fi-FI"/>
        </w:rPr>
        <w:t>Ilmoittautuminen alkaa ma 15.8.</w:t>
      </w:r>
      <w:r w:rsidR="007422B1">
        <w:rPr>
          <w:sz w:val="26"/>
          <w:szCs w:val="26"/>
          <w:lang w:eastAsia="fi-FI"/>
        </w:rPr>
        <w:t xml:space="preserve">   </w:t>
      </w:r>
      <w:r w:rsidR="00897CF5" w:rsidRPr="00897CF5">
        <w:rPr>
          <w:sz w:val="26"/>
          <w:szCs w:val="26"/>
          <w:lang w:eastAsia="fi-FI"/>
        </w:rPr>
        <w:t xml:space="preserve"> klo 16.00</w:t>
      </w:r>
      <w:r w:rsidR="007422B1">
        <w:rPr>
          <w:sz w:val="26"/>
          <w:szCs w:val="26"/>
          <w:lang w:eastAsia="fi-FI"/>
        </w:rPr>
        <w:t>.</w:t>
      </w:r>
      <w:r w:rsidR="00897CF5">
        <w:rPr>
          <w:b/>
          <w:bCs/>
          <w:sz w:val="26"/>
          <w:szCs w:val="26"/>
          <w:lang w:eastAsia="fi-FI"/>
        </w:rPr>
        <w:t xml:space="preserve"> </w:t>
      </w:r>
      <w:r w:rsidRPr="00120C16">
        <w:rPr>
          <w:sz w:val="26"/>
          <w:szCs w:val="26"/>
          <w:lang w:eastAsia="fi-FI"/>
        </w:rPr>
        <w:t xml:space="preserve">Ole nopea, </w:t>
      </w:r>
      <w:r w:rsidR="007422B1">
        <w:rPr>
          <w:sz w:val="26"/>
          <w:szCs w:val="26"/>
          <w:lang w:eastAsia="fi-FI"/>
        </w:rPr>
        <w:t xml:space="preserve">sillä </w:t>
      </w:r>
      <w:r w:rsidRPr="00120C16">
        <w:rPr>
          <w:sz w:val="26"/>
          <w:szCs w:val="26"/>
          <w:lang w:eastAsia="fi-FI"/>
        </w:rPr>
        <w:t>paikkoja on rajoitetusti!</w:t>
      </w:r>
      <w:r w:rsidR="00897CF5">
        <w:rPr>
          <w:sz w:val="26"/>
          <w:szCs w:val="26"/>
          <w:lang w:eastAsia="fi-FI"/>
        </w:rPr>
        <w:t xml:space="preserve"> Mahdolliset peruutuspaikat jaetaan ilmoittautumisjärjestyksessä </w:t>
      </w:r>
      <w:r w:rsidR="007422B1">
        <w:rPr>
          <w:sz w:val="26"/>
          <w:szCs w:val="26"/>
          <w:lang w:eastAsia="fi-FI"/>
        </w:rPr>
        <w:t xml:space="preserve">ilman paikkaa jääneille. </w:t>
      </w:r>
    </w:p>
    <w:p w14:paraId="2513586C" w14:textId="77777777" w:rsidR="00120C16" w:rsidRDefault="00120C16" w:rsidP="00120C16">
      <w:pPr>
        <w:pStyle w:val="Eivli"/>
        <w:rPr>
          <w:sz w:val="26"/>
          <w:szCs w:val="26"/>
        </w:rPr>
      </w:pPr>
    </w:p>
    <w:p w14:paraId="51BA2EDB" w14:textId="75D35466" w:rsidR="00120C16" w:rsidRPr="004E5BAF" w:rsidRDefault="00120C16" w:rsidP="00120C16">
      <w:pPr>
        <w:pStyle w:val="Eivli"/>
        <w:rPr>
          <w:sz w:val="26"/>
          <w:szCs w:val="26"/>
        </w:rPr>
      </w:pPr>
      <w:r w:rsidRPr="004E5BAF">
        <w:rPr>
          <w:sz w:val="26"/>
          <w:szCs w:val="26"/>
        </w:rPr>
        <w:t>Voit ilmoittautua myös OAJ Kanta-Hämeen verkkosiv</w:t>
      </w:r>
      <w:r w:rsidR="00537EB2">
        <w:rPr>
          <w:sz w:val="26"/>
          <w:szCs w:val="26"/>
        </w:rPr>
        <w:t>u</w:t>
      </w:r>
      <w:r w:rsidR="00DE46A7">
        <w:rPr>
          <w:sz w:val="26"/>
          <w:szCs w:val="26"/>
        </w:rPr>
        <w:t>lla</w:t>
      </w:r>
      <w:r w:rsidR="00537EB2" w:rsidRPr="00537EB2">
        <w:t xml:space="preserve"> </w:t>
      </w:r>
      <w:hyperlink r:id="rId10" w:history="1">
        <w:r w:rsidR="00E15708" w:rsidRPr="00E15708">
          <w:rPr>
            <w:rStyle w:val="Hyperlinkki"/>
          </w:rPr>
          <w:t>https://www.oajkantahame.fi/</w:t>
        </w:r>
      </w:hyperlink>
      <w:r w:rsidR="00E15708">
        <w:t xml:space="preserve"> </w:t>
      </w:r>
      <w:r w:rsidRPr="004E5BAF">
        <w:rPr>
          <w:sz w:val="26"/>
          <w:szCs w:val="26"/>
        </w:rPr>
        <w:t xml:space="preserve">olevan kutsun kautta. </w:t>
      </w:r>
    </w:p>
    <w:p w14:paraId="6E4E979D" w14:textId="3851429B" w:rsidR="00120C16" w:rsidRDefault="00120C16" w:rsidP="00120C16">
      <w:pPr>
        <w:pStyle w:val="Eivli"/>
        <w:rPr>
          <w:b/>
          <w:bCs/>
          <w:sz w:val="26"/>
          <w:szCs w:val="26"/>
          <w:lang w:eastAsia="fi-FI"/>
        </w:rPr>
      </w:pPr>
    </w:p>
    <w:p w14:paraId="20751365" w14:textId="23AFFCB8" w:rsidR="007422B1" w:rsidRPr="007422B1" w:rsidRDefault="007422B1" w:rsidP="00120C16">
      <w:pPr>
        <w:pStyle w:val="Eivli"/>
        <w:rPr>
          <w:sz w:val="26"/>
          <w:szCs w:val="26"/>
          <w:lang w:eastAsia="fi-FI"/>
        </w:rPr>
      </w:pPr>
      <w:r>
        <w:rPr>
          <w:sz w:val="26"/>
          <w:szCs w:val="26"/>
          <w:lang w:eastAsia="fi-FI"/>
        </w:rPr>
        <w:t xml:space="preserve">Mahdollisista yhteiskuljetuksista tilaisuuteen huolehtivat paikallisyhdistykset. </w:t>
      </w:r>
    </w:p>
    <w:p w14:paraId="2D6C51B8" w14:textId="77777777" w:rsidR="00120C16" w:rsidRDefault="00120C16" w:rsidP="00120C16">
      <w:pPr>
        <w:pStyle w:val="Eivli"/>
        <w:rPr>
          <w:b/>
          <w:bCs/>
          <w:sz w:val="26"/>
          <w:szCs w:val="26"/>
          <w:lang w:eastAsia="fi-FI"/>
        </w:rPr>
      </w:pPr>
    </w:p>
    <w:p w14:paraId="2CE6D023" w14:textId="581B6130" w:rsidR="00120C16" w:rsidRPr="004E5BAF" w:rsidRDefault="00120C16" w:rsidP="00120C16">
      <w:pPr>
        <w:pStyle w:val="Eivli"/>
        <w:rPr>
          <w:b/>
          <w:bCs/>
          <w:sz w:val="26"/>
          <w:szCs w:val="26"/>
          <w:lang w:eastAsia="fi-FI"/>
        </w:rPr>
      </w:pPr>
      <w:r w:rsidRPr="004E5BAF">
        <w:rPr>
          <w:b/>
          <w:bCs/>
          <w:sz w:val="26"/>
          <w:szCs w:val="26"/>
          <w:lang w:eastAsia="fi-FI"/>
        </w:rPr>
        <w:t>TERVETULOA!</w:t>
      </w:r>
    </w:p>
    <w:p w14:paraId="28ED8758" w14:textId="2DCBAAF4" w:rsidR="0089236B" w:rsidRDefault="00120C16" w:rsidP="00120C16">
      <w:pPr>
        <w:spacing w:after="0" w:line="240" w:lineRule="auto"/>
        <w:rPr>
          <w:rFonts w:eastAsia="Times New Roman"/>
          <w:color w:val="000000"/>
          <w:lang w:eastAsia="fi-FI"/>
        </w:rPr>
      </w:pPr>
      <w:r w:rsidRPr="004E5BAF">
        <w:rPr>
          <w:sz w:val="26"/>
          <w:szCs w:val="26"/>
        </w:rPr>
        <w:t>Timo Hillman</w:t>
      </w:r>
      <w:r>
        <w:rPr>
          <w:sz w:val="26"/>
          <w:szCs w:val="26"/>
        </w:rPr>
        <w:t xml:space="preserve">, </w:t>
      </w:r>
      <w:r w:rsidRPr="004E5BAF">
        <w:rPr>
          <w:sz w:val="26"/>
          <w:szCs w:val="26"/>
        </w:rPr>
        <w:t>puheenjohtaja</w:t>
      </w:r>
    </w:p>
    <w:p w14:paraId="7D798F58" w14:textId="77777777" w:rsidR="005B35BC" w:rsidRPr="00B83197" w:rsidRDefault="005B35BC" w:rsidP="005B35BC">
      <w:pPr>
        <w:pStyle w:val="Eivli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</w:t>
      </w:r>
      <w:r w:rsidRPr="00B83197">
        <w:rPr>
          <w:b/>
          <w:color w:val="FF0000"/>
          <w:sz w:val="28"/>
          <w:szCs w:val="28"/>
        </w:rPr>
        <w:t>oukossamme saattaa olla hajusteyliherkkiä henkilöitä, joten tulethan tilaisuuksiimme tuoksutta!</w:t>
      </w:r>
    </w:p>
    <w:p w14:paraId="3B7D11CA" w14:textId="77777777" w:rsidR="005B35BC" w:rsidRDefault="005B35BC" w:rsidP="005B35BC">
      <w:pPr>
        <w:pStyle w:val="Eivli"/>
        <w:rPr>
          <w:b/>
          <w:sz w:val="28"/>
          <w:szCs w:val="28"/>
          <w:u w:val="single"/>
        </w:rPr>
      </w:pPr>
    </w:p>
    <w:p w14:paraId="48203EBC" w14:textId="77777777" w:rsidR="005B35BC" w:rsidRDefault="005B35BC" w:rsidP="005B35BC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18138FA9" w14:textId="77777777" w:rsidR="005B35BC" w:rsidRPr="00C034F9" w:rsidRDefault="005B35BC" w:rsidP="005B35BC">
      <w:pPr>
        <w:pStyle w:val="Eivli"/>
        <w:rPr>
          <w:sz w:val="28"/>
          <w:szCs w:val="28"/>
        </w:rPr>
      </w:pPr>
    </w:p>
    <w:p w14:paraId="417B064F" w14:textId="77777777" w:rsidR="005B35BC" w:rsidRPr="00C034F9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27ADDC38" w14:textId="77777777" w:rsidR="005B35BC" w:rsidRPr="00C034F9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1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53E609D0" w14:textId="77777777" w:rsidR="005B35BC" w:rsidRPr="00FA2CB2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3B13569E" w14:textId="77777777" w:rsidR="005B35BC" w:rsidRPr="00C034F9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6FEEAE02" w14:textId="77777777" w:rsidR="005B35BC" w:rsidRPr="00C034F9" w:rsidRDefault="005B35BC" w:rsidP="005B35BC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32966EED" w14:textId="77777777" w:rsidR="005B35BC" w:rsidRPr="00C034F9" w:rsidRDefault="005B35BC" w:rsidP="005B35BC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502A38AA" w14:textId="77777777" w:rsidR="005B35BC" w:rsidRPr="00C034F9" w:rsidRDefault="005B35BC" w:rsidP="005B35BC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7ECC9EEE" w14:textId="77777777" w:rsidR="005B35BC" w:rsidRDefault="005B35BC" w:rsidP="005B35BC">
      <w:pPr>
        <w:pStyle w:val="Eivli"/>
        <w:rPr>
          <w:sz w:val="28"/>
          <w:szCs w:val="28"/>
        </w:rPr>
      </w:pPr>
    </w:p>
    <w:p w14:paraId="0AFA141D" w14:textId="77777777" w:rsidR="005B35BC" w:rsidRDefault="005B35BC" w:rsidP="005B35BC">
      <w:pPr>
        <w:pStyle w:val="Eivli"/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4A65C0F7" w14:textId="77777777" w:rsidR="0089236B" w:rsidRDefault="0089236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D9BCE7F" w14:textId="77777777" w:rsidR="0089236B" w:rsidRDefault="0089236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12616D07" w14:textId="77777777" w:rsidR="0089236B" w:rsidRDefault="0089236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3045EB4" w14:textId="77777777" w:rsidR="00774C4A" w:rsidRDefault="00774C4A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44AADFEB" w14:textId="77777777" w:rsidR="00145AC0" w:rsidRDefault="00145AC0" w:rsidP="0002608B">
      <w:pPr>
        <w:pStyle w:val="Eivli"/>
        <w:rPr>
          <w:b/>
          <w:sz w:val="28"/>
          <w:szCs w:val="28"/>
          <w:u w:val="single"/>
        </w:rPr>
      </w:pPr>
    </w:p>
    <w:sectPr w:rsidR="00145AC0" w:rsidSect="009455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815B" w14:textId="77777777" w:rsidR="00BC0318" w:rsidRDefault="00BC0318" w:rsidP="006B6EC1">
      <w:pPr>
        <w:spacing w:after="0" w:line="240" w:lineRule="auto"/>
      </w:pPr>
      <w:r>
        <w:separator/>
      </w:r>
    </w:p>
  </w:endnote>
  <w:endnote w:type="continuationSeparator" w:id="0">
    <w:p w14:paraId="7241972B" w14:textId="77777777" w:rsidR="00BC0318" w:rsidRDefault="00BC0318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2E9F" w14:textId="77777777" w:rsidR="00BC0318" w:rsidRDefault="00BC0318" w:rsidP="006B6EC1">
      <w:pPr>
        <w:spacing w:after="0" w:line="240" w:lineRule="auto"/>
      </w:pPr>
      <w:r>
        <w:separator/>
      </w:r>
    </w:p>
  </w:footnote>
  <w:footnote w:type="continuationSeparator" w:id="0">
    <w:p w14:paraId="124A84C0" w14:textId="77777777" w:rsidR="00BC0318" w:rsidRDefault="00BC0318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62E8AC3E" w:rsidR="00440CF9" w:rsidRDefault="00E659D5" w:rsidP="00E659D5">
    <w:pPr>
      <w:pStyle w:val="Alaotsikko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1324ADA1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15063">
    <w:abstractNumId w:val="0"/>
  </w:num>
  <w:num w:numId="2" w16cid:durableId="223571575">
    <w:abstractNumId w:val="1"/>
  </w:num>
  <w:num w:numId="3" w16cid:durableId="704596619">
    <w:abstractNumId w:val="3"/>
  </w:num>
  <w:num w:numId="4" w16cid:durableId="118347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16E84"/>
    <w:rsid w:val="0002608B"/>
    <w:rsid w:val="0002680D"/>
    <w:rsid w:val="00037EDB"/>
    <w:rsid w:val="0004328D"/>
    <w:rsid w:val="000467DF"/>
    <w:rsid w:val="000518F0"/>
    <w:rsid w:val="0005240E"/>
    <w:rsid w:val="0008097C"/>
    <w:rsid w:val="0008354E"/>
    <w:rsid w:val="00083C0F"/>
    <w:rsid w:val="00094228"/>
    <w:rsid w:val="000D1B57"/>
    <w:rsid w:val="000E1B65"/>
    <w:rsid w:val="000E378A"/>
    <w:rsid w:val="00107C0F"/>
    <w:rsid w:val="00112E7C"/>
    <w:rsid w:val="00120C16"/>
    <w:rsid w:val="0013443C"/>
    <w:rsid w:val="00145AC0"/>
    <w:rsid w:val="0015723D"/>
    <w:rsid w:val="0016016F"/>
    <w:rsid w:val="00160425"/>
    <w:rsid w:val="001638D3"/>
    <w:rsid w:val="00167AC5"/>
    <w:rsid w:val="00184464"/>
    <w:rsid w:val="00194423"/>
    <w:rsid w:val="00194630"/>
    <w:rsid w:val="001A0CC4"/>
    <w:rsid w:val="001B0EBE"/>
    <w:rsid w:val="001B2B86"/>
    <w:rsid w:val="001C4E37"/>
    <w:rsid w:val="001F18D5"/>
    <w:rsid w:val="001F24CB"/>
    <w:rsid w:val="002043BE"/>
    <w:rsid w:val="0021434D"/>
    <w:rsid w:val="00241077"/>
    <w:rsid w:val="00243B87"/>
    <w:rsid w:val="00281811"/>
    <w:rsid w:val="00281B39"/>
    <w:rsid w:val="00282F6D"/>
    <w:rsid w:val="002961ED"/>
    <w:rsid w:val="002A0E4E"/>
    <w:rsid w:val="002A2A3F"/>
    <w:rsid w:val="002A47F3"/>
    <w:rsid w:val="002B46C6"/>
    <w:rsid w:val="002C42FD"/>
    <w:rsid w:val="002F17E3"/>
    <w:rsid w:val="002F4B04"/>
    <w:rsid w:val="00332C58"/>
    <w:rsid w:val="00333048"/>
    <w:rsid w:val="00333BC4"/>
    <w:rsid w:val="00336813"/>
    <w:rsid w:val="00343620"/>
    <w:rsid w:val="0038218B"/>
    <w:rsid w:val="003A5D91"/>
    <w:rsid w:val="003D2930"/>
    <w:rsid w:val="003D6A25"/>
    <w:rsid w:val="003D6A77"/>
    <w:rsid w:val="003F6293"/>
    <w:rsid w:val="00401426"/>
    <w:rsid w:val="00405602"/>
    <w:rsid w:val="004108B2"/>
    <w:rsid w:val="00422233"/>
    <w:rsid w:val="00433325"/>
    <w:rsid w:val="00440CF9"/>
    <w:rsid w:val="00444190"/>
    <w:rsid w:val="00447187"/>
    <w:rsid w:val="004513F2"/>
    <w:rsid w:val="00451F6E"/>
    <w:rsid w:val="00470166"/>
    <w:rsid w:val="00473258"/>
    <w:rsid w:val="00477DCD"/>
    <w:rsid w:val="00487634"/>
    <w:rsid w:val="00492020"/>
    <w:rsid w:val="004C2E60"/>
    <w:rsid w:val="004D29C9"/>
    <w:rsid w:val="004D6953"/>
    <w:rsid w:val="004D6FE9"/>
    <w:rsid w:val="004E62B5"/>
    <w:rsid w:val="004F221D"/>
    <w:rsid w:val="004F2D5C"/>
    <w:rsid w:val="004F7E14"/>
    <w:rsid w:val="00504687"/>
    <w:rsid w:val="005102AC"/>
    <w:rsid w:val="005119CB"/>
    <w:rsid w:val="0051684C"/>
    <w:rsid w:val="005304ED"/>
    <w:rsid w:val="00535DB0"/>
    <w:rsid w:val="00537EB2"/>
    <w:rsid w:val="005443D4"/>
    <w:rsid w:val="00544E6A"/>
    <w:rsid w:val="005525BA"/>
    <w:rsid w:val="00555372"/>
    <w:rsid w:val="005561E6"/>
    <w:rsid w:val="00565944"/>
    <w:rsid w:val="005674A8"/>
    <w:rsid w:val="005A3356"/>
    <w:rsid w:val="005A39FA"/>
    <w:rsid w:val="005A6C64"/>
    <w:rsid w:val="005B35BC"/>
    <w:rsid w:val="005B5312"/>
    <w:rsid w:val="005B736F"/>
    <w:rsid w:val="005B7508"/>
    <w:rsid w:val="005C360F"/>
    <w:rsid w:val="005C6260"/>
    <w:rsid w:val="005D1CDB"/>
    <w:rsid w:val="005E31C0"/>
    <w:rsid w:val="005E7B3A"/>
    <w:rsid w:val="006138ED"/>
    <w:rsid w:val="0061778D"/>
    <w:rsid w:val="00632269"/>
    <w:rsid w:val="00642EDA"/>
    <w:rsid w:val="00644CB9"/>
    <w:rsid w:val="00662CC8"/>
    <w:rsid w:val="006A0B22"/>
    <w:rsid w:val="006A6CF6"/>
    <w:rsid w:val="006B566C"/>
    <w:rsid w:val="006B6EC1"/>
    <w:rsid w:val="006C0996"/>
    <w:rsid w:val="006C591F"/>
    <w:rsid w:val="006C59CC"/>
    <w:rsid w:val="006C792A"/>
    <w:rsid w:val="006D288C"/>
    <w:rsid w:val="006D306E"/>
    <w:rsid w:val="006E216A"/>
    <w:rsid w:val="006E6216"/>
    <w:rsid w:val="006F335C"/>
    <w:rsid w:val="00713157"/>
    <w:rsid w:val="00714671"/>
    <w:rsid w:val="00732AD3"/>
    <w:rsid w:val="007422B1"/>
    <w:rsid w:val="00751968"/>
    <w:rsid w:val="0075386D"/>
    <w:rsid w:val="00757065"/>
    <w:rsid w:val="00774C4A"/>
    <w:rsid w:val="00777303"/>
    <w:rsid w:val="007A328F"/>
    <w:rsid w:val="007B4629"/>
    <w:rsid w:val="007C53EB"/>
    <w:rsid w:val="007C5E52"/>
    <w:rsid w:val="007D3D66"/>
    <w:rsid w:val="007D51B2"/>
    <w:rsid w:val="007D554A"/>
    <w:rsid w:val="007E353C"/>
    <w:rsid w:val="007F088D"/>
    <w:rsid w:val="007F6A8C"/>
    <w:rsid w:val="0082633C"/>
    <w:rsid w:val="00840FC8"/>
    <w:rsid w:val="00846ED5"/>
    <w:rsid w:val="00870934"/>
    <w:rsid w:val="00870FBA"/>
    <w:rsid w:val="00881ED1"/>
    <w:rsid w:val="00885670"/>
    <w:rsid w:val="00887B18"/>
    <w:rsid w:val="0089236B"/>
    <w:rsid w:val="008924D2"/>
    <w:rsid w:val="00894961"/>
    <w:rsid w:val="00897CF5"/>
    <w:rsid w:val="008A40DF"/>
    <w:rsid w:val="008A6E3D"/>
    <w:rsid w:val="008B2D9D"/>
    <w:rsid w:val="008B43B0"/>
    <w:rsid w:val="008C21D7"/>
    <w:rsid w:val="008E45A3"/>
    <w:rsid w:val="008F3D1A"/>
    <w:rsid w:val="008F4250"/>
    <w:rsid w:val="0090679A"/>
    <w:rsid w:val="00916E28"/>
    <w:rsid w:val="00925F4C"/>
    <w:rsid w:val="009300F6"/>
    <w:rsid w:val="00931580"/>
    <w:rsid w:val="00933BFC"/>
    <w:rsid w:val="0093721A"/>
    <w:rsid w:val="00943392"/>
    <w:rsid w:val="00945597"/>
    <w:rsid w:val="0094655C"/>
    <w:rsid w:val="00947BC3"/>
    <w:rsid w:val="00950813"/>
    <w:rsid w:val="0096602A"/>
    <w:rsid w:val="00981414"/>
    <w:rsid w:val="00983966"/>
    <w:rsid w:val="009862D3"/>
    <w:rsid w:val="009E105D"/>
    <w:rsid w:val="00A10037"/>
    <w:rsid w:val="00A1032D"/>
    <w:rsid w:val="00A12AB6"/>
    <w:rsid w:val="00A15F85"/>
    <w:rsid w:val="00A246BB"/>
    <w:rsid w:val="00A30266"/>
    <w:rsid w:val="00A33488"/>
    <w:rsid w:val="00A35B73"/>
    <w:rsid w:val="00A36AE2"/>
    <w:rsid w:val="00A55B40"/>
    <w:rsid w:val="00A568EA"/>
    <w:rsid w:val="00A701F7"/>
    <w:rsid w:val="00A747CC"/>
    <w:rsid w:val="00A827BD"/>
    <w:rsid w:val="00A9099A"/>
    <w:rsid w:val="00AA3959"/>
    <w:rsid w:val="00AB003A"/>
    <w:rsid w:val="00AB3B34"/>
    <w:rsid w:val="00AB7260"/>
    <w:rsid w:val="00AC5F19"/>
    <w:rsid w:val="00AF0DC1"/>
    <w:rsid w:val="00AF1EEC"/>
    <w:rsid w:val="00B008D9"/>
    <w:rsid w:val="00B021CB"/>
    <w:rsid w:val="00B10A14"/>
    <w:rsid w:val="00B17CDF"/>
    <w:rsid w:val="00B220F2"/>
    <w:rsid w:val="00B247FB"/>
    <w:rsid w:val="00B31495"/>
    <w:rsid w:val="00B31A5C"/>
    <w:rsid w:val="00B3336A"/>
    <w:rsid w:val="00B72AFA"/>
    <w:rsid w:val="00B80CC7"/>
    <w:rsid w:val="00BA30E4"/>
    <w:rsid w:val="00BA62B7"/>
    <w:rsid w:val="00BC0318"/>
    <w:rsid w:val="00BC2F20"/>
    <w:rsid w:val="00BE1B2D"/>
    <w:rsid w:val="00BE6BCC"/>
    <w:rsid w:val="00C040A3"/>
    <w:rsid w:val="00C04A5F"/>
    <w:rsid w:val="00C123EF"/>
    <w:rsid w:val="00C12694"/>
    <w:rsid w:val="00C12D9D"/>
    <w:rsid w:val="00C1529D"/>
    <w:rsid w:val="00C16A57"/>
    <w:rsid w:val="00C23562"/>
    <w:rsid w:val="00C23705"/>
    <w:rsid w:val="00C23B03"/>
    <w:rsid w:val="00C23F7E"/>
    <w:rsid w:val="00C25091"/>
    <w:rsid w:val="00C309FB"/>
    <w:rsid w:val="00C354EF"/>
    <w:rsid w:val="00C35BC0"/>
    <w:rsid w:val="00C36AC4"/>
    <w:rsid w:val="00C65E83"/>
    <w:rsid w:val="00C7377C"/>
    <w:rsid w:val="00C810BD"/>
    <w:rsid w:val="00C85BEC"/>
    <w:rsid w:val="00C91C82"/>
    <w:rsid w:val="00C91F12"/>
    <w:rsid w:val="00CC1E31"/>
    <w:rsid w:val="00CC44B7"/>
    <w:rsid w:val="00CC4768"/>
    <w:rsid w:val="00CF5830"/>
    <w:rsid w:val="00D058DF"/>
    <w:rsid w:val="00D07EC7"/>
    <w:rsid w:val="00D11461"/>
    <w:rsid w:val="00D137F6"/>
    <w:rsid w:val="00D14D47"/>
    <w:rsid w:val="00D42813"/>
    <w:rsid w:val="00D46EAB"/>
    <w:rsid w:val="00D55645"/>
    <w:rsid w:val="00D66622"/>
    <w:rsid w:val="00D756BB"/>
    <w:rsid w:val="00DB13FF"/>
    <w:rsid w:val="00DD4602"/>
    <w:rsid w:val="00DD4D31"/>
    <w:rsid w:val="00DD5541"/>
    <w:rsid w:val="00DE1774"/>
    <w:rsid w:val="00DE46A7"/>
    <w:rsid w:val="00E047FD"/>
    <w:rsid w:val="00E12CCA"/>
    <w:rsid w:val="00E15708"/>
    <w:rsid w:val="00E24140"/>
    <w:rsid w:val="00E2758A"/>
    <w:rsid w:val="00E27C30"/>
    <w:rsid w:val="00E3027D"/>
    <w:rsid w:val="00E35996"/>
    <w:rsid w:val="00E42625"/>
    <w:rsid w:val="00E5572D"/>
    <w:rsid w:val="00E659D5"/>
    <w:rsid w:val="00E75BC1"/>
    <w:rsid w:val="00EA543B"/>
    <w:rsid w:val="00EA7821"/>
    <w:rsid w:val="00EB15DE"/>
    <w:rsid w:val="00EC1839"/>
    <w:rsid w:val="00EC1E60"/>
    <w:rsid w:val="00EC23B5"/>
    <w:rsid w:val="00EC5D16"/>
    <w:rsid w:val="00EF1131"/>
    <w:rsid w:val="00F01056"/>
    <w:rsid w:val="00F22A5C"/>
    <w:rsid w:val="00F54C55"/>
    <w:rsid w:val="00F54F14"/>
    <w:rsid w:val="00F620EA"/>
    <w:rsid w:val="00F772F8"/>
    <w:rsid w:val="00F805AD"/>
    <w:rsid w:val="00F8604E"/>
    <w:rsid w:val="00F87589"/>
    <w:rsid w:val="00F954B1"/>
    <w:rsid w:val="00F96D12"/>
    <w:rsid w:val="00F97346"/>
    <w:rsid w:val="00FA01A5"/>
    <w:rsid w:val="00FA3647"/>
    <w:rsid w:val="00FA3F4B"/>
    <w:rsid w:val="00FC3927"/>
    <w:rsid w:val="00FD0925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E797C381-99E8-443C-A48C-BDC9E87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jkantaham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ajkantahame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MOP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5B1A-795B-46CA-BAE1-6BB82AF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31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6</cp:revision>
  <cp:lastPrinted>2016-01-22T08:03:00Z</cp:lastPrinted>
  <dcterms:created xsi:type="dcterms:W3CDTF">2022-08-10T10:21:00Z</dcterms:created>
  <dcterms:modified xsi:type="dcterms:W3CDTF">2022-08-10T14:58:00Z</dcterms:modified>
</cp:coreProperties>
</file>