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2196198F">
            <wp:extent cx="5314950" cy="19812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3" cy="19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C9677" w14:textId="05642D79" w:rsidR="00336813" w:rsidRPr="009F3B77" w:rsidRDefault="009F3B77" w:rsidP="009F3B77">
      <w:pPr>
        <w:spacing w:after="0" w:line="240" w:lineRule="auto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 w:rsidRPr="009F3B77">
        <w:rPr>
          <w:b/>
          <w:bCs/>
          <w:color w:val="222222"/>
          <w:sz w:val="40"/>
          <w:szCs w:val="40"/>
          <w:shd w:val="clear" w:color="auto" w:fill="FFFFFF"/>
        </w:rPr>
        <w:t>JÄSENILTA PUHE-JUDO -KOULUTUS</w:t>
      </w:r>
    </w:p>
    <w:p w14:paraId="0F751CAA" w14:textId="3164F6AA" w:rsidR="00336813" w:rsidRPr="00C23705" w:rsidRDefault="009F3B77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ti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4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 w:rsidR="001960CA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="005102AC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202</w:t>
      </w:r>
      <w:r w:rsidR="00411F5D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1AD95989" w14:textId="290A533C" w:rsidR="00336813" w:rsidRPr="00C23705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1960CA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1960CA">
        <w:rPr>
          <w:rFonts w:eastAsia="Times New Roman"/>
          <w:b/>
          <w:bCs/>
          <w:color w:val="000000"/>
          <w:sz w:val="32"/>
          <w:szCs w:val="32"/>
          <w:lang w:eastAsia="fi-FI"/>
        </w:rPr>
        <w:t>20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6D288C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</w:p>
    <w:p w14:paraId="5A3A908B" w14:textId="75F4CBDF" w:rsidR="00C23705" w:rsidRDefault="009F3B77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Vaakuna, Hämeenlinna</w:t>
      </w:r>
    </w:p>
    <w:p w14:paraId="4B3E3288" w14:textId="77777777" w:rsidR="009F3B77" w:rsidRPr="00C23705" w:rsidRDefault="009F3B77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7493E3A3" w14:textId="6890D08F" w:rsidR="00EA5D14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OAJ Kanta-Häme</w:t>
      </w:r>
      <w:r w:rsidR="009F3B77">
        <w:rPr>
          <w:rFonts w:eastAsia="Times New Roman"/>
          <w:color w:val="000000"/>
          <w:lang w:eastAsia="fi-FI"/>
        </w:rPr>
        <w:t xml:space="preserve"> kutsuu kantahämäläiset opettajat, </w:t>
      </w:r>
      <w:r w:rsidR="00EA5D14">
        <w:rPr>
          <w:rFonts w:eastAsia="Times New Roman"/>
          <w:color w:val="000000"/>
          <w:lang w:eastAsia="fi-FI"/>
        </w:rPr>
        <w:t xml:space="preserve">päiväkodin johtajat, rehtorit ja asiantuntijoina toimivat kantahämäläiset OAJ:n jäsenet Puhe-Judo -koulutukseen. </w:t>
      </w:r>
    </w:p>
    <w:p w14:paraId="6B3DB8AF" w14:textId="77777777" w:rsidR="001A3713" w:rsidRDefault="001A3713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2AC1D7C1" w14:textId="1B3B2C49" w:rsidR="001A3713" w:rsidRPr="001A3713" w:rsidRDefault="00EA5D14" w:rsidP="001A3713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Illan asiantuntijana toimii Mika Vesala, Mielenrauha koulutuspalvelut Oy.</w:t>
      </w:r>
      <w:r w:rsidR="001A3713">
        <w:rPr>
          <w:rFonts w:eastAsia="Times New Roman"/>
          <w:color w:val="000000"/>
          <w:lang w:eastAsia="fi-FI"/>
        </w:rPr>
        <w:t xml:space="preserve"> </w:t>
      </w:r>
      <w:r w:rsidR="001A3713" w:rsidRPr="001A3713">
        <w:rPr>
          <w:rFonts w:eastAsia="Times New Roman"/>
          <w:color w:val="000000"/>
          <w:lang w:eastAsia="fi-FI"/>
        </w:rPr>
        <w:t>Mika on koulutukseltaan luokanopettaja ja työskennellyt opettajana yli kymmenen vuotta, joista</w:t>
      </w:r>
    </w:p>
    <w:p w14:paraId="404BCCB5" w14:textId="0CE9E44C" w:rsidR="005850AD" w:rsidRDefault="001A3713" w:rsidP="001A3713">
      <w:pPr>
        <w:spacing w:after="0" w:line="240" w:lineRule="auto"/>
        <w:rPr>
          <w:rFonts w:eastAsia="Times New Roman"/>
          <w:color w:val="000000"/>
          <w:lang w:eastAsia="fi-FI"/>
        </w:rPr>
      </w:pPr>
      <w:r w:rsidRPr="001A3713">
        <w:rPr>
          <w:rFonts w:eastAsia="Times New Roman"/>
          <w:color w:val="000000"/>
          <w:lang w:eastAsia="fi-FI"/>
        </w:rPr>
        <w:t xml:space="preserve">erityisopettajana </w:t>
      </w:r>
      <w:r w:rsidR="006426B2">
        <w:rPr>
          <w:rFonts w:eastAsia="Times New Roman"/>
          <w:color w:val="000000"/>
          <w:lang w:eastAsia="fi-FI"/>
        </w:rPr>
        <w:t>yli</w:t>
      </w:r>
      <w:r w:rsidRPr="001A3713">
        <w:rPr>
          <w:rFonts w:eastAsia="Times New Roman"/>
          <w:color w:val="000000"/>
          <w:lang w:eastAsia="fi-FI"/>
        </w:rPr>
        <w:t xml:space="preserve"> kahdeksan vuotta. Mikan pitäm</w:t>
      </w:r>
      <w:r w:rsidR="00804584">
        <w:rPr>
          <w:rFonts w:eastAsia="Times New Roman"/>
          <w:color w:val="000000"/>
          <w:lang w:eastAsia="fi-FI"/>
        </w:rPr>
        <w:t>ät</w:t>
      </w:r>
      <w:r w:rsidRPr="001A3713">
        <w:rPr>
          <w:rFonts w:eastAsia="Times New Roman"/>
          <w:color w:val="000000"/>
          <w:lang w:eastAsia="fi-FI"/>
        </w:rPr>
        <w:t xml:space="preserve"> koulutuks</w:t>
      </w:r>
      <w:r w:rsidR="00804584">
        <w:rPr>
          <w:rFonts w:eastAsia="Times New Roman"/>
          <w:color w:val="000000"/>
          <w:lang w:eastAsia="fi-FI"/>
        </w:rPr>
        <w:t>et ovat</w:t>
      </w:r>
      <w:r w:rsidRPr="001A3713">
        <w:rPr>
          <w:rFonts w:eastAsia="Times New Roman"/>
          <w:color w:val="000000"/>
          <w:lang w:eastAsia="fi-FI"/>
        </w:rPr>
        <w:t xml:space="preserve"> käytännönläheistä sekä keskust</w:t>
      </w:r>
      <w:r w:rsidR="00804584">
        <w:rPr>
          <w:rFonts w:eastAsia="Times New Roman"/>
          <w:color w:val="000000"/>
          <w:lang w:eastAsia="fi-FI"/>
        </w:rPr>
        <w:t>elev</w:t>
      </w:r>
      <w:r w:rsidRPr="001A3713">
        <w:rPr>
          <w:rFonts w:eastAsia="Times New Roman"/>
          <w:color w:val="000000"/>
          <w:lang w:eastAsia="fi-FI"/>
        </w:rPr>
        <w:t>aa tyyliä</w:t>
      </w:r>
      <w:r w:rsidR="00804584">
        <w:rPr>
          <w:rFonts w:eastAsia="Times New Roman"/>
          <w:color w:val="000000"/>
          <w:lang w:eastAsia="fi-FI"/>
        </w:rPr>
        <w:t>.</w:t>
      </w:r>
      <w:r w:rsidRPr="001A3713">
        <w:rPr>
          <w:rFonts w:eastAsia="Times New Roman"/>
          <w:color w:val="000000"/>
          <w:lang w:eastAsia="fi-FI"/>
        </w:rPr>
        <w:t xml:space="preserve"> Mikan kokemus erityisopettajana on antanut</w:t>
      </w:r>
      <w:r w:rsidR="00804584">
        <w:rPr>
          <w:rFonts w:eastAsia="Times New Roman"/>
          <w:color w:val="000000"/>
          <w:lang w:eastAsia="fi-FI"/>
        </w:rPr>
        <w:t xml:space="preserve"> </w:t>
      </w:r>
      <w:r w:rsidRPr="001A3713">
        <w:rPr>
          <w:rFonts w:eastAsia="Times New Roman"/>
          <w:color w:val="000000"/>
          <w:lang w:eastAsia="fi-FI"/>
        </w:rPr>
        <w:t>Mikalle omaa kokemuspohjaa miten omasta jaksamisesta, asenteesta sekä hyvinvoinnista</w:t>
      </w:r>
      <w:r w:rsidR="00804584">
        <w:rPr>
          <w:rFonts w:eastAsia="Times New Roman"/>
          <w:color w:val="000000"/>
          <w:lang w:eastAsia="fi-FI"/>
        </w:rPr>
        <w:t xml:space="preserve"> </w:t>
      </w:r>
      <w:r w:rsidRPr="001A3713">
        <w:rPr>
          <w:rFonts w:eastAsia="Times New Roman"/>
          <w:color w:val="000000"/>
          <w:lang w:eastAsia="fi-FI"/>
        </w:rPr>
        <w:t>pidetään huolta haastavassa työympäristössä.</w:t>
      </w:r>
    </w:p>
    <w:p w14:paraId="172B15DF" w14:textId="77DE399A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3E1FFBBA" w14:textId="1D3240CE" w:rsidR="00804584" w:rsidRDefault="001A3713" w:rsidP="00804584">
      <w:pPr>
        <w:spacing w:after="0" w:line="240" w:lineRule="auto"/>
        <w:rPr>
          <w:rFonts w:eastAsia="Times New Roman"/>
          <w:color w:val="000000"/>
          <w:lang w:eastAsia="fi-FI"/>
        </w:rPr>
      </w:pPr>
      <w:r w:rsidRPr="001A3713">
        <w:rPr>
          <w:rFonts w:eastAsia="Times New Roman"/>
          <w:color w:val="000000"/>
          <w:lang w:eastAsia="fi-FI"/>
        </w:rPr>
        <w:t>Mielenrauha</w:t>
      </w:r>
      <w:r w:rsidR="006426B2">
        <w:rPr>
          <w:rFonts w:eastAsia="Times New Roman"/>
          <w:color w:val="000000"/>
          <w:lang w:eastAsia="fi-FI"/>
        </w:rPr>
        <w:t xml:space="preserve"> Oy:n</w:t>
      </w:r>
      <w:r w:rsidRPr="001A3713">
        <w:rPr>
          <w:rFonts w:eastAsia="Times New Roman"/>
          <w:color w:val="000000"/>
          <w:lang w:eastAsia="fi-FI"/>
        </w:rPr>
        <w:t xml:space="preserve"> koulutukset ovat hauskoja, käytännönläheisiä ja runsaasti elävän elämän esimerkkejä</w:t>
      </w:r>
      <w:r w:rsidR="00804584">
        <w:rPr>
          <w:rFonts w:eastAsia="Times New Roman"/>
          <w:color w:val="000000"/>
          <w:lang w:eastAsia="fi-FI"/>
        </w:rPr>
        <w:t xml:space="preserve"> </w:t>
      </w:r>
      <w:r w:rsidRPr="001A3713">
        <w:rPr>
          <w:rFonts w:eastAsia="Times New Roman"/>
          <w:color w:val="000000"/>
          <w:lang w:eastAsia="fi-FI"/>
        </w:rPr>
        <w:t>sisältäviä.</w:t>
      </w:r>
      <w:r w:rsidR="00804584">
        <w:rPr>
          <w:rFonts w:eastAsia="Times New Roman"/>
          <w:color w:val="000000"/>
          <w:lang w:eastAsia="fi-FI"/>
        </w:rPr>
        <w:t xml:space="preserve"> Koulutuksessa käydään läpi mm. </w:t>
      </w:r>
    </w:p>
    <w:p w14:paraId="6E361E81" w14:textId="77127389" w:rsidR="00804584" w:rsidRPr="00804584" w:rsidRDefault="00804584" w:rsidP="009A452C">
      <w:pPr>
        <w:pStyle w:val="Luettelokappale"/>
        <w:numPr>
          <w:ilvl w:val="0"/>
          <w:numId w:val="5"/>
        </w:numPr>
        <w:spacing w:line="240" w:lineRule="auto"/>
        <w:rPr>
          <w:rFonts w:eastAsia="Times New Roman"/>
        </w:rPr>
      </w:pPr>
      <w:r w:rsidRPr="00804584">
        <w:rPr>
          <w:rFonts w:eastAsia="Times New Roman"/>
        </w:rPr>
        <w:t>M</w:t>
      </w:r>
      <w:r w:rsidRPr="00804584">
        <w:rPr>
          <w:rFonts w:eastAsia="Times New Roman"/>
        </w:rPr>
        <w:t xml:space="preserve">istä tekijöistä </w:t>
      </w:r>
      <w:r w:rsidR="006426B2">
        <w:rPr>
          <w:rFonts w:eastAsia="Times New Roman"/>
        </w:rPr>
        <w:t>henkilön</w:t>
      </w:r>
      <w:r w:rsidRPr="00804584">
        <w:rPr>
          <w:rFonts w:eastAsia="Times New Roman"/>
        </w:rPr>
        <w:t xml:space="preserve"> pettymys tai haastava käytös voi johtua - voiko tekijöihin vaikuttaa</w:t>
      </w:r>
      <w:r w:rsidRPr="00804584">
        <w:rPr>
          <w:rFonts w:eastAsia="Times New Roman"/>
        </w:rPr>
        <w:t>?</w:t>
      </w:r>
    </w:p>
    <w:p w14:paraId="7BDC44A5" w14:textId="77777777" w:rsidR="006426B2" w:rsidRDefault="00804584" w:rsidP="00C75C23">
      <w:pPr>
        <w:pStyle w:val="Luettelokappale"/>
        <w:numPr>
          <w:ilvl w:val="0"/>
          <w:numId w:val="5"/>
        </w:numPr>
        <w:spacing w:line="240" w:lineRule="auto"/>
        <w:rPr>
          <w:rFonts w:eastAsia="Times New Roman"/>
        </w:rPr>
      </w:pPr>
      <w:r w:rsidRPr="006426B2">
        <w:rPr>
          <w:rFonts w:eastAsia="Times New Roman"/>
        </w:rPr>
        <w:t>Tunnepitoisten tilanteiden ja ihmisten kohtaaminen ammattimaisesti</w:t>
      </w:r>
    </w:p>
    <w:p w14:paraId="77A29EBF" w14:textId="77777777" w:rsidR="006426B2" w:rsidRDefault="00804584" w:rsidP="0023519F">
      <w:pPr>
        <w:pStyle w:val="Luettelokappale"/>
        <w:numPr>
          <w:ilvl w:val="0"/>
          <w:numId w:val="5"/>
        </w:numPr>
        <w:spacing w:line="240" w:lineRule="auto"/>
        <w:rPr>
          <w:rFonts w:eastAsia="Times New Roman"/>
        </w:rPr>
      </w:pPr>
      <w:r w:rsidRPr="006426B2">
        <w:rPr>
          <w:rFonts w:eastAsia="Times New Roman"/>
        </w:rPr>
        <w:t>Tunnetilojen purkaminen ja hallitseminen tehokkaasti</w:t>
      </w:r>
    </w:p>
    <w:p w14:paraId="66EF8C4F" w14:textId="77777777" w:rsidR="006426B2" w:rsidRDefault="00804584" w:rsidP="00A90363">
      <w:pPr>
        <w:pStyle w:val="Luettelokappale"/>
        <w:numPr>
          <w:ilvl w:val="0"/>
          <w:numId w:val="5"/>
        </w:numPr>
        <w:spacing w:line="240" w:lineRule="auto"/>
        <w:rPr>
          <w:rFonts w:eastAsia="Times New Roman"/>
        </w:rPr>
      </w:pPr>
      <w:r w:rsidRPr="006426B2">
        <w:rPr>
          <w:rFonts w:eastAsia="Times New Roman"/>
        </w:rPr>
        <w:t xml:space="preserve">Miten asetetaan ammattimaisesti </w:t>
      </w:r>
      <w:r w:rsidR="006426B2" w:rsidRPr="006426B2">
        <w:rPr>
          <w:rFonts w:eastAsia="Times New Roman"/>
        </w:rPr>
        <w:t>henkilön</w:t>
      </w:r>
      <w:r w:rsidRPr="006426B2">
        <w:rPr>
          <w:rFonts w:eastAsia="Times New Roman"/>
        </w:rPr>
        <w:t xml:space="preserve"> käytökselle tai vaatimuksille rajat?</w:t>
      </w:r>
    </w:p>
    <w:p w14:paraId="47938682" w14:textId="77777777" w:rsidR="006426B2" w:rsidRDefault="00804584" w:rsidP="007C699A">
      <w:pPr>
        <w:pStyle w:val="Luettelokappale"/>
        <w:numPr>
          <w:ilvl w:val="0"/>
          <w:numId w:val="5"/>
        </w:numPr>
        <w:spacing w:line="240" w:lineRule="auto"/>
        <w:rPr>
          <w:rFonts w:eastAsia="Times New Roman"/>
        </w:rPr>
      </w:pPr>
      <w:r w:rsidRPr="006426B2">
        <w:rPr>
          <w:rFonts w:eastAsia="Times New Roman"/>
        </w:rPr>
        <w:t>Kehonkielen taikaa, mitä ovat rauhoittavat eleet?</w:t>
      </w:r>
    </w:p>
    <w:p w14:paraId="2354BDD6" w14:textId="0D8F5E30" w:rsidR="00EA5D14" w:rsidRPr="006426B2" w:rsidRDefault="00804584" w:rsidP="002A6558">
      <w:pPr>
        <w:pStyle w:val="Luettelokappale"/>
        <w:numPr>
          <w:ilvl w:val="0"/>
          <w:numId w:val="5"/>
        </w:numPr>
        <w:spacing w:line="240" w:lineRule="auto"/>
        <w:rPr>
          <w:rFonts w:eastAsia="Times New Roman"/>
        </w:rPr>
      </w:pPr>
      <w:r w:rsidRPr="006426B2">
        <w:rPr>
          <w:rFonts w:eastAsia="Times New Roman"/>
        </w:rPr>
        <w:t>Tilanteen jälkeen tehtävät toimet – työkyvyn varmistaminen ja palautumisen jouduttaminen</w:t>
      </w:r>
    </w:p>
    <w:p w14:paraId="53EF5A9E" w14:textId="5C372975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5FE848D1" w14:textId="6501D316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 w:rsidRPr="00F54C55">
        <w:rPr>
          <w:rFonts w:eastAsia="Times New Roman"/>
          <w:b/>
          <w:bCs/>
          <w:color w:val="000000"/>
          <w:lang w:eastAsia="fi-FI"/>
        </w:rPr>
        <w:t>Illan ohjelma</w:t>
      </w:r>
      <w:r>
        <w:rPr>
          <w:rFonts w:eastAsia="Times New Roman"/>
          <w:color w:val="000000"/>
          <w:lang w:eastAsia="fi-FI"/>
        </w:rPr>
        <w:t>:</w:t>
      </w:r>
    </w:p>
    <w:p w14:paraId="120BF1ED" w14:textId="043265C8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17</w:t>
      </w:r>
      <w:r w:rsidR="005850AD">
        <w:rPr>
          <w:rFonts w:eastAsia="Times New Roman"/>
          <w:color w:val="000000"/>
          <w:lang w:eastAsia="fi-FI"/>
        </w:rPr>
        <w:t>.</w:t>
      </w:r>
      <w:r w:rsidR="001960CA">
        <w:rPr>
          <w:rFonts w:eastAsia="Times New Roman"/>
          <w:color w:val="000000"/>
          <w:lang w:eastAsia="fi-FI"/>
        </w:rPr>
        <w:t>00-17.50 Ruokailu noutopöydästä</w:t>
      </w:r>
    </w:p>
    <w:p w14:paraId="08AE4880" w14:textId="60D54A81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</w:t>
      </w:r>
      <w:r w:rsidR="001960CA">
        <w:rPr>
          <w:rFonts w:eastAsia="Times New Roman"/>
          <w:color w:val="000000"/>
          <w:lang w:eastAsia="fi-FI"/>
        </w:rPr>
        <w:t>8</w:t>
      </w:r>
      <w:r w:rsidR="005850AD">
        <w:rPr>
          <w:rFonts w:eastAsia="Times New Roman"/>
          <w:color w:val="000000"/>
          <w:lang w:eastAsia="fi-FI"/>
        </w:rPr>
        <w:t>.</w:t>
      </w:r>
      <w:r w:rsidR="001960CA">
        <w:rPr>
          <w:rFonts w:eastAsia="Times New Roman"/>
          <w:color w:val="000000"/>
          <w:lang w:eastAsia="fi-FI"/>
        </w:rPr>
        <w:t>0</w:t>
      </w:r>
      <w:r w:rsidR="005850AD">
        <w:rPr>
          <w:rFonts w:eastAsia="Times New Roman"/>
          <w:color w:val="000000"/>
          <w:lang w:eastAsia="fi-FI"/>
        </w:rPr>
        <w:t>0</w:t>
      </w:r>
      <w:r>
        <w:rPr>
          <w:rFonts w:eastAsia="Times New Roman"/>
          <w:color w:val="000000"/>
          <w:lang w:eastAsia="fi-FI"/>
        </w:rPr>
        <w:t>-</w:t>
      </w:r>
      <w:r w:rsidR="001960CA">
        <w:rPr>
          <w:rFonts w:eastAsia="Times New Roman"/>
          <w:color w:val="000000"/>
          <w:lang w:eastAsia="fi-FI"/>
        </w:rPr>
        <w:t>20</w:t>
      </w:r>
      <w:r w:rsidR="00A9655D">
        <w:rPr>
          <w:rFonts w:eastAsia="Times New Roman"/>
          <w:color w:val="000000"/>
          <w:lang w:eastAsia="fi-FI"/>
        </w:rPr>
        <w:t>.00</w:t>
      </w:r>
      <w:r>
        <w:rPr>
          <w:rFonts w:eastAsia="Times New Roman"/>
          <w:color w:val="000000"/>
          <w:lang w:eastAsia="fi-FI"/>
        </w:rPr>
        <w:t xml:space="preserve"> </w:t>
      </w:r>
      <w:r w:rsidR="006426B2">
        <w:rPr>
          <w:rFonts w:eastAsia="Times New Roman"/>
          <w:color w:val="000000"/>
          <w:lang w:eastAsia="fi-FI"/>
        </w:rPr>
        <w:t xml:space="preserve">Puhe-Judo, </w:t>
      </w:r>
      <w:r w:rsidR="001A3713">
        <w:rPr>
          <w:rFonts w:eastAsia="Times New Roman"/>
          <w:color w:val="000000"/>
          <w:lang w:eastAsia="fi-FI"/>
        </w:rPr>
        <w:t>Mika Vesala,</w:t>
      </w:r>
      <w:r w:rsidR="006426B2">
        <w:rPr>
          <w:rFonts w:eastAsia="Times New Roman"/>
          <w:color w:val="000000"/>
          <w:lang w:eastAsia="fi-FI"/>
        </w:rPr>
        <w:t xml:space="preserve"> kouluttaja ja opettaja</w:t>
      </w:r>
      <w:r>
        <w:rPr>
          <w:rFonts w:eastAsia="Times New Roman"/>
          <w:color w:val="000000"/>
          <w:lang w:eastAsia="fi-FI"/>
        </w:rPr>
        <w:t xml:space="preserve">, </w:t>
      </w:r>
      <w:r w:rsidR="001A3713">
        <w:rPr>
          <w:rFonts w:eastAsia="Times New Roman"/>
          <w:color w:val="000000"/>
          <w:lang w:eastAsia="fi-FI"/>
        </w:rPr>
        <w:t xml:space="preserve">Mielenrauha koulutuspalvelut </w:t>
      </w:r>
    </w:p>
    <w:p w14:paraId="423A31BB" w14:textId="77777777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69276C4" w14:textId="2E84E68A" w:rsidR="00C12694" w:rsidRPr="008E45A3" w:rsidRDefault="00C12694" w:rsidP="008E45A3">
      <w:pPr>
        <w:rPr>
          <w:b/>
        </w:rPr>
      </w:pPr>
      <w:r w:rsidRPr="008E45A3">
        <w:t>Henkilökohtaiset</w:t>
      </w:r>
      <w:r w:rsidR="00A9655D">
        <w:t xml:space="preserve"> sitovat</w:t>
      </w:r>
      <w:r w:rsidRPr="008E45A3">
        <w:t xml:space="preserve"> </w:t>
      </w:r>
      <w:hyperlink r:id="rId9" w:history="1">
        <w:r w:rsidRPr="009042CD">
          <w:rPr>
            <w:rStyle w:val="Hyperlinkki"/>
          </w:rPr>
          <w:t>ilmoittautumiset</w:t>
        </w:r>
      </w:hyperlink>
      <w:r w:rsidR="00F805AD">
        <w:t xml:space="preserve"> </w:t>
      </w:r>
      <w:r w:rsidR="000A2FA0">
        <w:t>ma</w:t>
      </w:r>
      <w:r w:rsidR="00C23705">
        <w:t xml:space="preserve"> </w:t>
      </w:r>
      <w:r w:rsidR="000A2FA0">
        <w:t>19</w:t>
      </w:r>
      <w:r w:rsidR="00C23705">
        <w:t>.</w:t>
      </w:r>
      <w:r w:rsidR="00A9655D">
        <w:t>9</w:t>
      </w:r>
      <w:r w:rsidR="00C23705">
        <w:t>.</w:t>
      </w:r>
      <w:r w:rsidR="000D1B57">
        <w:t xml:space="preserve"> klo 15</w:t>
      </w:r>
      <w:r w:rsidR="00C23705">
        <w:t xml:space="preserve"> mennessä.</w:t>
      </w:r>
    </w:p>
    <w:p w14:paraId="4D689ABD" w14:textId="77777777" w:rsidR="00F54C55" w:rsidRDefault="00F54C55" w:rsidP="008E45A3">
      <w:pPr>
        <w:pStyle w:val="Eivli"/>
        <w:rPr>
          <w:b/>
          <w:bCs/>
          <w:lang w:eastAsia="fi-FI"/>
        </w:rPr>
      </w:pPr>
    </w:p>
    <w:p w14:paraId="6B83D882" w14:textId="0FC681A7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77777777" w:rsidR="00C23705" w:rsidRDefault="00EA7821" w:rsidP="008E45A3">
      <w:pPr>
        <w:pStyle w:val="Eivli"/>
      </w:pPr>
      <w:r>
        <w:t>Timo Hillman</w:t>
      </w:r>
      <w:r>
        <w:tab/>
      </w:r>
      <w:r w:rsidR="00C23705">
        <w:t>Katri Juvonen</w:t>
      </w:r>
      <w:r w:rsidR="00401426">
        <w:t xml:space="preserve"> </w:t>
      </w:r>
      <w:r w:rsidR="00401426">
        <w:tab/>
      </w:r>
    </w:p>
    <w:p w14:paraId="2EB03129" w14:textId="5007070E" w:rsidR="0016016F" w:rsidRDefault="00C23705" w:rsidP="008E45A3">
      <w:pPr>
        <w:pStyle w:val="Eivli"/>
      </w:pPr>
      <w:r>
        <w:t>puheenjohtaja</w:t>
      </w:r>
      <w:r>
        <w:tab/>
        <w:t>alueasia</w:t>
      </w:r>
      <w:r w:rsidR="000D1B57">
        <w:t>ntuntija</w:t>
      </w:r>
    </w:p>
    <w:p w14:paraId="42EEED33" w14:textId="18FB020D" w:rsidR="006011D1" w:rsidRPr="00B83197" w:rsidRDefault="006011D1" w:rsidP="006011D1">
      <w:pPr>
        <w:pStyle w:val="Eivli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J</w:t>
      </w:r>
      <w:r w:rsidRPr="00B83197">
        <w:rPr>
          <w:b/>
          <w:color w:val="FF0000"/>
          <w:sz w:val="28"/>
          <w:szCs w:val="28"/>
        </w:rPr>
        <w:t>oukossamme saattaa olla hajusteyliherkkiä henkilöitä, joten tulethan tilaisuuksiimme tuoksutta!</w:t>
      </w:r>
    </w:p>
    <w:p w14:paraId="630E998A" w14:textId="77777777" w:rsidR="006011D1" w:rsidRDefault="006011D1" w:rsidP="006011D1">
      <w:pPr>
        <w:pStyle w:val="Eivli"/>
        <w:rPr>
          <w:b/>
          <w:sz w:val="28"/>
          <w:szCs w:val="28"/>
          <w:u w:val="single"/>
        </w:rPr>
      </w:pPr>
    </w:p>
    <w:p w14:paraId="42251F12" w14:textId="77777777" w:rsidR="006011D1" w:rsidRDefault="006011D1" w:rsidP="006011D1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2525CA82" w14:textId="77777777" w:rsidR="006011D1" w:rsidRPr="00C034F9" w:rsidRDefault="006011D1" w:rsidP="006011D1">
      <w:pPr>
        <w:pStyle w:val="Eivli"/>
        <w:rPr>
          <w:sz w:val="28"/>
          <w:szCs w:val="28"/>
        </w:rPr>
      </w:pPr>
    </w:p>
    <w:p w14:paraId="35D6B651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091D1A25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3C80B351" w14:textId="77777777" w:rsidR="006011D1" w:rsidRPr="00FA2CB2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306BF4E8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389F30E3" w14:textId="77777777" w:rsidR="006011D1" w:rsidRPr="00C034F9" w:rsidRDefault="006011D1" w:rsidP="006011D1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4E234EAE" w14:textId="77777777" w:rsidR="006011D1" w:rsidRPr="00C034F9" w:rsidRDefault="006011D1" w:rsidP="006011D1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3B8E375D" w14:textId="77777777" w:rsidR="006011D1" w:rsidRPr="00C034F9" w:rsidRDefault="006011D1" w:rsidP="006011D1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59EEAF91" w14:textId="77777777" w:rsidR="006011D1" w:rsidRDefault="006011D1" w:rsidP="006011D1">
      <w:pPr>
        <w:pStyle w:val="Eivli"/>
        <w:rPr>
          <w:sz w:val="28"/>
          <w:szCs w:val="28"/>
        </w:rPr>
      </w:pPr>
    </w:p>
    <w:p w14:paraId="34D24423" w14:textId="77777777" w:rsidR="006011D1" w:rsidRDefault="006011D1" w:rsidP="006011D1">
      <w:pPr>
        <w:pStyle w:val="Eivli"/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64F02F93" w14:textId="77777777" w:rsidR="00F54C55" w:rsidRDefault="00F54C55" w:rsidP="003F6293">
      <w:pPr>
        <w:pStyle w:val="Eivli"/>
        <w:rPr>
          <w:b/>
          <w:sz w:val="28"/>
          <w:szCs w:val="28"/>
          <w:u w:val="single"/>
        </w:rPr>
      </w:pPr>
    </w:p>
    <w:sectPr w:rsidR="00F54C55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202B" w14:textId="77777777" w:rsidR="00317005" w:rsidRDefault="00317005" w:rsidP="006B6EC1">
      <w:pPr>
        <w:spacing w:after="0" w:line="240" w:lineRule="auto"/>
      </w:pPr>
      <w:r>
        <w:separator/>
      </w:r>
    </w:p>
  </w:endnote>
  <w:endnote w:type="continuationSeparator" w:id="0">
    <w:p w14:paraId="16B43CB7" w14:textId="77777777" w:rsidR="00317005" w:rsidRDefault="00317005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7777777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116A" w14:textId="77777777" w:rsidR="00317005" w:rsidRDefault="00317005" w:rsidP="006B6EC1">
      <w:pPr>
        <w:spacing w:after="0" w:line="240" w:lineRule="auto"/>
      </w:pPr>
      <w:r>
        <w:separator/>
      </w:r>
    </w:p>
  </w:footnote>
  <w:footnote w:type="continuationSeparator" w:id="0">
    <w:p w14:paraId="6DB418A4" w14:textId="77777777" w:rsidR="00317005" w:rsidRDefault="00317005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00000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69652C4" wp14:editId="1FF1DF87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64ECFF56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77777777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00000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72DBA"/>
    <w:multiLevelType w:val="hybridMultilevel"/>
    <w:tmpl w:val="5DC01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30078">
    <w:abstractNumId w:val="0"/>
  </w:num>
  <w:num w:numId="2" w16cid:durableId="2135054209">
    <w:abstractNumId w:val="1"/>
  </w:num>
  <w:num w:numId="3" w16cid:durableId="25066054">
    <w:abstractNumId w:val="4"/>
  </w:num>
  <w:num w:numId="4" w16cid:durableId="1023097085">
    <w:abstractNumId w:val="2"/>
  </w:num>
  <w:num w:numId="5" w16cid:durableId="427583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1A13"/>
    <w:rsid w:val="00015029"/>
    <w:rsid w:val="0002680D"/>
    <w:rsid w:val="000518F0"/>
    <w:rsid w:val="0005240E"/>
    <w:rsid w:val="00083C0F"/>
    <w:rsid w:val="00094228"/>
    <w:rsid w:val="000A2FA0"/>
    <w:rsid w:val="000D1B57"/>
    <w:rsid w:val="00112E7C"/>
    <w:rsid w:val="0013443C"/>
    <w:rsid w:val="0015723D"/>
    <w:rsid w:val="0016016F"/>
    <w:rsid w:val="00160425"/>
    <w:rsid w:val="001638D3"/>
    <w:rsid w:val="00194423"/>
    <w:rsid w:val="00194630"/>
    <w:rsid w:val="001960CA"/>
    <w:rsid w:val="001A0CC4"/>
    <w:rsid w:val="001A3713"/>
    <w:rsid w:val="001A7630"/>
    <w:rsid w:val="001B0EBE"/>
    <w:rsid w:val="001B2B86"/>
    <w:rsid w:val="001C4E37"/>
    <w:rsid w:val="001F18D5"/>
    <w:rsid w:val="001F24CB"/>
    <w:rsid w:val="00281B39"/>
    <w:rsid w:val="00282F6D"/>
    <w:rsid w:val="002A2A3F"/>
    <w:rsid w:val="002A47F3"/>
    <w:rsid w:val="002B46C6"/>
    <w:rsid w:val="00317005"/>
    <w:rsid w:val="00332C58"/>
    <w:rsid w:val="00336813"/>
    <w:rsid w:val="0038218B"/>
    <w:rsid w:val="003D6A25"/>
    <w:rsid w:val="003F6158"/>
    <w:rsid w:val="003F6293"/>
    <w:rsid w:val="00401426"/>
    <w:rsid w:val="00405602"/>
    <w:rsid w:val="004108B2"/>
    <w:rsid w:val="00411F5D"/>
    <w:rsid w:val="00440CF9"/>
    <w:rsid w:val="00444190"/>
    <w:rsid w:val="00447187"/>
    <w:rsid w:val="00451F6E"/>
    <w:rsid w:val="00470166"/>
    <w:rsid w:val="00473258"/>
    <w:rsid w:val="00477DCD"/>
    <w:rsid w:val="00492020"/>
    <w:rsid w:val="004C0CE0"/>
    <w:rsid w:val="004D29C9"/>
    <w:rsid w:val="004D6953"/>
    <w:rsid w:val="004D6FE9"/>
    <w:rsid w:val="004F221D"/>
    <w:rsid w:val="004F2D5C"/>
    <w:rsid w:val="005102AC"/>
    <w:rsid w:val="005119CB"/>
    <w:rsid w:val="00535DB0"/>
    <w:rsid w:val="005443D4"/>
    <w:rsid w:val="00544E6A"/>
    <w:rsid w:val="00555372"/>
    <w:rsid w:val="00565944"/>
    <w:rsid w:val="005850AD"/>
    <w:rsid w:val="005A3356"/>
    <w:rsid w:val="005A39FA"/>
    <w:rsid w:val="005A6C64"/>
    <w:rsid w:val="005B736F"/>
    <w:rsid w:val="005E31C0"/>
    <w:rsid w:val="006011D1"/>
    <w:rsid w:val="006138ED"/>
    <w:rsid w:val="0061778D"/>
    <w:rsid w:val="00632269"/>
    <w:rsid w:val="006426B2"/>
    <w:rsid w:val="00642EDA"/>
    <w:rsid w:val="00662CC8"/>
    <w:rsid w:val="0068708F"/>
    <w:rsid w:val="006B6EC1"/>
    <w:rsid w:val="006C0996"/>
    <w:rsid w:val="006C59CC"/>
    <w:rsid w:val="006C792A"/>
    <w:rsid w:val="006D288C"/>
    <w:rsid w:val="006D306E"/>
    <w:rsid w:val="006E216A"/>
    <w:rsid w:val="006F335C"/>
    <w:rsid w:val="00711E48"/>
    <w:rsid w:val="00751968"/>
    <w:rsid w:val="0075386D"/>
    <w:rsid w:val="00757065"/>
    <w:rsid w:val="00771233"/>
    <w:rsid w:val="00771A10"/>
    <w:rsid w:val="00777303"/>
    <w:rsid w:val="007A328F"/>
    <w:rsid w:val="007B4629"/>
    <w:rsid w:val="007C5E52"/>
    <w:rsid w:val="007D3D66"/>
    <w:rsid w:val="007E353C"/>
    <w:rsid w:val="007F088D"/>
    <w:rsid w:val="007F6A8C"/>
    <w:rsid w:val="00804584"/>
    <w:rsid w:val="00840FC8"/>
    <w:rsid w:val="00870934"/>
    <w:rsid w:val="00870FBA"/>
    <w:rsid w:val="00881ED1"/>
    <w:rsid w:val="00885670"/>
    <w:rsid w:val="00887B18"/>
    <w:rsid w:val="00894961"/>
    <w:rsid w:val="008A40DF"/>
    <w:rsid w:val="008A6E3D"/>
    <w:rsid w:val="008B2D9D"/>
    <w:rsid w:val="008C21D7"/>
    <w:rsid w:val="008E45A3"/>
    <w:rsid w:val="008F3D1A"/>
    <w:rsid w:val="009042CD"/>
    <w:rsid w:val="0090679A"/>
    <w:rsid w:val="00916E28"/>
    <w:rsid w:val="00925F4C"/>
    <w:rsid w:val="009300F6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9F3B77"/>
    <w:rsid w:val="00A10037"/>
    <w:rsid w:val="00A15F85"/>
    <w:rsid w:val="00A246BB"/>
    <w:rsid w:val="00A30266"/>
    <w:rsid w:val="00A568EA"/>
    <w:rsid w:val="00A701F7"/>
    <w:rsid w:val="00A747CC"/>
    <w:rsid w:val="00A827BD"/>
    <w:rsid w:val="00A9655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705"/>
    <w:rsid w:val="00C23B03"/>
    <w:rsid w:val="00C23F7E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6697A"/>
    <w:rsid w:val="00D756BB"/>
    <w:rsid w:val="00DB13FF"/>
    <w:rsid w:val="00DD4602"/>
    <w:rsid w:val="00DD4D31"/>
    <w:rsid w:val="00DD5541"/>
    <w:rsid w:val="00E047FD"/>
    <w:rsid w:val="00E12C7A"/>
    <w:rsid w:val="00E12CCA"/>
    <w:rsid w:val="00E27C30"/>
    <w:rsid w:val="00E27C48"/>
    <w:rsid w:val="00E43251"/>
    <w:rsid w:val="00E51E32"/>
    <w:rsid w:val="00E5572D"/>
    <w:rsid w:val="00E659D5"/>
    <w:rsid w:val="00EA5D14"/>
    <w:rsid w:val="00EA7821"/>
    <w:rsid w:val="00EB15DE"/>
    <w:rsid w:val="00EC1E60"/>
    <w:rsid w:val="00EC23B5"/>
    <w:rsid w:val="00EC5D16"/>
    <w:rsid w:val="00EF1131"/>
    <w:rsid w:val="00F54C55"/>
    <w:rsid w:val="00F54F14"/>
    <w:rsid w:val="00F772F8"/>
    <w:rsid w:val="00F805AD"/>
    <w:rsid w:val="00F8604E"/>
    <w:rsid w:val="00F87589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Jasenilta-Puhe-Judo--koulutus-4.10.--Hameenlinn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7</TotalTime>
  <Pages>2</Pages>
  <Words>308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3</cp:revision>
  <cp:lastPrinted>2016-01-22T08:03:00Z</cp:lastPrinted>
  <dcterms:created xsi:type="dcterms:W3CDTF">2022-08-20T12:46:00Z</dcterms:created>
  <dcterms:modified xsi:type="dcterms:W3CDTF">2022-08-20T12:51:00Z</dcterms:modified>
</cp:coreProperties>
</file>