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7782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0D246A09" wp14:editId="2196198F">
            <wp:extent cx="5314950" cy="198120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3" cy="19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C9677" w14:textId="5D359C6D" w:rsidR="00336813" w:rsidRPr="009F3B77" w:rsidRDefault="00C11944" w:rsidP="009F3B77">
      <w:pPr>
        <w:spacing w:after="0" w:line="240" w:lineRule="auto"/>
        <w:jc w:val="center"/>
        <w:rPr>
          <w:b/>
          <w:bCs/>
          <w:color w:val="222222"/>
          <w:sz w:val="40"/>
          <w:szCs w:val="40"/>
          <w:shd w:val="clear" w:color="auto" w:fill="FFFFFF"/>
        </w:rPr>
      </w:pPr>
      <w:r>
        <w:rPr>
          <w:b/>
          <w:bCs/>
          <w:color w:val="222222"/>
          <w:sz w:val="40"/>
          <w:szCs w:val="40"/>
          <w:shd w:val="clear" w:color="auto" w:fill="FFFFFF"/>
        </w:rPr>
        <w:t>Oppilaitosten ennakoiva henkilöturvallisuus</w:t>
      </w:r>
    </w:p>
    <w:p w14:paraId="0F751CAA" w14:textId="3122DB0C" w:rsidR="00336813" w:rsidRPr="00C23705" w:rsidRDefault="009F3B77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ti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 w:rsidR="00C11944">
        <w:rPr>
          <w:rFonts w:eastAsia="Times New Roman"/>
          <w:b/>
          <w:bCs/>
          <w:color w:val="000000"/>
          <w:sz w:val="32"/>
          <w:szCs w:val="32"/>
          <w:lang w:eastAsia="fi-FI"/>
        </w:rPr>
        <w:t>1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4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C11944">
        <w:rPr>
          <w:rFonts w:eastAsia="Times New Roman"/>
          <w:b/>
          <w:bCs/>
          <w:color w:val="000000"/>
          <w:sz w:val="32"/>
          <w:szCs w:val="32"/>
          <w:lang w:eastAsia="fi-FI"/>
        </w:rPr>
        <w:t>2</w:t>
      </w:r>
      <w:r w:rsidR="005102AC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202</w:t>
      </w:r>
      <w:r w:rsidR="00C11944">
        <w:rPr>
          <w:rFonts w:eastAsia="Times New Roman"/>
          <w:b/>
          <w:bCs/>
          <w:color w:val="000000"/>
          <w:sz w:val="32"/>
          <w:szCs w:val="32"/>
          <w:lang w:eastAsia="fi-FI"/>
        </w:rPr>
        <w:t>3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</w:p>
    <w:p w14:paraId="1AD95989" w14:textId="290A533C" w:rsidR="00336813" w:rsidRPr="00C23705" w:rsidRDefault="00336813" w:rsidP="00336813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fi-FI"/>
        </w:rPr>
      </w:pP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klo 17.</w:t>
      </w:r>
      <w:r w:rsidR="001960CA"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-</w:t>
      </w:r>
      <w:r w:rsidR="001960CA">
        <w:rPr>
          <w:rFonts w:eastAsia="Times New Roman"/>
          <w:b/>
          <w:bCs/>
          <w:color w:val="000000"/>
          <w:sz w:val="32"/>
          <w:szCs w:val="32"/>
          <w:lang w:eastAsia="fi-FI"/>
        </w:rPr>
        <w:t>20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6D288C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</w:p>
    <w:p w14:paraId="5A3A908B" w14:textId="2F35F2B4" w:rsidR="00C23705" w:rsidRDefault="00C11944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Teatterihotelli</w:t>
      </w:r>
      <w:r w:rsidR="009F3B77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, 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Riihimäki</w:t>
      </w:r>
    </w:p>
    <w:p w14:paraId="4B3E3288" w14:textId="77777777" w:rsidR="009F3B77" w:rsidRPr="00C23705" w:rsidRDefault="009F3B77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7493E3A3" w14:textId="0511C333" w:rsidR="00EA5D14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OAJ Kanta-Häme</w:t>
      </w:r>
      <w:r w:rsidR="009F3B77">
        <w:rPr>
          <w:rFonts w:eastAsia="Times New Roman"/>
          <w:color w:val="000000"/>
          <w:lang w:eastAsia="fi-FI"/>
        </w:rPr>
        <w:t xml:space="preserve"> kutsuu kantahämäläiset</w:t>
      </w:r>
      <w:r w:rsidR="00C11944">
        <w:rPr>
          <w:rFonts w:eastAsia="Times New Roman"/>
          <w:color w:val="000000"/>
          <w:lang w:eastAsia="fi-FI"/>
        </w:rPr>
        <w:t xml:space="preserve"> </w:t>
      </w:r>
      <w:r w:rsidR="009F3B77">
        <w:rPr>
          <w:rFonts w:eastAsia="Times New Roman"/>
          <w:color w:val="000000"/>
          <w:lang w:eastAsia="fi-FI"/>
        </w:rPr>
        <w:t>opettaja</w:t>
      </w:r>
      <w:r w:rsidR="00C11944">
        <w:rPr>
          <w:rFonts w:eastAsia="Times New Roman"/>
          <w:color w:val="000000"/>
          <w:lang w:eastAsia="fi-FI"/>
        </w:rPr>
        <w:t>t ja</w:t>
      </w:r>
      <w:r w:rsidR="009F3B77">
        <w:rPr>
          <w:rFonts w:eastAsia="Times New Roman"/>
          <w:color w:val="000000"/>
          <w:lang w:eastAsia="fi-FI"/>
        </w:rPr>
        <w:t xml:space="preserve"> </w:t>
      </w:r>
      <w:r w:rsidR="00EA5D14">
        <w:rPr>
          <w:rFonts w:eastAsia="Times New Roman"/>
          <w:color w:val="000000"/>
          <w:lang w:eastAsia="fi-FI"/>
        </w:rPr>
        <w:t xml:space="preserve">rehtorit </w:t>
      </w:r>
      <w:r w:rsidR="00C11944">
        <w:rPr>
          <w:rFonts w:eastAsia="Times New Roman"/>
          <w:color w:val="000000"/>
          <w:lang w:eastAsia="fi-FI"/>
        </w:rPr>
        <w:t xml:space="preserve">Oppilaitosten ennakoiva henkilöturvallisuus koulutukseen. </w:t>
      </w:r>
    </w:p>
    <w:p w14:paraId="6B3DB8AF" w14:textId="77777777" w:rsidR="001A3713" w:rsidRDefault="001A3713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2AC1D7C1" w14:textId="1B3B2C49" w:rsidR="001A3713" w:rsidRPr="001A3713" w:rsidRDefault="00EA5D14" w:rsidP="001A3713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Illan asiantuntijana toimii Mika Vesala, Mielenrauha koulutuspalvelut Oy.</w:t>
      </w:r>
      <w:r w:rsidR="001A3713">
        <w:rPr>
          <w:rFonts w:eastAsia="Times New Roman"/>
          <w:color w:val="000000"/>
          <w:lang w:eastAsia="fi-FI"/>
        </w:rPr>
        <w:t xml:space="preserve"> </w:t>
      </w:r>
      <w:r w:rsidR="001A3713" w:rsidRPr="001A3713">
        <w:rPr>
          <w:rFonts w:eastAsia="Times New Roman"/>
          <w:color w:val="000000"/>
          <w:lang w:eastAsia="fi-FI"/>
        </w:rPr>
        <w:t>Mika on koulutukseltaan luokanopettaja ja työskennellyt opettajana yli kymmenen vuotta, joista</w:t>
      </w:r>
    </w:p>
    <w:p w14:paraId="404BCCB5" w14:textId="0DD40F3C" w:rsidR="005850AD" w:rsidRDefault="001A3713" w:rsidP="001A3713">
      <w:pPr>
        <w:spacing w:after="0" w:line="240" w:lineRule="auto"/>
        <w:rPr>
          <w:rFonts w:eastAsia="Times New Roman"/>
          <w:color w:val="000000"/>
          <w:lang w:eastAsia="fi-FI"/>
        </w:rPr>
      </w:pPr>
      <w:r w:rsidRPr="001A3713">
        <w:rPr>
          <w:rFonts w:eastAsia="Times New Roman"/>
          <w:color w:val="000000"/>
          <w:lang w:eastAsia="fi-FI"/>
        </w:rPr>
        <w:t xml:space="preserve">erityisopettajana </w:t>
      </w:r>
      <w:r w:rsidR="006426B2">
        <w:rPr>
          <w:rFonts w:eastAsia="Times New Roman"/>
          <w:color w:val="000000"/>
          <w:lang w:eastAsia="fi-FI"/>
        </w:rPr>
        <w:t>yli</w:t>
      </w:r>
      <w:r w:rsidRPr="001A3713">
        <w:rPr>
          <w:rFonts w:eastAsia="Times New Roman"/>
          <w:color w:val="000000"/>
          <w:lang w:eastAsia="fi-FI"/>
        </w:rPr>
        <w:t xml:space="preserve"> kahdeksan vuotta. Mikan pitäm</w:t>
      </w:r>
      <w:r w:rsidR="00804584">
        <w:rPr>
          <w:rFonts w:eastAsia="Times New Roman"/>
          <w:color w:val="000000"/>
          <w:lang w:eastAsia="fi-FI"/>
        </w:rPr>
        <w:t>ät</w:t>
      </w:r>
      <w:r w:rsidRPr="001A3713">
        <w:rPr>
          <w:rFonts w:eastAsia="Times New Roman"/>
          <w:color w:val="000000"/>
          <w:lang w:eastAsia="fi-FI"/>
        </w:rPr>
        <w:t xml:space="preserve"> koulutuks</w:t>
      </w:r>
      <w:r w:rsidR="00804584">
        <w:rPr>
          <w:rFonts w:eastAsia="Times New Roman"/>
          <w:color w:val="000000"/>
          <w:lang w:eastAsia="fi-FI"/>
        </w:rPr>
        <w:t>et ovat</w:t>
      </w:r>
      <w:r w:rsidRPr="001A3713">
        <w:rPr>
          <w:rFonts w:eastAsia="Times New Roman"/>
          <w:color w:val="000000"/>
          <w:lang w:eastAsia="fi-FI"/>
        </w:rPr>
        <w:t xml:space="preserve"> käytännönläheistä sekä keskust</w:t>
      </w:r>
      <w:r w:rsidR="00804584">
        <w:rPr>
          <w:rFonts w:eastAsia="Times New Roman"/>
          <w:color w:val="000000"/>
          <w:lang w:eastAsia="fi-FI"/>
        </w:rPr>
        <w:t>elev</w:t>
      </w:r>
      <w:r w:rsidRPr="001A3713">
        <w:rPr>
          <w:rFonts w:eastAsia="Times New Roman"/>
          <w:color w:val="000000"/>
          <w:lang w:eastAsia="fi-FI"/>
        </w:rPr>
        <w:t>aa tyyliä</w:t>
      </w:r>
      <w:r w:rsidR="00C11944">
        <w:rPr>
          <w:rFonts w:eastAsia="Times New Roman"/>
          <w:color w:val="000000"/>
          <w:lang w:eastAsia="fi-FI"/>
        </w:rPr>
        <w:t>.</w:t>
      </w:r>
    </w:p>
    <w:p w14:paraId="172B15DF" w14:textId="77DE399A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3E1FFBBA" w14:textId="0264C9F9" w:rsidR="00804584" w:rsidRDefault="001A3713" w:rsidP="00804584">
      <w:pPr>
        <w:spacing w:after="0" w:line="240" w:lineRule="auto"/>
        <w:rPr>
          <w:rFonts w:eastAsia="Times New Roman"/>
          <w:color w:val="000000"/>
          <w:lang w:eastAsia="fi-FI"/>
        </w:rPr>
      </w:pPr>
      <w:r w:rsidRPr="001A3713">
        <w:rPr>
          <w:rFonts w:eastAsia="Times New Roman"/>
          <w:color w:val="000000"/>
          <w:lang w:eastAsia="fi-FI"/>
        </w:rPr>
        <w:t>Mielenrauha</w:t>
      </w:r>
      <w:r w:rsidR="006426B2">
        <w:rPr>
          <w:rFonts w:eastAsia="Times New Roman"/>
          <w:color w:val="000000"/>
          <w:lang w:eastAsia="fi-FI"/>
        </w:rPr>
        <w:t xml:space="preserve"> Oy:n</w:t>
      </w:r>
      <w:r w:rsidRPr="001A3713">
        <w:rPr>
          <w:rFonts w:eastAsia="Times New Roman"/>
          <w:color w:val="000000"/>
          <w:lang w:eastAsia="fi-FI"/>
        </w:rPr>
        <w:t xml:space="preserve"> koulutukset </w:t>
      </w:r>
      <w:r w:rsidR="00C11944">
        <w:rPr>
          <w:rFonts w:eastAsia="Times New Roman"/>
          <w:color w:val="000000"/>
          <w:lang w:eastAsia="fi-FI"/>
        </w:rPr>
        <w:t xml:space="preserve">ovat </w:t>
      </w:r>
      <w:r w:rsidRPr="001A3713">
        <w:rPr>
          <w:rFonts w:eastAsia="Times New Roman"/>
          <w:color w:val="000000"/>
          <w:lang w:eastAsia="fi-FI"/>
        </w:rPr>
        <w:t>käytännönläheisiä ja runsaasti</w:t>
      </w:r>
      <w:r w:rsidR="00C11944">
        <w:rPr>
          <w:rFonts w:eastAsia="Times New Roman"/>
          <w:color w:val="000000"/>
          <w:lang w:eastAsia="fi-FI"/>
        </w:rPr>
        <w:t xml:space="preserve"> arje</w:t>
      </w:r>
      <w:r w:rsidRPr="001A3713">
        <w:rPr>
          <w:rFonts w:eastAsia="Times New Roman"/>
          <w:color w:val="000000"/>
          <w:lang w:eastAsia="fi-FI"/>
        </w:rPr>
        <w:t>n esimerkkejä</w:t>
      </w:r>
      <w:r w:rsidR="00804584">
        <w:rPr>
          <w:rFonts w:eastAsia="Times New Roman"/>
          <w:color w:val="000000"/>
          <w:lang w:eastAsia="fi-FI"/>
        </w:rPr>
        <w:t xml:space="preserve"> </w:t>
      </w:r>
      <w:r w:rsidRPr="001A3713">
        <w:rPr>
          <w:rFonts w:eastAsia="Times New Roman"/>
          <w:color w:val="000000"/>
          <w:lang w:eastAsia="fi-FI"/>
        </w:rPr>
        <w:t>sisältäviä.</w:t>
      </w:r>
      <w:r w:rsidR="00804584">
        <w:rPr>
          <w:rFonts w:eastAsia="Times New Roman"/>
          <w:color w:val="000000"/>
          <w:lang w:eastAsia="fi-FI"/>
        </w:rPr>
        <w:t xml:space="preserve"> Koulutuksessa käydään läpi </w:t>
      </w:r>
      <w:r w:rsidR="00C11944">
        <w:rPr>
          <w:rFonts w:eastAsia="Times New Roman"/>
          <w:color w:val="000000"/>
          <w:lang w:eastAsia="fi-FI"/>
        </w:rPr>
        <w:t xml:space="preserve">esim. </w:t>
      </w:r>
      <w:r w:rsidR="0039418F">
        <w:rPr>
          <w:rFonts w:eastAsia="Times New Roman"/>
          <w:color w:val="000000"/>
          <w:lang w:eastAsia="fi-FI"/>
        </w:rPr>
        <w:t>m</w:t>
      </w:r>
      <w:r w:rsidR="00C11944">
        <w:rPr>
          <w:rFonts w:eastAsia="Times New Roman"/>
          <w:color w:val="000000"/>
          <w:lang w:eastAsia="fi-FI"/>
        </w:rPr>
        <w:t xml:space="preserve">iten suhtaudun töykeään tai uhkaavaan käytökseen, </w:t>
      </w:r>
      <w:r w:rsidR="0039418F">
        <w:rPr>
          <w:rFonts w:eastAsia="Times New Roman"/>
          <w:color w:val="000000"/>
          <w:lang w:eastAsia="fi-FI"/>
        </w:rPr>
        <w:t>m</w:t>
      </w:r>
      <w:r w:rsidR="00C11944">
        <w:rPr>
          <w:rFonts w:eastAsia="Times New Roman"/>
          <w:color w:val="000000"/>
          <w:lang w:eastAsia="fi-FI"/>
        </w:rPr>
        <w:t xml:space="preserve">illaisia ennakoivia turvallisuuskäytäntöjä voidaan ottaa käyttöön, </w:t>
      </w:r>
      <w:r w:rsidR="0039418F">
        <w:rPr>
          <w:rFonts w:eastAsia="Times New Roman"/>
          <w:color w:val="000000"/>
          <w:lang w:eastAsia="fi-FI"/>
        </w:rPr>
        <w:t>v</w:t>
      </w:r>
      <w:r w:rsidR="00C11944">
        <w:rPr>
          <w:rFonts w:eastAsia="Times New Roman"/>
          <w:color w:val="000000"/>
          <w:lang w:eastAsia="fi-FI"/>
        </w:rPr>
        <w:t xml:space="preserve">äkivalta- ja uhkatilanteiden jälkipuinti, </w:t>
      </w:r>
      <w:r w:rsidR="0039418F">
        <w:rPr>
          <w:rFonts w:eastAsia="Times New Roman"/>
          <w:color w:val="000000"/>
          <w:lang w:eastAsia="fi-FI"/>
        </w:rPr>
        <w:t>k</w:t>
      </w:r>
      <w:r w:rsidR="00C11944">
        <w:rPr>
          <w:rFonts w:eastAsia="Times New Roman"/>
          <w:color w:val="000000"/>
          <w:lang w:eastAsia="fi-FI"/>
        </w:rPr>
        <w:t>onfli</w:t>
      </w:r>
      <w:r w:rsidR="0039418F">
        <w:rPr>
          <w:rFonts w:eastAsia="Times New Roman"/>
          <w:color w:val="000000"/>
          <w:lang w:eastAsia="fi-FI"/>
        </w:rPr>
        <w:t xml:space="preserve">ktitilanteisiin väliinmeno tai oppilaitoksille suositeltavat turvallisuuskäytännöt. </w:t>
      </w:r>
    </w:p>
    <w:p w14:paraId="53EF5A9E" w14:textId="05F8840B" w:rsidR="00F54C55" w:rsidRPr="00C11944" w:rsidRDefault="00F54C55" w:rsidP="00C11944">
      <w:pPr>
        <w:pStyle w:val="Luettelokappale"/>
        <w:spacing w:line="240" w:lineRule="auto"/>
        <w:rPr>
          <w:rFonts w:eastAsia="Times New Roman"/>
        </w:rPr>
      </w:pPr>
    </w:p>
    <w:p w14:paraId="3411CF3F" w14:textId="77777777" w:rsidR="00C11944" w:rsidRDefault="00C11944" w:rsidP="006D288C">
      <w:pPr>
        <w:spacing w:after="0" w:line="240" w:lineRule="auto"/>
        <w:rPr>
          <w:rFonts w:eastAsia="Times New Roman"/>
          <w:b/>
          <w:bCs/>
          <w:color w:val="000000"/>
          <w:lang w:eastAsia="fi-FI"/>
        </w:rPr>
      </w:pPr>
    </w:p>
    <w:p w14:paraId="5FE848D1" w14:textId="4EEEA3E1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 w:rsidRPr="00F54C55">
        <w:rPr>
          <w:rFonts w:eastAsia="Times New Roman"/>
          <w:b/>
          <w:bCs/>
          <w:color w:val="000000"/>
          <w:lang w:eastAsia="fi-FI"/>
        </w:rPr>
        <w:t>Illan ohjelma</w:t>
      </w:r>
      <w:r>
        <w:rPr>
          <w:rFonts w:eastAsia="Times New Roman"/>
          <w:color w:val="000000"/>
          <w:lang w:eastAsia="fi-FI"/>
        </w:rPr>
        <w:t>:</w:t>
      </w:r>
    </w:p>
    <w:p w14:paraId="120BF1ED" w14:textId="043265C8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klo 17</w:t>
      </w:r>
      <w:r w:rsidR="005850AD">
        <w:rPr>
          <w:rFonts w:eastAsia="Times New Roman"/>
          <w:color w:val="000000"/>
          <w:lang w:eastAsia="fi-FI"/>
        </w:rPr>
        <w:t>.</w:t>
      </w:r>
      <w:r w:rsidR="001960CA">
        <w:rPr>
          <w:rFonts w:eastAsia="Times New Roman"/>
          <w:color w:val="000000"/>
          <w:lang w:eastAsia="fi-FI"/>
        </w:rPr>
        <w:t>00-17.50 Ruokailu noutopöydästä</w:t>
      </w:r>
    </w:p>
    <w:p w14:paraId="08AE4880" w14:textId="387B8E94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klo 1</w:t>
      </w:r>
      <w:r w:rsidR="001960CA">
        <w:rPr>
          <w:rFonts w:eastAsia="Times New Roman"/>
          <w:color w:val="000000"/>
          <w:lang w:eastAsia="fi-FI"/>
        </w:rPr>
        <w:t>8</w:t>
      </w:r>
      <w:r w:rsidR="005850AD">
        <w:rPr>
          <w:rFonts w:eastAsia="Times New Roman"/>
          <w:color w:val="000000"/>
          <w:lang w:eastAsia="fi-FI"/>
        </w:rPr>
        <w:t>.</w:t>
      </w:r>
      <w:r w:rsidR="001960CA">
        <w:rPr>
          <w:rFonts w:eastAsia="Times New Roman"/>
          <w:color w:val="000000"/>
          <w:lang w:eastAsia="fi-FI"/>
        </w:rPr>
        <w:t>0</w:t>
      </w:r>
      <w:r w:rsidR="005850AD">
        <w:rPr>
          <w:rFonts w:eastAsia="Times New Roman"/>
          <w:color w:val="000000"/>
          <w:lang w:eastAsia="fi-FI"/>
        </w:rPr>
        <w:t>0</w:t>
      </w:r>
      <w:r>
        <w:rPr>
          <w:rFonts w:eastAsia="Times New Roman"/>
          <w:color w:val="000000"/>
          <w:lang w:eastAsia="fi-FI"/>
        </w:rPr>
        <w:t>-</w:t>
      </w:r>
      <w:r w:rsidR="001960CA">
        <w:rPr>
          <w:rFonts w:eastAsia="Times New Roman"/>
          <w:color w:val="000000"/>
          <w:lang w:eastAsia="fi-FI"/>
        </w:rPr>
        <w:t>20</w:t>
      </w:r>
      <w:r w:rsidR="00A9655D">
        <w:rPr>
          <w:rFonts w:eastAsia="Times New Roman"/>
          <w:color w:val="000000"/>
          <w:lang w:eastAsia="fi-FI"/>
        </w:rPr>
        <w:t>.00</w:t>
      </w:r>
      <w:r>
        <w:rPr>
          <w:rFonts w:eastAsia="Times New Roman"/>
          <w:color w:val="000000"/>
          <w:lang w:eastAsia="fi-FI"/>
        </w:rPr>
        <w:t xml:space="preserve"> </w:t>
      </w:r>
      <w:r w:rsidR="0039418F">
        <w:rPr>
          <w:rFonts w:eastAsia="Times New Roman"/>
          <w:color w:val="000000"/>
          <w:lang w:eastAsia="fi-FI"/>
        </w:rPr>
        <w:t>Kouluturva – oppilaitoksien ennakoivat henkilöturvallisuus</w:t>
      </w:r>
      <w:r w:rsidR="006426B2">
        <w:rPr>
          <w:rFonts w:eastAsia="Times New Roman"/>
          <w:color w:val="000000"/>
          <w:lang w:eastAsia="fi-FI"/>
        </w:rPr>
        <w:t xml:space="preserve">, </w:t>
      </w:r>
      <w:r w:rsidR="001A3713">
        <w:rPr>
          <w:rFonts w:eastAsia="Times New Roman"/>
          <w:color w:val="000000"/>
          <w:lang w:eastAsia="fi-FI"/>
        </w:rPr>
        <w:t>Mika Vesala,</w:t>
      </w:r>
      <w:r w:rsidR="006426B2">
        <w:rPr>
          <w:rFonts w:eastAsia="Times New Roman"/>
          <w:color w:val="000000"/>
          <w:lang w:eastAsia="fi-FI"/>
        </w:rPr>
        <w:t xml:space="preserve"> kouluttaja ja opettaja</w:t>
      </w:r>
      <w:r>
        <w:rPr>
          <w:rFonts w:eastAsia="Times New Roman"/>
          <w:color w:val="000000"/>
          <w:lang w:eastAsia="fi-FI"/>
        </w:rPr>
        <w:t xml:space="preserve">, </w:t>
      </w:r>
      <w:r w:rsidR="001A3713">
        <w:rPr>
          <w:rFonts w:eastAsia="Times New Roman"/>
          <w:color w:val="000000"/>
          <w:lang w:eastAsia="fi-FI"/>
        </w:rPr>
        <w:t xml:space="preserve">Mielenrauha koulutuspalvelut </w:t>
      </w:r>
    </w:p>
    <w:p w14:paraId="423A31BB" w14:textId="77777777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069276C4" w14:textId="543B2479" w:rsidR="00C12694" w:rsidRPr="008E45A3" w:rsidRDefault="00C12694" w:rsidP="008E45A3">
      <w:pPr>
        <w:rPr>
          <w:b/>
        </w:rPr>
      </w:pPr>
      <w:r w:rsidRPr="008E45A3">
        <w:t>Henkilökohtaiset</w:t>
      </w:r>
      <w:r w:rsidR="00A9655D">
        <w:t xml:space="preserve"> sitovat</w:t>
      </w:r>
      <w:r w:rsidRPr="008E45A3">
        <w:t xml:space="preserve"> </w:t>
      </w:r>
      <w:hyperlink r:id="rId9" w:history="1">
        <w:r w:rsidRPr="009042CD">
          <w:rPr>
            <w:rStyle w:val="Hyperlinkki"/>
          </w:rPr>
          <w:t>ilmoittautumiset</w:t>
        </w:r>
      </w:hyperlink>
      <w:r w:rsidR="00F805AD">
        <w:t xml:space="preserve"> </w:t>
      </w:r>
      <w:r w:rsidR="000A2FA0">
        <w:t>ma</w:t>
      </w:r>
      <w:r w:rsidR="00C23705">
        <w:t xml:space="preserve"> </w:t>
      </w:r>
      <w:r w:rsidR="0039418F">
        <w:t>6</w:t>
      </w:r>
      <w:r w:rsidR="00C23705">
        <w:t>.</w:t>
      </w:r>
      <w:r w:rsidR="0039418F">
        <w:t>2</w:t>
      </w:r>
      <w:r w:rsidR="00C23705">
        <w:t>.</w:t>
      </w:r>
      <w:r w:rsidR="0039418F">
        <w:t xml:space="preserve">2023 </w:t>
      </w:r>
      <w:r w:rsidR="000D1B57">
        <w:t>klo 15</w:t>
      </w:r>
      <w:r w:rsidR="00C23705">
        <w:t xml:space="preserve"> mennessä.</w:t>
      </w:r>
    </w:p>
    <w:p w14:paraId="4D689ABD" w14:textId="77777777" w:rsidR="00F54C55" w:rsidRDefault="00F54C55" w:rsidP="008E45A3">
      <w:pPr>
        <w:pStyle w:val="Eivli"/>
        <w:rPr>
          <w:b/>
          <w:bCs/>
          <w:lang w:eastAsia="fi-FI"/>
        </w:rPr>
      </w:pPr>
    </w:p>
    <w:p w14:paraId="6B83D882" w14:textId="0FC681A7" w:rsidR="008E45A3" w:rsidRPr="008E45A3" w:rsidRDefault="00C12694" w:rsidP="008E45A3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14:paraId="3C15E2F2" w14:textId="77777777" w:rsidR="00C23705" w:rsidRDefault="00EA7821" w:rsidP="008E45A3">
      <w:pPr>
        <w:pStyle w:val="Eivli"/>
      </w:pPr>
      <w:r>
        <w:t>Timo Hillman</w:t>
      </w:r>
      <w:r>
        <w:tab/>
      </w:r>
      <w:r w:rsidR="00C23705">
        <w:t>Katri Juvonen</w:t>
      </w:r>
      <w:r w:rsidR="00401426">
        <w:t xml:space="preserve"> </w:t>
      </w:r>
      <w:r w:rsidR="00401426">
        <w:tab/>
      </w:r>
    </w:p>
    <w:p w14:paraId="2EB03129" w14:textId="5007070E" w:rsidR="0016016F" w:rsidRDefault="00C23705" w:rsidP="008E45A3">
      <w:pPr>
        <w:pStyle w:val="Eivli"/>
      </w:pPr>
      <w:r>
        <w:t>puheenjohtaja</w:t>
      </w:r>
      <w:r>
        <w:tab/>
        <w:t>alueasia</w:t>
      </w:r>
      <w:r w:rsidR="000D1B57">
        <w:t>ntuntija</w:t>
      </w:r>
    </w:p>
    <w:p w14:paraId="2D13713B" w14:textId="77777777" w:rsidR="0039418F" w:rsidRDefault="0039418F" w:rsidP="006011D1">
      <w:pPr>
        <w:pStyle w:val="Eivli"/>
        <w:rPr>
          <w:b/>
          <w:color w:val="FF0000"/>
          <w:sz w:val="28"/>
          <w:szCs w:val="28"/>
        </w:rPr>
      </w:pPr>
    </w:p>
    <w:p w14:paraId="37375D61" w14:textId="77777777" w:rsidR="0039418F" w:rsidRDefault="0039418F" w:rsidP="006011D1">
      <w:pPr>
        <w:pStyle w:val="Eivli"/>
        <w:rPr>
          <w:b/>
          <w:color w:val="FF0000"/>
          <w:sz w:val="28"/>
          <w:szCs w:val="28"/>
        </w:rPr>
      </w:pPr>
    </w:p>
    <w:p w14:paraId="210C95FE" w14:textId="77777777" w:rsidR="0039418F" w:rsidRDefault="0039418F" w:rsidP="006011D1">
      <w:pPr>
        <w:pStyle w:val="Eivli"/>
        <w:rPr>
          <w:b/>
          <w:color w:val="FF0000"/>
          <w:sz w:val="28"/>
          <w:szCs w:val="28"/>
        </w:rPr>
      </w:pPr>
    </w:p>
    <w:p w14:paraId="42EEED33" w14:textId="620626D5" w:rsidR="006011D1" w:rsidRPr="00B83197" w:rsidRDefault="006011D1" w:rsidP="006011D1">
      <w:pPr>
        <w:pStyle w:val="Eivli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J</w:t>
      </w:r>
      <w:r w:rsidRPr="00B83197">
        <w:rPr>
          <w:b/>
          <w:color w:val="FF0000"/>
          <w:sz w:val="28"/>
          <w:szCs w:val="28"/>
        </w:rPr>
        <w:t>oukossamme saattaa olla hajusteyliherkkiä henkilöitä, joten tulethan tilaisuuksiimme tuoksutta!</w:t>
      </w:r>
    </w:p>
    <w:p w14:paraId="630E998A" w14:textId="77777777" w:rsidR="006011D1" w:rsidRDefault="006011D1" w:rsidP="006011D1">
      <w:pPr>
        <w:pStyle w:val="Eivli"/>
        <w:rPr>
          <w:b/>
          <w:sz w:val="28"/>
          <w:szCs w:val="28"/>
          <w:u w:val="single"/>
        </w:rPr>
      </w:pPr>
    </w:p>
    <w:p w14:paraId="42251F12" w14:textId="77777777" w:rsidR="006011D1" w:rsidRDefault="006011D1" w:rsidP="006011D1">
      <w:pPr>
        <w:pStyle w:val="Eivli"/>
        <w:rPr>
          <w:b/>
          <w:sz w:val="28"/>
          <w:szCs w:val="28"/>
        </w:rPr>
      </w:pPr>
      <w:r w:rsidRPr="00C034F9">
        <w:rPr>
          <w:b/>
          <w:sz w:val="28"/>
          <w:szCs w:val="28"/>
          <w:u w:val="single"/>
        </w:rPr>
        <w:t>OAJ Kanta-Hämeen ohjeet tilaisuuksiin ilmoittautumisesta</w:t>
      </w:r>
      <w:r w:rsidRPr="00C034F9">
        <w:rPr>
          <w:sz w:val="28"/>
          <w:szCs w:val="28"/>
        </w:rPr>
        <w:br/>
      </w: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1.Tilaisuuksiin ja koulutuksiin ilmoittautuminen</w:t>
      </w:r>
    </w:p>
    <w:p w14:paraId="2525CA82" w14:textId="77777777" w:rsidR="006011D1" w:rsidRPr="00C034F9" w:rsidRDefault="006011D1" w:rsidP="006011D1">
      <w:pPr>
        <w:pStyle w:val="Eivli"/>
        <w:rPr>
          <w:sz w:val="28"/>
          <w:szCs w:val="28"/>
        </w:rPr>
      </w:pPr>
    </w:p>
    <w:p w14:paraId="35D6B651" w14:textId="77777777" w:rsidR="006011D1" w:rsidRPr="00C034F9" w:rsidRDefault="006011D1" w:rsidP="00601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Ilmoittaudu tilaisuuteen tai koulutukseen kutsussa mainittuun osoitteeseen annettuun päivämäärään mennessä.</w:t>
      </w:r>
    </w:p>
    <w:p w14:paraId="091D1A25" w14:textId="77777777" w:rsidR="006011D1" w:rsidRPr="00C034F9" w:rsidRDefault="006011D1" w:rsidP="00601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 xml:space="preserve">Peruutukset mahdollisimman varhain p.050 513 7855 tai </w:t>
      </w:r>
      <w:hyperlink r:id="rId10" w:history="1">
        <w:r w:rsidRPr="00C034F9">
          <w:rPr>
            <w:rStyle w:val="Hyperlinkki"/>
            <w:sz w:val="28"/>
            <w:szCs w:val="28"/>
          </w:rPr>
          <w:t>oajkantahame@gmail.com</w:t>
        </w:r>
      </w:hyperlink>
    </w:p>
    <w:p w14:paraId="3C80B351" w14:textId="77777777" w:rsidR="006011D1" w:rsidRPr="00FA2CB2" w:rsidRDefault="006011D1" w:rsidP="00601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A2CB2">
        <w:rPr>
          <w:sz w:val="28"/>
          <w:szCs w:val="28"/>
        </w:rPr>
        <w:t>Jokainen osanottaja ilmoittautuu henkilökohtaisesti, ilmoittautuminen tarkoittaa, että osallistut koulutukseen kokoaikaisesti. Noudata annettuja aikatauluja.</w:t>
      </w:r>
    </w:p>
    <w:p w14:paraId="306BF4E8" w14:textId="77777777" w:rsidR="006011D1" w:rsidRPr="00C034F9" w:rsidRDefault="006011D1" w:rsidP="00601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Myöhässä ilmoittautuneille emme voi taata tarjoilua, mutta ohjelmaan he voivat osallistua.</w:t>
      </w:r>
    </w:p>
    <w:p w14:paraId="389F30E3" w14:textId="77777777" w:rsidR="006011D1" w:rsidRPr="00C034F9" w:rsidRDefault="006011D1" w:rsidP="006011D1">
      <w:pPr>
        <w:rPr>
          <w:b/>
          <w:sz w:val="28"/>
          <w:szCs w:val="28"/>
        </w:rPr>
      </w:pP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2. Osallistumisen peruuttaminen</w:t>
      </w:r>
    </w:p>
    <w:p w14:paraId="4E234EAE" w14:textId="77777777" w:rsidR="006011D1" w:rsidRPr="00C034F9" w:rsidRDefault="006011D1" w:rsidP="006011D1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ilmoittautumisesi ohjeen mukaan, sinulle ei aiheudu kustannuksia.</w:t>
      </w:r>
    </w:p>
    <w:p w14:paraId="3B8E375D" w14:textId="77777777" w:rsidR="006011D1" w:rsidRPr="00C034F9" w:rsidRDefault="006011D1" w:rsidP="006011D1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osanottosi ilmoittautumispäivän päättymisen jälkeen ilman lääkärintodistusta tai muuta pätevää selvitystä, veloitetaan Sinulta tilaisuuden tarjoilun hinta.</w:t>
      </w:r>
    </w:p>
    <w:p w14:paraId="59EEAF91" w14:textId="77777777" w:rsidR="006011D1" w:rsidRDefault="006011D1" w:rsidP="006011D1">
      <w:pPr>
        <w:pStyle w:val="Eivli"/>
        <w:rPr>
          <w:sz w:val="28"/>
          <w:szCs w:val="28"/>
        </w:rPr>
      </w:pPr>
    </w:p>
    <w:p w14:paraId="34D24423" w14:textId="77777777" w:rsidR="006011D1" w:rsidRDefault="006011D1" w:rsidP="006011D1">
      <w:pPr>
        <w:pStyle w:val="Eivli"/>
      </w:pPr>
      <w:r w:rsidRPr="00C034F9">
        <w:rPr>
          <w:sz w:val="28"/>
          <w:szCs w:val="28"/>
        </w:rPr>
        <w:t>Jos itse et voi osallistua tilaisuuteen, johon olet jo ilmoittautunut, voit hankkia itsellesi kohderyhmän mukaisen sijaisen. Ilmoita sijaisen nimi tilaisuuden järjestäjälle.</w:t>
      </w:r>
    </w:p>
    <w:p w14:paraId="64F02F93" w14:textId="77777777" w:rsidR="00F54C55" w:rsidRDefault="00F54C55" w:rsidP="003F6293">
      <w:pPr>
        <w:pStyle w:val="Eivli"/>
        <w:rPr>
          <w:b/>
          <w:sz w:val="28"/>
          <w:szCs w:val="28"/>
          <w:u w:val="single"/>
        </w:rPr>
      </w:pPr>
    </w:p>
    <w:sectPr w:rsidR="00F54C55" w:rsidSect="009455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513A" w14:textId="77777777" w:rsidR="00955A6C" w:rsidRDefault="00955A6C" w:rsidP="006B6EC1">
      <w:pPr>
        <w:spacing w:after="0" w:line="240" w:lineRule="auto"/>
      </w:pPr>
      <w:r>
        <w:separator/>
      </w:r>
    </w:p>
  </w:endnote>
  <w:endnote w:type="continuationSeparator" w:id="0">
    <w:p w14:paraId="66C410C6" w14:textId="77777777" w:rsidR="00955A6C" w:rsidRDefault="00955A6C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9CD" w14:textId="1075809F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C11944" w:rsidRPr="0060147A">
        <w:rPr>
          <w:rStyle w:val="Hyperlinkki"/>
          <w:sz w:val="18"/>
          <w:szCs w:val="18"/>
        </w:rPr>
        <w:t>www.oajkantahame.fi</w:t>
      </w:r>
    </w:hyperlink>
  </w:p>
  <w:p w14:paraId="0127297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66F55FC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08427985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D3EF" w14:textId="77777777" w:rsidR="00955A6C" w:rsidRDefault="00955A6C" w:rsidP="006B6EC1">
      <w:pPr>
        <w:spacing w:after="0" w:line="240" w:lineRule="auto"/>
      </w:pPr>
      <w:r>
        <w:separator/>
      </w:r>
    </w:p>
  </w:footnote>
  <w:footnote w:type="continuationSeparator" w:id="0">
    <w:p w14:paraId="04E018C4" w14:textId="77777777" w:rsidR="00955A6C" w:rsidRDefault="00955A6C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6AC3" w14:textId="77777777" w:rsidR="00332C58" w:rsidRDefault="00000000">
    <w:pPr>
      <w:pStyle w:val="Yltunniste"/>
    </w:pPr>
    <w:r>
      <w:rPr>
        <w:noProof/>
        <w:lang w:eastAsia="fi-FI"/>
      </w:rPr>
      <w:pict w14:anchorId="6475C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1B0B" w14:textId="77777777" w:rsidR="00440CF9" w:rsidRDefault="008A40DF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169652C4" wp14:editId="1FF1DF87">
          <wp:simplePos x="0" y="0"/>
          <wp:positionH relativeFrom="margin">
            <wp:posOffset>4697730</wp:posOffset>
          </wp:positionH>
          <wp:positionV relativeFrom="paragraph">
            <wp:posOffset>273050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D190BF9" wp14:editId="64ECFF56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5FDC5ABF" w14:textId="77777777" w:rsidR="00E659D5" w:rsidRDefault="00E659D5" w:rsidP="00E659D5"/>
  <w:p w14:paraId="23924501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8ED" w14:textId="77777777" w:rsidR="00332C58" w:rsidRDefault="00000000">
    <w:pPr>
      <w:pStyle w:val="Yltunniste"/>
    </w:pPr>
    <w:r>
      <w:rPr>
        <w:noProof/>
        <w:lang w:eastAsia="fi-FI"/>
      </w:rPr>
      <w:pict w14:anchorId="730C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DBA"/>
    <w:multiLevelType w:val="hybridMultilevel"/>
    <w:tmpl w:val="5DC01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01AF"/>
    <w:multiLevelType w:val="hybridMultilevel"/>
    <w:tmpl w:val="7826BC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830078">
    <w:abstractNumId w:val="0"/>
  </w:num>
  <w:num w:numId="2" w16cid:durableId="2135054209">
    <w:abstractNumId w:val="1"/>
  </w:num>
  <w:num w:numId="3" w16cid:durableId="25066054">
    <w:abstractNumId w:val="4"/>
  </w:num>
  <w:num w:numId="4" w16cid:durableId="1023097085">
    <w:abstractNumId w:val="2"/>
  </w:num>
  <w:num w:numId="5" w16cid:durableId="427583575">
    <w:abstractNumId w:val="3"/>
  </w:num>
  <w:num w:numId="6" w16cid:durableId="1738211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1A13"/>
    <w:rsid w:val="00015029"/>
    <w:rsid w:val="0002680D"/>
    <w:rsid w:val="000518F0"/>
    <w:rsid w:val="0005240E"/>
    <w:rsid w:val="00083C0F"/>
    <w:rsid w:val="00094228"/>
    <w:rsid w:val="000A2FA0"/>
    <w:rsid w:val="000D1B57"/>
    <w:rsid w:val="00112E7C"/>
    <w:rsid w:val="0013443C"/>
    <w:rsid w:val="0015723D"/>
    <w:rsid w:val="0016016F"/>
    <w:rsid w:val="00160425"/>
    <w:rsid w:val="001638D3"/>
    <w:rsid w:val="00194423"/>
    <w:rsid w:val="00194630"/>
    <w:rsid w:val="001960CA"/>
    <w:rsid w:val="001A0CC4"/>
    <w:rsid w:val="001A3713"/>
    <w:rsid w:val="001A7630"/>
    <w:rsid w:val="001B0EBE"/>
    <w:rsid w:val="001B2B86"/>
    <w:rsid w:val="001C4E37"/>
    <w:rsid w:val="001F18D5"/>
    <w:rsid w:val="001F24CB"/>
    <w:rsid w:val="00281B39"/>
    <w:rsid w:val="00282F6D"/>
    <w:rsid w:val="002A2A3F"/>
    <w:rsid w:val="002A47F3"/>
    <w:rsid w:val="002B46C6"/>
    <w:rsid w:val="00317005"/>
    <w:rsid w:val="00332C58"/>
    <w:rsid w:val="00336813"/>
    <w:rsid w:val="0038218B"/>
    <w:rsid w:val="0039418F"/>
    <w:rsid w:val="003D6A25"/>
    <w:rsid w:val="003F6158"/>
    <w:rsid w:val="003F6293"/>
    <w:rsid w:val="00401426"/>
    <w:rsid w:val="00405602"/>
    <w:rsid w:val="004108B2"/>
    <w:rsid w:val="00411F5D"/>
    <w:rsid w:val="00440CF9"/>
    <w:rsid w:val="00444190"/>
    <w:rsid w:val="00447187"/>
    <w:rsid w:val="00451F6E"/>
    <w:rsid w:val="00470166"/>
    <w:rsid w:val="00473258"/>
    <w:rsid w:val="00477DCD"/>
    <w:rsid w:val="00492020"/>
    <w:rsid w:val="004C0CE0"/>
    <w:rsid w:val="004D29C9"/>
    <w:rsid w:val="004D6953"/>
    <w:rsid w:val="004D6FE9"/>
    <w:rsid w:val="004F221D"/>
    <w:rsid w:val="004F2D5C"/>
    <w:rsid w:val="005102AC"/>
    <w:rsid w:val="005119CB"/>
    <w:rsid w:val="00535DB0"/>
    <w:rsid w:val="005443D4"/>
    <w:rsid w:val="00544E6A"/>
    <w:rsid w:val="00555372"/>
    <w:rsid w:val="00565944"/>
    <w:rsid w:val="005850AD"/>
    <w:rsid w:val="005A3356"/>
    <w:rsid w:val="005A39FA"/>
    <w:rsid w:val="005A6C64"/>
    <w:rsid w:val="005B736F"/>
    <w:rsid w:val="005E31C0"/>
    <w:rsid w:val="006011D1"/>
    <w:rsid w:val="006138ED"/>
    <w:rsid w:val="0061778D"/>
    <w:rsid w:val="00632269"/>
    <w:rsid w:val="006426B2"/>
    <w:rsid w:val="00642EDA"/>
    <w:rsid w:val="00662CC8"/>
    <w:rsid w:val="0068708F"/>
    <w:rsid w:val="006B6EC1"/>
    <w:rsid w:val="006C0996"/>
    <w:rsid w:val="006C59CC"/>
    <w:rsid w:val="006C792A"/>
    <w:rsid w:val="006D288C"/>
    <w:rsid w:val="006D306E"/>
    <w:rsid w:val="006E216A"/>
    <w:rsid w:val="006F335C"/>
    <w:rsid w:val="00711E48"/>
    <w:rsid w:val="00751968"/>
    <w:rsid w:val="0075386D"/>
    <w:rsid w:val="00757065"/>
    <w:rsid w:val="00771233"/>
    <w:rsid w:val="00771A10"/>
    <w:rsid w:val="00777303"/>
    <w:rsid w:val="007A328F"/>
    <w:rsid w:val="007B4629"/>
    <w:rsid w:val="007C5E52"/>
    <w:rsid w:val="007D3D66"/>
    <w:rsid w:val="007E353C"/>
    <w:rsid w:val="007F088D"/>
    <w:rsid w:val="007F6A8C"/>
    <w:rsid w:val="00804584"/>
    <w:rsid w:val="00840FC8"/>
    <w:rsid w:val="00870934"/>
    <w:rsid w:val="00870FBA"/>
    <w:rsid w:val="00881ED1"/>
    <w:rsid w:val="00885670"/>
    <w:rsid w:val="00887B18"/>
    <w:rsid w:val="00894961"/>
    <w:rsid w:val="008A40DF"/>
    <w:rsid w:val="008A6E3D"/>
    <w:rsid w:val="008B2D9D"/>
    <w:rsid w:val="008C21D7"/>
    <w:rsid w:val="008E45A3"/>
    <w:rsid w:val="008F3D1A"/>
    <w:rsid w:val="009042CD"/>
    <w:rsid w:val="0090679A"/>
    <w:rsid w:val="00916E28"/>
    <w:rsid w:val="00925F4C"/>
    <w:rsid w:val="009300F6"/>
    <w:rsid w:val="00931580"/>
    <w:rsid w:val="00943392"/>
    <w:rsid w:val="00945597"/>
    <w:rsid w:val="00947BC3"/>
    <w:rsid w:val="00950813"/>
    <w:rsid w:val="00955A6C"/>
    <w:rsid w:val="0096602A"/>
    <w:rsid w:val="00983966"/>
    <w:rsid w:val="009862D3"/>
    <w:rsid w:val="009E105D"/>
    <w:rsid w:val="009F3B77"/>
    <w:rsid w:val="00A10037"/>
    <w:rsid w:val="00A15F85"/>
    <w:rsid w:val="00A246BB"/>
    <w:rsid w:val="00A30266"/>
    <w:rsid w:val="00A568EA"/>
    <w:rsid w:val="00A701F7"/>
    <w:rsid w:val="00A747CC"/>
    <w:rsid w:val="00A827BD"/>
    <w:rsid w:val="00A9655D"/>
    <w:rsid w:val="00AA3959"/>
    <w:rsid w:val="00AB003A"/>
    <w:rsid w:val="00AB3B34"/>
    <w:rsid w:val="00AB7260"/>
    <w:rsid w:val="00AC5F19"/>
    <w:rsid w:val="00AF1EEC"/>
    <w:rsid w:val="00B008D9"/>
    <w:rsid w:val="00B021CB"/>
    <w:rsid w:val="00B10A14"/>
    <w:rsid w:val="00B17CDF"/>
    <w:rsid w:val="00B31A5C"/>
    <w:rsid w:val="00B72AFA"/>
    <w:rsid w:val="00B80CC7"/>
    <w:rsid w:val="00BA30E4"/>
    <w:rsid w:val="00BC2F20"/>
    <w:rsid w:val="00BE6BCC"/>
    <w:rsid w:val="00C040A3"/>
    <w:rsid w:val="00C04A5F"/>
    <w:rsid w:val="00C11944"/>
    <w:rsid w:val="00C12694"/>
    <w:rsid w:val="00C16A57"/>
    <w:rsid w:val="00C23562"/>
    <w:rsid w:val="00C23705"/>
    <w:rsid w:val="00C23B03"/>
    <w:rsid w:val="00C23F7E"/>
    <w:rsid w:val="00C309FB"/>
    <w:rsid w:val="00C354EF"/>
    <w:rsid w:val="00C65E83"/>
    <w:rsid w:val="00C7377C"/>
    <w:rsid w:val="00C810BD"/>
    <w:rsid w:val="00C85BEC"/>
    <w:rsid w:val="00C91F12"/>
    <w:rsid w:val="00CC4768"/>
    <w:rsid w:val="00CF5830"/>
    <w:rsid w:val="00D058DF"/>
    <w:rsid w:val="00D07EC7"/>
    <w:rsid w:val="00D11461"/>
    <w:rsid w:val="00D14D47"/>
    <w:rsid w:val="00D42813"/>
    <w:rsid w:val="00D55645"/>
    <w:rsid w:val="00D66622"/>
    <w:rsid w:val="00D6697A"/>
    <w:rsid w:val="00D756BB"/>
    <w:rsid w:val="00DB13FF"/>
    <w:rsid w:val="00DD4602"/>
    <w:rsid w:val="00DD4D31"/>
    <w:rsid w:val="00DD5541"/>
    <w:rsid w:val="00E047FD"/>
    <w:rsid w:val="00E12C7A"/>
    <w:rsid w:val="00E12CCA"/>
    <w:rsid w:val="00E27C30"/>
    <w:rsid w:val="00E27C48"/>
    <w:rsid w:val="00E43251"/>
    <w:rsid w:val="00E51E32"/>
    <w:rsid w:val="00E5572D"/>
    <w:rsid w:val="00E659D5"/>
    <w:rsid w:val="00EA5D14"/>
    <w:rsid w:val="00EA7821"/>
    <w:rsid w:val="00EB15DE"/>
    <w:rsid w:val="00EC1E60"/>
    <w:rsid w:val="00EC23B5"/>
    <w:rsid w:val="00EC5D16"/>
    <w:rsid w:val="00EF1131"/>
    <w:rsid w:val="00F54C55"/>
    <w:rsid w:val="00F54F14"/>
    <w:rsid w:val="00F74AFC"/>
    <w:rsid w:val="00F772F8"/>
    <w:rsid w:val="00F805AD"/>
    <w:rsid w:val="00F8604E"/>
    <w:rsid w:val="00F87589"/>
    <w:rsid w:val="00F96D12"/>
    <w:rsid w:val="00F97346"/>
    <w:rsid w:val="00FA01A5"/>
    <w:rsid w:val="00FA3647"/>
    <w:rsid w:val="00FC3927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F89B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ajkantaha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Oppilaitoksen-henkiloturvallisuu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1A1-7058-41C4-B164-0FF2B72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9</TotalTime>
  <Pages>2</Pages>
  <Words>269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3</cp:revision>
  <cp:lastPrinted>2016-01-22T08:03:00Z</cp:lastPrinted>
  <dcterms:created xsi:type="dcterms:W3CDTF">2022-12-06T09:54:00Z</dcterms:created>
  <dcterms:modified xsi:type="dcterms:W3CDTF">2022-12-06T09:59:00Z</dcterms:modified>
</cp:coreProperties>
</file>