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Paikallis</w:t>
            </w:r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Paikallis</w:t>
            </w:r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3667B839" w:rsidR="00B30831" w:rsidRPr="00103B83" w:rsidRDefault="00B30831" w:rsidP="00B30831">
            <w:pPr>
              <w:rPr>
                <w:rFonts w:ascii="Arial" w:hAnsi="Arial" w:cs="Arial"/>
              </w:rPr>
            </w:pPr>
            <w:r w:rsidRPr="00103B83">
              <w:rPr>
                <w:rFonts w:ascii="Arial" w:hAnsi="Arial" w:cs="Arial"/>
              </w:rPr>
              <w:t>Avustus</w:t>
            </w:r>
            <w:r w:rsidR="00103B83" w:rsidRPr="00103B83">
              <w:rPr>
                <w:rFonts w:ascii="Arial" w:hAnsi="Arial" w:cs="Arial"/>
              </w:rPr>
              <w:t>määrä</w:t>
            </w:r>
            <w:r w:rsidR="00155991" w:rsidRPr="00103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78112260" w14:textId="77777777" w:rsidR="00191FBA" w:rsidRDefault="00191FBA" w:rsidP="00155991">
      <w:pPr>
        <w:rPr>
          <w:rFonts w:ascii="Arial" w:hAnsi="Arial" w:cs="Arial"/>
          <w:sz w:val="28"/>
          <w:szCs w:val="28"/>
        </w:rPr>
      </w:pPr>
    </w:p>
    <w:p w14:paraId="446191B9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>Paikallisyhdistykset käytettyään 1€/jäsen vaikuttamistyöhön voivat tarvittaessa hakea lisärahoitusta</w:t>
      </w:r>
      <w:r>
        <w:t xml:space="preserve"> </w:t>
      </w:r>
      <w:r w:rsidRPr="00A0176B">
        <w:rPr>
          <w:rFonts w:ascii="Arial" w:hAnsi="Arial" w:cs="Arial"/>
          <w:sz w:val="28"/>
          <w:szCs w:val="28"/>
        </w:rPr>
        <w:t xml:space="preserve">vaikuttamisen tueksi alueyhdistykseltä. </w:t>
      </w:r>
    </w:p>
    <w:p w14:paraId="6E20364E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</w:p>
    <w:p w14:paraId="64D02ED7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 xml:space="preserve">Laskun liitteenä tulee olla tilaisuuden ohjelma, osallistujalista ja kuittikopiot kuluista. </w:t>
      </w:r>
    </w:p>
    <w:p w14:paraId="0ED7F57D" w14:textId="77777777" w:rsid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</w:p>
    <w:p w14:paraId="2086DA04" w14:textId="5C644C82" w:rsidR="002C2B1F" w:rsidRP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  <w:r w:rsidRPr="002C2B1F">
        <w:rPr>
          <w:rFonts w:ascii="Arial" w:hAnsi="Arial" w:cs="Arial"/>
          <w:sz w:val="28"/>
          <w:szCs w:val="28"/>
        </w:rPr>
        <w:t xml:space="preserve">Hakemus liitteineen lähetetään skannattuna puheenjohtajalle, </w:t>
      </w:r>
      <w:hyperlink r:id="rId8" w:history="1">
        <w:r w:rsidRPr="002C2B1F">
          <w:rPr>
            <w:rStyle w:val="Hyperlinkki"/>
            <w:rFonts w:ascii="Arial" w:hAnsi="Arial" w:cs="Arial"/>
            <w:sz w:val="28"/>
            <w:szCs w:val="28"/>
          </w:rPr>
          <w:t>puheenjohtajakantahame@gmail.com</w:t>
        </w:r>
      </w:hyperlink>
    </w:p>
    <w:p w14:paraId="746D4F44" w14:textId="77777777" w:rsidR="002C2B1F" w:rsidRPr="00A0176B" w:rsidRDefault="002C2B1F" w:rsidP="00191FBA">
      <w:pPr>
        <w:spacing w:after="0"/>
        <w:rPr>
          <w:rFonts w:ascii="Arial" w:hAnsi="Arial" w:cs="Arial"/>
          <w:sz w:val="28"/>
          <w:szCs w:val="28"/>
        </w:rPr>
      </w:pPr>
    </w:p>
    <w:p w14:paraId="5BFB2179" w14:textId="458B5B83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 xml:space="preserve">Maksetaan todellisten kulujen mukaan enintään </w:t>
      </w:r>
      <w:r w:rsidR="00B616F0">
        <w:rPr>
          <w:rFonts w:ascii="Arial" w:hAnsi="Arial" w:cs="Arial"/>
          <w:sz w:val="28"/>
          <w:szCs w:val="28"/>
        </w:rPr>
        <w:t>6</w:t>
      </w:r>
      <w:r w:rsidRPr="00A0176B">
        <w:rPr>
          <w:rFonts w:ascii="Arial" w:hAnsi="Arial" w:cs="Arial"/>
          <w:sz w:val="28"/>
          <w:szCs w:val="28"/>
        </w:rPr>
        <w:t>€/henkilö/paikallisyhdistys/vuosi.</w:t>
      </w:r>
    </w:p>
    <w:p w14:paraId="4BC176C7" w14:textId="77777777" w:rsidR="00191FBA" w:rsidRPr="0035540D" w:rsidRDefault="00191FBA" w:rsidP="00155991">
      <w:pPr>
        <w:rPr>
          <w:rFonts w:ascii="Arial" w:hAnsi="Arial" w:cs="Arial"/>
          <w:sz w:val="28"/>
          <w:szCs w:val="28"/>
        </w:rPr>
      </w:pPr>
    </w:p>
    <w:sectPr w:rsidR="00191FBA" w:rsidRPr="0035540D" w:rsidSect="00945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6351" w14:textId="77777777" w:rsidR="001826FB" w:rsidRDefault="001826FB" w:rsidP="006B6EC1">
      <w:pPr>
        <w:spacing w:after="0" w:line="240" w:lineRule="auto"/>
      </w:pPr>
      <w:r>
        <w:separator/>
      </w:r>
    </w:p>
  </w:endnote>
  <w:endnote w:type="continuationSeparator" w:id="0">
    <w:p w14:paraId="77E829E2" w14:textId="77777777" w:rsidR="001826FB" w:rsidRDefault="001826FB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6DF" w14:textId="77777777" w:rsidR="007B2F80" w:rsidRDefault="007B2F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67EBE0E0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0852C7" w:rsidRPr="0029379D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  <w:lang w:val="en-US"/>
      </w:rPr>
      <w:t xml:space="preserve">Gsm.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7F1" w14:textId="77777777" w:rsidR="007B2F80" w:rsidRDefault="007B2F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414E" w14:textId="77777777" w:rsidR="001826FB" w:rsidRDefault="001826FB" w:rsidP="006B6EC1">
      <w:pPr>
        <w:spacing w:after="0" w:line="240" w:lineRule="auto"/>
      </w:pPr>
      <w:r>
        <w:separator/>
      </w:r>
    </w:p>
  </w:footnote>
  <w:footnote w:type="continuationSeparator" w:id="0">
    <w:p w14:paraId="4521BAE8" w14:textId="77777777" w:rsidR="001826FB" w:rsidRDefault="001826FB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000000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6D7E30F5" w:rsidR="00945597" w:rsidRPr="00312981" w:rsidRDefault="00825160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 w:rsidRPr="00825160">
      <w:rPr>
        <w:rFonts w:ascii="Arial" w:eastAsia="Arial" w:hAnsi="Arial" w:cs="Arial"/>
        <w:b/>
        <w:sz w:val="24"/>
        <w:szCs w:val="24"/>
        <w:lang w:eastAsia="fi-FI"/>
      </w:rPr>
      <w:t>Paikallisyhdistysten vaikuttamisen tukiraha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000000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9205">
    <w:abstractNumId w:val="0"/>
  </w:num>
  <w:num w:numId="2" w16cid:durableId="163868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852C7"/>
    <w:rsid w:val="000F085D"/>
    <w:rsid w:val="000F1EC6"/>
    <w:rsid w:val="00103B83"/>
    <w:rsid w:val="00153EE8"/>
    <w:rsid w:val="00155991"/>
    <w:rsid w:val="001826FB"/>
    <w:rsid w:val="00191FBA"/>
    <w:rsid w:val="001C29D9"/>
    <w:rsid w:val="001E2185"/>
    <w:rsid w:val="002411BD"/>
    <w:rsid w:val="00242EC9"/>
    <w:rsid w:val="00266BBB"/>
    <w:rsid w:val="00277290"/>
    <w:rsid w:val="00281B39"/>
    <w:rsid w:val="002B6871"/>
    <w:rsid w:val="002C2B1F"/>
    <w:rsid w:val="002F1FB9"/>
    <w:rsid w:val="00312981"/>
    <w:rsid w:val="00332C58"/>
    <w:rsid w:val="0035540D"/>
    <w:rsid w:val="003C4ED8"/>
    <w:rsid w:val="00437CCF"/>
    <w:rsid w:val="00503034"/>
    <w:rsid w:val="005443D4"/>
    <w:rsid w:val="00591C7D"/>
    <w:rsid w:val="00660CF7"/>
    <w:rsid w:val="006B6EC1"/>
    <w:rsid w:val="006C5614"/>
    <w:rsid w:val="007122FE"/>
    <w:rsid w:val="00733C9A"/>
    <w:rsid w:val="00733D06"/>
    <w:rsid w:val="00751D05"/>
    <w:rsid w:val="007657F0"/>
    <w:rsid w:val="007B2F80"/>
    <w:rsid w:val="007C5E52"/>
    <w:rsid w:val="007E721D"/>
    <w:rsid w:val="00825160"/>
    <w:rsid w:val="00881ED1"/>
    <w:rsid w:val="00945597"/>
    <w:rsid w:val="00947BC3"/>
    <w:rsid w:val="00A0176B"/>
    <w:rsid w:val="00A827BD"/>
    <w:rsid w:val="00A8386F"/>
    <w:rsid w:val="00AA311F"/>
    <w:rsid w:val="00AD4FB9"/>
    <w:rsid w:val="00AF08C8"/>
    <w:rsid w:val="00AF1EEC"/>
    <w:rsid w:val="00B12AEA"/>
    <w:rsid w:val="00B14B28"/>
    <w:rsid w:val="00B30831"/>
    <w:rsid w:val="00B616F0"/>
    <w:rsid w:val="00C70C91"/>
    <w:rsid w:val="00CF5830"/>
    <w:rsid w:val="00D01F0D"/>
    <w:rsid w:val="00E4312C"/>
    <w:rsid w:val="00E76904"/>
    <w:rsid w:val="00EE7B74"/>
    <w:rsid w:val="00F54F14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kantaham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1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3</cp:revision>
  <cp:lastPrinted>2015-05-20T10:11:00Z</cp:lastPrinted>
  <dcterms:created xsi:type="dcterms:W3CDTF">2023-02-08T18:54:00Z</dcterms:created>
  <dcterms:modified xsi:type="dcterms:W3CDTF">2023-02-11T10:58:00Z</dcterms:modified>
</cp:coreProperties>
</file>