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748"/>
      </w:tblGrid>
      <w:tr w:rsidR="00B30831" w:rsidRPr="003E4FA1" w14:paraId="5432C4BC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6141D4EE" w14:textId="77777777" w:rsidR="00B30831" w:rsidRPr="00312981" w:rsidRDefault="001E2185" w:rsidP="00733C9A">
            <w:pPr>
              <w:rPr>
                <w:rFonts w:ascii="Arial" w:hAnsi="Arial" w:cs="Arial"/>
              </w:rPr>
            </w:pPr>
            <w:proofErr w:type="spellStart"/>
            <w:r w:rsidRPr="00312981">
              <w:rPr>
                <w:rFonts w:ascii="Arial" w:hAnsi="Arial" w:cs="Arial"/>
              </w:rPr>
              <w:t>Paikallis</w:t>
            </w:r>
            <w:proofErr w:type="spellEnd"/>
            <w:r w:rsidR="00733C9A" w:rsidRPr="00312981">
              <w:rPr>
                <w:rFonts w:ascii="Arial" w:hAnsi="Arial" w:cs="Arial"/>
              </w:rPr>
              <w:t>/alayhdistyksen</w:t>
            </w:r>
            <w:r w:rsidR="00B30831" w:rsidRPr="00312981">
              <w:rPr>
                <w:rFonts w:ascii="Arial" w:hAnsi="Arial" w:cs="Arial"/>
              </w:rPr>
              <w:t xml:space="preserve"> nimi</w:t>
            </w:r>
          </w:p>
        </w:tc>
        <w:tc>
          <w:tcPr>
            <w:tcW w:w="5748" w:type="dxa"/>
            <w:vAlign w:val="center"/>
          </w:tcPr>
          <w:p w14:paraId="35929A35" w14:textId="77777777" w:rsidR="00B30831" w:rsidRPr="003E4FA1" w:rsidRDefault="00B30831" w:rsidP="00B30831">
            <w:pPr>
              <w:rPr>
                <w:rFonts w:cs="Calibri"/>
              </w:rPr>
            </w:pPr>
          </w:p>
        </w:tc>
      </w:tr>
      <w:tr w:rsidR="00B30831" w:rsidRPr="003E4FA1" w14:paraId="6A15A1C0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3AB24633" w14:textId="77777777" w:rsidR="00B30831" w:rsidRPr="00312981" w:rsidRDefault="001E2185" w:rsidP="001E2185">
            <w:pPr>
              <w:rPr>
                <w:rFonts w:ascii="Arial" w:hAnsi="Arial" w:cs="Arial"/>
              </w:rPr>
            </w:pPr>
            <w:proofErr w:type="spellStart"/>
            <w:r w:rsidRPr="00312981">
              <w:rPr>
                <w:rFonts w:ascii="Arial" w:hAnsi="Arial" w:cs="Arial"/>
              </w:rPr>
              <w:t>Paikallis</w:t>
            </w:r>
            <w:proofErr w:type="spellEnd"/>
            <w:r w:rsidR="00733C9A" w:rsidRPr="00312981">
              <w:rPr>
                <w:rFonts w:ascii="Arial" w:hAnsi="Arial" w:cs="Arial"/>
              </w:rPr>
              <w:t>/ala</w:t>
            </w:r>
            <w:r w:rsidRPr="00312981">
              <w:rPr>
                <w:rFonts w:ascii="Arial" w:hAnsi="Arial" w:cs="Arial"/>
              </w:rPr>
              <w:t>y</w:t>
            </w:r>
            <w:r w:rsidR="00B30831" w:rsidRPr="00312981">
              <w:rPr>
                <w:rFonts w:ascii="Arial" w:hAnsi="Arial" w:cs="Arial"/>
              </w:rPr>
              <w:t>hdistyksen pankkitilinnumero</w:t>
            </w:r>
          </w:p>
        </w:tc>
        <w:tc>
          <w:tcPr>
            <w:tcW w:w="5748" w:type="dxa"/>
            <w:vAlign w:val="center"/>
          </w:tcPr>
          <w:p w14:paraId="643BED90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06278F59" w14:textId="77777777" w:rsidTr="006C5614">
        <w:trPr>
          <w:trHeight w:val="776"/>
        </w:trPr>
        <w:tc>
          <w:tcPr>
            <w:tcW w:w="4030" w:type="dxa"/>
            <w:vAlign w:val="center"/>
          </w:tcPr>
          <w:p w14:paraId="5AEB26EE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Yhteyshenkilön nimi, puhelinnumero ja sähköpostiosoite</w:t>
            </w:r>
          </w:p>
        </w:tc>
        <w:tc>
          <w:tcPr>
            <w:tcW w:w="5748" w:type="dxa"/>
            <w:vAlign w:val="center"/>
          </w:tcPr>
          <w:p w14:paraId="0A414CAF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7EC661E2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36B2FE88" w14:textId="102703C9" w:rsidR="00B30831" w:rsidRPr="00312981" w:rsidRDefault="0031298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Tilaisuuden</w:t>
            </w:r>
            <w:r w:rsidR="00B30831" w:rsidRPr="00312981">
              <w:rPr>
                <w:rFonts w:ascii="Arial" w:hAnsi="Arial" w:cs="Arial"/>
              </w:rPr>
              <w:t xml:space="preserve"> </w:t>
            </w:r>
            <w:r w:rsidR="00437CCF">
              <w:rPr>
                <w:rFonts w:ascii="Arial" w:hAnsi="Arial" w:cs="Arial"/>
              </w:rPr>
              <w:t>nimi</w:t>
            </w:r>
          </w:p>
        </w:tc>
        <w:tc>
          <w:tcPr>
            <w:tcW w:w="5748" w:type="dxa"/>
            <w:vAlign w:val="center"/>
          </w:tcPr>
          <w:p w14:paraId="0BDB7FE6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579CE75C" w14:textId="77777777" w:rsidTr="006C5614">
        <w:trPr>
          <w:trHeight w:val="694"/>
        </w:trPr>
        <w:tc>
          <w:tcPr>
            <w:tcW w:w="4030" w:type="dxa"/>
            <w:vAlign w:val="center"/>
          </w:tcPr>
          <w:p w14:paraId="1BA6184F" w14:textId="77777777" w:rsidR="00B30831" w:rsidRPr="00312981" w:rsidRDefault="001E2185" w:rsidP="001E2185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</w:t>
            </w:r>
            <w:r w:rsidR="00B30831" w:rsidRPr="00312981">
              <w:rPr>
                <w:rFonts w:ascii="Arial" w:hAnsi="Arial" w:cs="Arial"/>
              </w:rPr>
              <w:t>aikka ja aika</w:t>
            </w:r>
          </w:p>
        </w:tc>
        <w:tc>
          <w:tcPr>
            <w:tcW w:w="5748" w:type="dxa"/>
            <w:vAlign w:val="center"/>
          </w:tcPr>
          <w:p w14:paraId="4DFF5641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6535857D" w14:textId="77777777" w:rsidTr="006C5614">
        <w:trPr>
          <w:trHeight w:val="1431"/>
        </w:trPr>
        <w:tc>
          <w:tcPr>
            <w:tcW w:w="4030" w:type="dxa"/>
            <w:vAlign w:val="center"/>
          </w:tcPr>
          <w:p w14:paraId="39E94F97" w14:textId="79496862" w:rsidR="00B30831" w:rsidRPr="00312981" w:rsidRDefault="001E2185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L</w:t>
            </w:r>
            <w:r w:rsidR="00B30831" w:rsidRPr="00312981">
              <w:rPr>
                <w:rFonts w:ascii="Arial" w:hAnsi="Arial" w:cs="Arial"/>
              </w:rPr>
              <w:t>uennoitsijat</w:t>
            </w:r>
            <w:r w:rsidR="0035540D">
              <w:rPr>
                <w:rFonts w:ascii="Arial" w:hAnsi="Arial" w:cs="Arial"/>
              </w:rPr>
              <w:t>/Esiintyjät</w:t>
            </w:r>
          </w:p>
        </w:tc>
        <w:tc>
          <w:tcPr>
            <w:tcW w:w="5748" w:type="dxa"/>
            <w:vAlign w:val="center"/>
          </w:tcPr>
          <w:p w14:paraId="469F3809" w14:textId="77777777" w:rsidR="00B30831" w:rsidRPr="003E4FA1" w:rsidRDefault="00B30831" w:rsidP="00B30831">
            <w:pPr>
              <w:spacing w:after="0" w:line="240" w:lineRule="auto"/>
              <w:ind w:left="720"/>
              <w:rPr>
                <w:rFonts w:cs="Calibri"/>
              </w:rPr>
            </w:pPr>
          </w:p>
        </w:tc>
      </w:tr>
      <w:tr w:rsidR="00B30831" w:rsidRPr="003E4FA1" w14:paraId="259F53F1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514EEC8B" w14:textId="252ADCB1" w:rsidR="00B30831" w:rsidRPr="00312981" w:rsidRDefault="0035540D" w:rsidP="006C5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30831" w:rsidRPr="00312981">
              <w:rPr>
                <w:rFonts w:ascii="Arial" w:hAnsi="Arial" w:cs="Arial"/>
              </w:rPr>
              <w:t>sallistujamäärä</w:t>
            </w:r>
          </w:p>
        </w:tc>
        <w:tc>
          <w:tcPr>
            <w:tcW w:w="5748" w:type="dxa"/>
            <w:vAlign w:val="center"/>
          </w:tcPr>
          <w:p w14:paraId="5BD56C0F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158C1279" w14:textId="77777777" w:rsidTr="006C5614">
        <w:trPr>
          <w:trHeight w:val="567"/>
        </w:trPr>
        <w:tc>
          <w:tcPr>
            <w:tcW w:w="4030" w:type="dxa"/>
            <w:tcBorders>
              <w:bottom w:val="single" w:sz="4" w:space="0" w:color="auto"/>
            </w:tcBorders>
            <w:vAlign w:val="center"/>
          </w:tcPr>
          <w:p w14:paraId="6C640BE1" w14:textId="3667B839" w:rsidR="00B30831" w:rsidRPr="00103B83" w:rsidRDefault="00B30831" w:rsidP="00B30831">
            <w:pPr>
              <w:rPr>
                <w:rFonts w:ascii="Arial" w:hAnsi="Arial" w:cs="Arial"/>
              </w:rPr>
            </w:pPr>
            <w:r w:rsidRPr="00103B83">
              <w:rPr>
                <w:rFonts w:ascii="Arial" w:hAnsi="Arial" w:cs="Arial"/>
              </w:rPr>
              <w:t>Avustus</w:t>
            </w:r>
            <w:r w:rsidR="00103B83" w:rsidRPr="00103B83">
              <w:rPr>
                <w:rFonts w:ascii="Arial" w:hAnsi="Arial" w:cs="Arial"/>
              </w:rPr>
              <w:t>määrä</w:t>
            </w:r>
            <w:r w:rsidR="00155991" w:rsidRPr="00103B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vAlign w:val="center"/>
          </w:tcPr>
          <w:p w14:paraId="5528B3F1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38E02947" w14:textId="77777777" w:rsidTr="006C5614">
        <w:trPr>
          <w:trHeight w:val="1034"/>
        </w:trPr>
        <w:tc>
          <w:tcPr>
            <w:tcW w:w="4030" w:type="dxa"/>
            <w:tcBorders>
              <w:top w:val="single" w:sz="4" w:space="0" w:color="auto"/>
            </w:tcBorders>
            <w:vAlign w:val="center"/>
          </w:tcPr>
          <w:p w14:paraId="59DAB13A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Päiväys</w:t>
            </w:r>
          </w:p>
        </w:tc>
        <w:tc>
          <w:tcPr>
            <w:tcW w:w="5748" w:type="dxa"/>
            <w:tcBorders>
              <w:top w:val="single" w:sz="4" w:space="0" w:color="auto"/>
            </w:tcBorders>
            <w:vAlign w:val="center"/>
          </w:tcPr>
          <w:p w14:paraId="35CDF296" w14:textId="77777777" w:rsidR="00B30831" w:rsidRPr="003E4FA1" w:rsidRDefault="00B30831" w:rsidP="006C5614">
            <w:pPr>
              <w:rPr>
                <w:rFonts w:cs="Calibri"/>
                <w:color w:val="0000FF"/>
              </w:rPr>
            </w:pPr>
          </w:p>
        </w:tc>
      </w:tr>
      <w:tr w:rsidR="00B30831" w:rsidRPr="003E4FA1" w14:paraId="608BD248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0A9C58E5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Puheenjohtajan allekirjoitus</w:t>
            </w:r>
          </w:p>
        </w:tc>
        <w:tc>
          <w:tcPr>
            <w:tcW w:w="5748" w:type="dxa"/>
            <w:vAlign w:val="center"/>
          </w:tcPr>
          <w:p w14:paraId="2B0B0356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</w:tbl>
    <w:p w14:paraId="56C2F8E3" w14:textId="77777777" w:rsidR="00FB139C" w:rsidRDefault="00FB139C" w:rsidP="00FB139C">
      <w:pPr>
        <w:spacing w:after="0"/>
      </w:pPr>
    </w:p>
    <w:p w14:paraId="69D99BCB" w14:textId="157F7BF4" w:rsidR="00FB139C" w:rsidRPr="00FB139C" w:rsidRDefault="00FB139C" w:rsidP="00FB139C">
      <w:pPr>
        <w:spacing w:after="0"/>
        <w:rPr>
          <w:rFonts w:ascii="Arial" w:hAnsi="Arial" w:cs="Arial"/>
          <w:sz w:val="28"/>
          <w:szCs w:val="28"/>
        </w:rPr>
      </w:pPr>
      <w:r w:rsidRPr="00FB139C">
        <w:rPr>
          <w:rFonts w:ascii="Arial" w:hAnsi="Arial" w:cs="Arial"/>
          <w:sz w:val="28"/>
          <w:szCs w:val="28"/>
        </w:rPr>
        <w:t>Tilaisuuden sisältönä voi olla yhdistysasiaa (jäsenasioita), edunvalvontaa ja hyvinvointia.</w:t>
      </w:r>
    </w:p>
    <w:p w14:paraId="5C3AB5A1" w14:textId="7986A198" w:rsidR="00FB139C" w:rsidRPr="00FB139C" w:rsidRDefault="00FB139C" w:rsidP="00FB139C">
      <w:pPr>
        <w:spacing w:after="0"/>
        <w:rPr>
          <w:rFonts w:ascii="Arial" w:hAnsi="Arial" w:cs="Arial"/>
          <w:sz w:val="28"/>
          <w:szCs w:val="28"/>
        </w:rPr>
      </w:pPr>
      <w:r w:rsidRPr="00FB139C">
        <w:rPr>
          <w:rFonts w:ascii="Arial" w:hAnsi="Arial" w:cs="Arial"/>
          <w:sz w:val="28"/>
          <w:szCs w:val="28"/>
        </w:rPr>
        <w:t xml:space="preserve">Alueyhdistyksen myöntämä taloudellinen tuki </w:t>
      </w:r>
      <w:proofErr w:type="gramStart"/>
      <w:r w:rsidRPr="00FB139C">
        <w:rPr>
          <w:rFonts w:ascii="Arial" w:hAnsi="Arial" w:cs="Arial"/>
          <w:sz w:val="28"/>
          <w:szCs w:val="28"/>
        </w:rPr>
        <w:t>1</w:t>
      </w:r>
      <w:r w:rsidR="00087761">
        <w:rPr>
          <w:rFonts w:ascii="Arial" w:hAnsi="Arial" w:cs="Arial"/>
          <w:sz w:val="28"/>
          <w:szCs w:val="28"/>
        </w:rPr>
        <w:t>2</w:t>
      </w:r>
      <w:r w:rsidRPr="00FB139C">
        <w:rPr>
          <w:rFonts w:ascii="Arial" w:hAnsi="Arial" w:cs="Arial"/>
          <w:sz w:val="28"/>
          <w:szCs w:val="28"/>
        </w:rPr>
        <w:t>€</w:t>
      </w:r>
      <w:proofErr w:type="gramEnd"/>
      <w:r w:rsidRPr="00FB139C">
        <w:rPr>
          <w:rFonts w:ascii="Arial" w:hAnsi="Arial" w:cs="Arial"/>
          <w:sz w:val="28"/>
          <w:szCs w:val="28"/>
        </w:rPr>
        <w:t>/osallistuva esihenkilö (koskee myös yhdistyksen edustajia ja kouluttajia). Tuki koskee myös osallistuvia esihenkilöitä, jotka eivät ole OAJ:n jäseniä, koska tavoitteena on rekrytoida uusia jäseniä.</w:t>
      </w:r>
    </w:p>
    <w:p w14:paraId="6E20364E" w14:textId="77777777" w:rsidR="00191FBA" w:rsidRPr="00A0176B" w:rsidRDefault="00191FBA" w:rsidP="00191FBA">
      <w:pPr>
        <w:spacing w:after="0"/>
        <w:rPr>
          <w:rFonts w:ascii="Arial" w:hAnsi="Arial" w:cs="Arial"/>
          <w:sz w:val="28"/>
          <w:szCs w:val="28"/>
        </w:rPr>
      </w:pPr>
    </w:p>
    <w:p w14:paraId="64D02ED7" w14:textId="77777777" w:rsidR="00191FBA" w:rsidRPr="00A0176B" w:rsidRDefault="00191FBA" w:rsidP="00191FBA">
      <w:pPr>
        <w:spacing w:after="0"/>
        <w:rPr>
          <w:rFonts w:ascii="Arial" w:hAnsi="Arial" w:cs="Arial"/>
          <w:sz w:val="28"/>
          <w:szCs w:val="28"/>
        </w:rPr>
      </w:pPr>
      <w:r w:rsidRPr="00A0176B">
        <w:rPr>
          <w:rFonts w:ascii="Arial" w:hAnsi="Arial" w:cs="Arial"/>
          <w:sz w:val="28"/>
          <w:szCs w:val="28"/>
        </w:rPr>
        <w:t xml:space="preserve">Laskun liitteenä tulee olla tilaisuuden ohjelma, osallistujalista ja kuittikopiot kuluista. </w:t>
      </w:r>
    </w:p>
    <w:p w14:paraId="0ED7F57D" w14:textId="77777777" w:rsidR="002C2B1F" w:rsidRDefault="002C2B1F" w:rsidP="002C2B1F">
      <w:pPr>
        <w:spacing w:after="0"/>
        <w:rPr>
          <w:rFonts w:ascii="Arial" w:hAnsi="Arial" w:cs="Arial"/>
          <w:sz w:val="28"/>
          <w:szCs w:val="28"/>
        </w:rPr>
      </w:pPr>
    </w:p>
    <w:p w14:paraId="2086DA04" w14:textId="5C644C82" w:rsidR="002C2B1F" w:rsidRPr="002C2B1F" w:rsidRDefault="002C2B1F" w:rsidP="002C2B1F">
      <w:pPr>
        <w:spacing w:after="0"/>
        <w:rPr>
          <w:rFonts w:ascii="Arial" w:hAnsi="Arial" w:cs="Arial"/>
          <w:sz w:val="28"/>
          <w:szCs w:val="28"/>
        </w:rPr>
      </w:pPr>
      <w:r w:rsidRPr="002C2B1F">
        <w:rPr>
          <w:rFonts w:ascii="Arial" w:hAnsi="Arial" w:cs="Arial"/>
          <w:sz w:val="28"/>
          <w:szCs w:val="28"/>
        </w:rPr>
        <w:t xml:space="preserve">Hakemus liitteineen lähetetään skannattuna puheenjohtajalle, </w:t>
      </w:r>
      <w:hyperlink r:id="rId8" w:history="1">
        <w:r w:rsidRPr="002C2B1F">
          <w:rPr>
            <w:rStyle w:val="Hyperlinkki"/>
            <w:rFonts w:ascii="Arial" w:hAnsi="Arial" w:cs="Arial"/>
            <w:sz w:val="28"/>
            <w:szCs w:val="28"/>
          </w:rPr>
          <w:t>puheenjohtajakantahame@gmail.com</w:t>
        </w:r>
      </w:hyperlink>
    </w:p>
    <w:p w14:paraId="746D4F44" w14:textId="77777777" w:rsidR="002C2B1F" w:rsidRPr="00A0176B" w:rsidRDefault="002C2B1F" w:rsidP="00191FBA">
      <w:pPr>
        <w:spacing w:after="0"/>
        <w:rPr>
          <w:rFonts w:ascii="Arial" w:hAnsi="Arial" w:cs="Arial"/>
          <w:sz w:val="28"/>
          <w:szCs w:val="28"/>
        </w:rPr>
      </w:pPr>
    </w:p>
    <w:p w14:paraId="4BC176C7" w14:textId="77777777" w:rsidR="00191FBA" w:rsidRPr="0035540D" w:rsidRDefault="00191FBA" w:rsidP="00155991">
      <w:pPr>
        <w:rPr>
          <w:rFonts w:ascii="Arial" w:hAnsi="Arial" w:cs="Arial"/>
          <w:sz w:val="28"/>
          <w:szCs w:val="28"/>
        </w:rPr>
      </w:pPr>
    </w:p>
    <w:sectPr w:rsidR="00191FBA" w:rsidRPr="0035540D" w:rsidSect="0094559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B61E" w14:textId="77777777" w:rsidR="00497CE0" w:rsidRDefault="00497CE0" w:rsidP="006B6EC1">
      <w:pPr>
        <w:spacing w:after="0" w:line="240" w:lineRule="auto"/>
      </w:pPr>
      <w:r>
        <w:separator/>
      </w:r>
    </w:p>
  </w:endnote>
  <w:endnote w:type="continuationSeparator" w:id="0">
    <w:p w14:paraId="6C176B42" w14:textId="77777777" w:rsidR="00497CE0" w:rsidRDefault="00497CE0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E7ED" w14:textId="67EBE0E0" w:rsidR="00015029" w:rsidRPr="00312981" w:rsidRDefault="000F1EC6" w:rsidP="00015029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 w:rsidRPr="00312981">
      <w:rPr>
        <w:rFonts w:ascii="Arial" w:hAnsi="Arial" w:cs="Arial"/>
        <w:sz w:val="18"/>
        <w:szCs w:val="18"/>
      </w:rPr>
      <w:t>Puheenjohtaja Timo Hillman</w:t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hyperlink r:id="rId1" w:history="1">
      <w:r w:rsidR="000852C7" w:rsidRPr="0029379D">
        <w:rPr>
          <w:rStyle w:val="Hyperlinkki"/>
          <w:rFonts w:ascii="Arial" w:hAnsi="Arial" w:cs="Arial"/>
          <w:sz w:val="18"/>
          <w:szCs w:val="18"/>
        </w:rPr>
        <w:t>www.oajkantahame.fi</w:t>
      </w:r>
    </w:hyperlink>
  </w:p>
  <w:p w14:paraId="7CED2F75" w14:textId="77777777" w:rsidR="00015029" w:rsidRPr="00312981" w:rsidRDefault="00015029" w:rsidP="00733C9A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proofErr w:type="spellStart"/>
    <w:r w:rsidRPr="00312981">
      <w:rPr>
        <w:rFonts w:ascii="Arial" w:hAnsi="Arial" w:cs="Arial"/>
        <w:sz w:val="18"/>
        <w:szCs w:val="18"/>
        <w:lang w:val="en-US"/>
      </w:rPr>
      <w:t>Gsm</w:t>
    </w:r>
    <w:proofErr w:type="spellEnd"/>
    <w:r w:rsidRPr="00312981">
      <w:rPr>
        <w:rFonts w:ascii="Arial" w:hAnsi="Arial" w:cs="Arial"/>
        <w:sz w:val="18"/>
        <w:szCs w:val="18"/>
        <w:lang w:val="en-US"/>
      </w:rPr>
      <w:t xml:space="preserve">. </w:t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>0401369277</w:t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hyperlink r:id="rId2" w:history="1">
      <w:r w:rsidR="00733C9A" w:rsidRPr="00312981">
        <w:rPr>
          <w:rStyle w:val="Hyperlinkki"/>
          <w:rFonts w:ascii="Arial" w:hAnsi="Arial" w:cs="Arial"/>
          <w:sz w:val="18"/>
          <w:szCs w:val="18"/>
        </w:rPr>
        <w:t>puheenjohtajakantahame@gmail.com</w:t>
      </w:r>
    </w:hyperlink>
  </w:p>
  <w:p w14:paraId="32429CD5" w14:textId="77777777" w:rsidR="00733C9A" w:rsidRPr="00015029" w:rsidRDefault="00733C9A" w:rsidP="00015029">
    <w:pPr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6AD3" w14:textId="77777777" w:rsidR="00497CE0" w:rsidRDefault="00497CE0" w:rsidP="006B6EC1">
      <w:pPr>
        <w:spacing w:after="0" w:line="240" w:lineRule="auto"/>
      </w:pPr>
      <w:r>
        <w:separator/>
      </w:r>
    </w:p>
  </w:footnote>
  <w:footnote w:type="continuationSeparator" w:id="0">
    <w:p w14:paraId="77B95F3D" w14:textId="77777777" w:rsidR="00497CE0" w:rsidRDefault="00497CE0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2C9F" w14:textId="77777777" w:rsidR="00332C58" w:rsidRDefault="00000000">
    <w:pPr>
      <w:pStyle w:val="Yltunniste"/>
    </w:pPr>
    <w:r>
      <w:rPr>
        <w:noProof/>
        <w:lang w:eastAsia="fi-FI"/>
      </w:rPr>
      <w:pict w14:anchorId="64A4A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875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AD22" w14:textId="77777777" w:rsidR="00312981" w:rsidRDefault="00312981" w:rsidP="00015029">
    <w:pPr>
      <w:spacing w:after="0" w:line="240" w:lineRule="auto"/>
      <w:ind w:firstLine="1134"/>
      <w:rPr>
        <w:rFonts w:ascii="Arial" w:hAnsi="Arial" w:cs="Arial"/>
        <w:b/>
        <w:sz w:val="28"/>
        <w:szCs w:val="28"/>
      </w:rPr>
    </w:pPr>
    <w:r w:rsidRPr="00312981">
      <w:rPr>
        <w:rFonts w:ascii="Arial" w:hAnsi="Arial" w:cs="Arial"/>
        <w:noProof/>
        <w:sz w:val="28"/>
        <w:szCs w:val="28"/>
        <w:lang w:eastAsia="fi-FI"/>
      </w:rPr>
      <w:drawing>
        <wp:anchor distT="0" distB="0" distL="114300" distR="114300" simplePos="0" relativeHeight="251658752" behindDoc="1" locked="0" layoutInCell="1" allowOverlap="1" wp14:anchorId="1AE4150E" wp14:editId="3B087069">
          <wp:simplePos x="0" y="0"/>
          <wp:positionH relativeFrom="column">
            <wp:posOffset>-34290</wp:posOffset>
          </wp:positionH>
          <wp:positionV relativeFrom="paragraph">
            <wp:posOffset>-113665</wp:posOffset>
          </wp:positionV>
          <wp:extent cx="748030" cy="965200"/>
          <wp:effectExtent l="0" t="0" r="0" b="6350"/>
          <wp:wrapNone/>
          <wp:docPr id="1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029" w:rsidRPr="00312981">
      <w:rPr>
        <w:rFonts w:ascii="Arial" w:hAnsi="Arial" w:cs="Arial"/>
        <w:b/>
        <w:sz w:val="28"/>
        <w:szCs w:val="28"/>
      </w:rPr>
      <w:t>OAJ Kanta-Hämeen alueyhdistys</w:t>
    </w:r>
  </w:p>
  <w:p w14:paraId="3778B7DC" w14:textId="4D4B173A" w:rsidR="00945597" w:rsidRPr="00312981" w:rsidRDefault="00FB139C" w:rsidP="00015029">
    <w:pPr>
      <w:spacing w:after="0" w:line="240" w:lineRule="auto"/>
      <w:ind w:firstLine="1134"/>
      <w:rPr>
        <w:rFonts w:ascii="Arial" w:hAnsi="Arial" w:cs="Arial"/>
        <w:sz w:val="28"/>
        <w:szCs w:val="28"/>
      </w:rPr>
    </w:pPr>
    <w:r w:rsidRPr="00FB139C">
      <w:rPr>
        <w:rFonts w:ascii="Arial" w:eastAsia="Arial" w:hAnsi="Arial" w:cs="Arial"/>
        <w:b/>
        <w:bCs/>
        <w:sz w:val="24"/>
        <w:szCs w:val="24"/>
        <w:lang w:eastAsia="fi-FI"/>
      </w:rPr>
      <w:t>Lähijohtajien edunvalvonnan tehostaminen</w:t>
    </w:r>
  </w:p>
  <w:p w14:paraId="2D3249D7" w14:textId="77777777" w:rsidR="00015029" w:rsidRPr="00E4312C" w:rsidRDefault="00947BC3" w:rsidP="00947BC3">
    <w:pPr>
      <w:pBdr>
        <w:bottom w:val="single" w:sz="4" w:space="1" w:color="auto"/>
      </w:pBdr>
      <w:tabs>
        <w:tab w:val="left" w:pos="1860"/>
      </w:tabs>
      <w:spacing w:after="0" w:line="240" w:lineRule="auto"/>
      <w:ind w:firstLine="1021"/>
      <w:rPr>
        <w:rFonts w:ascii="Arial" w:hAnsi="Arial" w:cs="Arial"/>
        <w:sz w:val="24"/>
        <w:szCs w:val="24"/>
      </w:rPr>
    </w:pPr>
    <w:r w:rsidRPr="00E4312C">
      <w:rPr>
        <w:rFonts w:ascii="Arial" w:hAnsi="Arial" w:cs="Arial"/>
        <w:sz w:val="24"/>
        <w:szCs w:val="24"/>
      </w:rPr>
      <w:tab/>
    </w:r>
  </w:p>
  <w:p w14:paraId="7D478B8D" w14:textId="77777777" w:rsidR="00015029" w:rsidRPr="00E4312C" w:rsidRDefault="00015029" w:rsidP="00332C58">
    <w:pPr>
      <w:pBdr>
        <w:bottom w:val="single" w:sz="4" w:space="1" w:color="auto"/>
      </w:pBdr>
      <w:spacing w:after="0" w:line="240" w:lineRule="auto"/>
      <w:ind w:firstLine="1021"/>
      <w:rPr>
        <w:rFonts w:ascii="Arial" w:hAnsi="Arial" w:cs="Arial"/>
        <w:sz w:val="24"/>
        <w:szCs w:val="24"/>
      </w:rPr>
    </w:pPr>
  </w:p>
  <w:p w14:paraId="29CEDC1D" w14:textId="1A7CCC4C" w:rsidR="006B6EC1" w:rsidRDefault="00733C9A" w:rsidP="0035540D">
    <w:pPr>
      <w:pBdr>
        <w:bottom w:val="single" w:sz="4" w:space="1" w:color="auto"/>
      </w:pBdr>
      <w:spacing w:after="0" w:line="240" w:lineRule="auto"/>
      <w:ind w:firstLine="1021"/>
    </w:pPr>
    <w:r w:rsidRPr="00E4312C">
      <w:rPr>
        <w:rFonts w:ascii="Arial" w:hAnsi="Arial" w:cs="Arial"/>
        <w:sz w:val="24"/>
        <w:szCs w:val="24"/>
      </w:rPr>
      <w:tab/>
    </w:r>
    <w:r w:rsidRPr="00E4312C">
      <w:rPr>
        <w:rFonts w:ascii="Arial" w:hAnsi="Arial" w:cs="Arial"/>
        <w:sz w:val="24"/>
        <w:szCs w:val="24"/>
      </w:rPr>
      <w:tab/>
    </w:r>
    <w:r w:rsidRPr="00E4312C">
      <w:rPr>
        <w:rFonts w:ascii="Arial" w:hAnsi="Arial" w:cs="Arial"/>
        <w:sz w:val="24"/>
        <w:szCs w:val="24"/>
      </w:rPr>
      <w:tab/>
    </w:r>
    <w:r w:rsidR="00E4312C">
      <w:rPr>
        <w:rFonts w:ascii="Arial" w:hAnsi="Arial" w:cs="Arial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6317" w14:textId="77777777" w:rsidR="00332C58" w:rsidRDefault="00000000">
    <w:pPr>
      <w:pStyle w:val="Yltunniste"/>
    </w:pPr>
    <w:r>
      <w:rPr>
        <w:noProof/>
        <w:lang w:eastAsia="fi-FI"/>
      </w:rPr>
      <w:pict w14:anchorId="4DCD3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9776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55FD5"/>
    <w:multiLevelType w:val="hybridMultilevel"/>
    <w:tmpl w:val="7196E7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4AD2"/>
    <w:multiLevelType w:val="hybridMultilevel"/>
    <w:tmpl w:val="7196E7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71437">
    <w:abstractNumId w:val="0"/>
  </w:num>
  <w:num w:numId="2" w16cid:durableId="1282683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7D"/>
    <w:rsid w:val="00015029"/>
    <w:rsid w:val="0002680D"/>
    <w:rsid w:val="000401DE"/>
    <w:rsid w:val="00050432"/>
    <w:rsid w:val="000618E4"/>
    <w:rsid w:val="000852C7"/>
    <w:rsid w:val="00087761"/>
    <w:rsid w:val="000F085D"/>
    <w:rsid w:val="000F1EC6"/>
    <w:rsid w:val="000F3F2D"/>
    <w:rsid w:val="00103B83"/>
    <w:rsid w:val="00153EE8"/>
    <w:rsid w:val="00155991"/>
    <w:rsid w:val="00191FBA"/>
    <w:rsid w:val="001C29D9"/>
    <w:rsid w:val="001E2185"/>
    <w:rsid w:val="002411BD"/>
    <w:rsid w:val="00242EC9"/>
    <w:rsid w:val="00266BBB"/>
    <w:rsid w:val="00281B39"/>
    <w:rsid w:val="002B6871"/>
    <w:rsid w:val="002C2B1F"/>
    <w:rsid w:val="002F1FB9"/>
    <w:rsid w:val="00312981"/>
    <w:rsid w:val="00332C58"/>
    <w:rsid w:val="0035540D"/>
    <w:rsid w:val="003C4ED8"/>
    <w:rsid w:val="00437CCF"/>
    <w:rsid w:val="00497CE0"/>
    <w:rsid w:val="00503034"/>
    <w:rsid w:val="005443D4"/>
    <w:rsid w:val="00591C7D"/>
    <w:rsid w:val="00660CF7"/>
    <w:rsid w:val="006B6EC1"/>
    <w:rsid w:val="006C5614"/>
    <w:rsid w:val="007122FE"/>
    <w:rsid w:val="00733C9A"/>
    <w:rsid w:val="00733D06"/>
    <w:rsid w:val="00751D05"/>
    <w:rsid w:val="007657F0"/>
    <w:rsid w:val="007B2F80"/>
    <w:rsid w:val="007C5E52"/>
    <w:rsid w:val="00825160"/>
    <w:rsid w:val="00881ED1"/>
    <w:rsid w:val="00945597"/>
    <w:rsid w:val="00947BC3"/>
    <w:rsid w:val="00A0176B"/>
    <w:rsid w:val="00A827BD"/>
    <w:rsid w:val="00A8386F"/>
    <w:rsid w:val="00AA311F"/>
    <w:rsid w:val="00AD4FB9"/>
    <w:rsid w:val="00AF08C8"/>
    <w:rsid w:val="00AF1EEC"/>
    <w:rsid w:val="00B12AEA"/>
    <w:rsid w:val="00B14B28"/>
    <w:rsid w:val="00B30831"/>
    <w:rsid w:val="00C70C91"/>
    <w:rsid w:val="00CF5830"/>
    <w:rsid w:val="00D01F0D"/>
    <w:rsid w:val="00E32E5B"/>
    <w:rsid w:val="00E4312C"/>
    <w:rsid w:val="00E76904"/>
    <w:rsid w:val="00F54F14"/>
    <w:rsid w:val="00F96D12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3C71F"/>
  <w15:docId w15:val="{2E11755E-C88F-4E7B-9E0B-B7255C02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24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411BD"/>
    <w:rPr>
      <w:rFonts w:ascii="Segoe UI" w:hAnsi="Segoe UI" w:cs="Segoe UI"/>
      <w:sz w:val="18"/>
      <w:szCs w:val="18"/>
      <w:lang w:eastAsia="en-US"/>
    </w:rPr>
  </w:style>
  <w:style w:type="character" w:styleId="Voimakas">
    <w:name w:val="Strong"/>
    <w:uiPriority w:val="22"/>
    <w:qFormat/>
    <w:rsid w:val="00312981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191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heenjohtajakantaham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kanta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k\Downloads\Kirjepohja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6B4B-42BD-49C8-A022-CDBAEFF5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(1)</Template>
  <TotalTime>1</TotalTime>
  <Pages>1</Pages>
  <Words>94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Links>
    <vt:vector size="12" baseType="variant">
      <vt:variant>
        <vt:i4>524332</vt:i4>
      </vt:variant>
      <vt:variant>
        <vt:i4>3</vt:i4>
      </vt:variant>
      <vt:variant>
        <vt:i4>0</vt:i4>
      </vt:variant>
      <vt:variant>
        <vt:i4>5</vt:i4>
      </vt:variant>
      <vt:variant>
        <vt:lpwstr>mailto:puheenjohtajakantahame@gmail.com</vt:lpwstr>
      </vt:variant>
      <vt:variant>
        <vt:lpwstr/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http://www.oaj.kanta-hame.fi/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Kurkela</dc:creator>
  <cp:keywords/>
  <dc:description/>
  <cp:lastModifiedBy>Timo Hillman</cp:lastModifiedBy>
  <cp:revision>3</cp:revision>
  <cp:lastPrinted>2015-05-20T10:11:00Z</cp:lastPrinted>
  <dcterms:created xsi:type="dcterms:W3CDTF">2023-02-08T18:57:00Z</dcterms:created>
  <dcterms:modified xsi:type="dcterms:W3CDTF">2023-02-11T10:58:00Z</dcterms:modified>
</cp:coreProperties>
</file>