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4B2BBC44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  <w:r w:rsidR="00CF13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0BA493EB" w:rsidR="00B30831" w:rsidRPr="00312981" w:rsidRDefault="00B30831" w:rsidP="00B30831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Avustus</w:t>
            </w:r>
            <w:r w:rsidR="00155991">
              <w:rPr>
                <w:rFonts w:ascii="Arial" w:hAnsi="Arial" w:cs="Arial"/>
              </w:rPr>
              <w:t xml:space="preserve"> enintään </w:t>
            </w:r>
            <w:r w:rsidR="0035540D">
              <w:rPr>
                <w:rFonts w:ascii="Arial" w:hAnsi="Arial" w:cs="Arial"/>
              </w:rPr>
              <w:t>1</w:t>
            </w:r>
            <w:r w:rsidR="00CF13C4">
              <w:rPr>
                <w:rFonts w:ascii="Arial" w:hAnsi="Arial" w:cs="Arial"/>
              </w:rPr>
              <w:t>2</w:t>
            </w:r>
            <w:r w:rsidR="0035540D">
              <w:rPr>
                <w:rFonts w:ascii="Arial" w:hAnsi="Arial" w:cs="Arial"/>
              </w:rPr>
              <w:t xml:space="preserve"> </w:t>
            </w:r>
            <w:r w:rsidRPr="00312981">
              <w:rPr>
                <w:rFonts w:ascii="Arial" w:hAnsi="Arial" w:cs="Arial"/>
              </w:rPr>
              <w:t xml:space="preserve">€ </w:t>
            </w:r>
            <w:r w:rsidR="0035540D">
              <w:rPr>
                <w:rFonts w:ascii="Arial" w:hAnsi="Arial" w:cs="Arial"/>
              </w:rPr>
              <w:t>/jäsen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1ADF95DC" w14:textId="77777777" w:rsidR="00B30831" w:rsidRPr="003E4FA1" w:rsidRDefault="00B30831" w:rsidP="00B30831">
      <w:pPr>
        <w:rPr>
          <w:rFonts w:cs="Calibri"/>
        </w:rPr>
      </w:pPr>
    </w:p>
    <w:p w14:paraId="2043C6D7" w14:textId="6DF5A803" w:rsidR="00C532A9" w:rsidRDefault="00C532A9" w:rsidP="00B30831">
      <w:pPr>
        <w:rPr>
          <w:rFonts w:ascii="Arial" w:hAnsi="Arial" w:cs="Arial"/>
          <w:sz w:val="28"/>
          <w:szCs w:val="28"/>
        </w:rPr>
      </w:pPr>
      <w:r w:rsidRPr="00BB0E7F">
        <w:rPr>
          <w:rFonts w:ascii="Arial" w:hAnsi="Arial" w:cs="Arial"/>
          <w:sz w:val="28"/>
          <w:szCs w:val="28"/>
        </w:rPr>
        <w:t>Yhdistyksellä on mahdollisuus hakea alueyhdistykseltä ns. kahvirahaa jäsenilleen järjestettävistä edunvalvonta- ja työsuojelutilaisuuksista. Edunvalvonnan tai työsuojeluasioiden osuutta tulee olla vähintään 45 minuuttia.</w:t>
      </w:r>
    </w:p>
    <w:p w14:paraId="1A0F1ACB" w14:textId="31302D3A" w:rsidR="00B30831" w:rsidRPr="0035540D" w:rsidRDefault="0035540D" w:rsidP="00B3083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Liitä hakemukseen</w:t>
      </w:r>
      <w:r w:rsidR="00242EC9" w:rsidRPr="0035540D">
        <w:rPr>
          <w:rFonts w:ascii="Arial" w:hAnsi="Arial" w:cs="Arial"/>
          <w:sz w:val="28"/>
          <w:szCs w:val="28"/>
        </w:rPr>
        <w:t xml:space="preserve"> </w:t>
      </w:r>
      <w:r w:rsidRPr="0035540D">
        <w:rPr>
          <w:rFonts w:ascii="Arial" w:hAnsi="Arial" w:cs="Arial"/>
          <w:sz w:val="28"/>
          <w:szCs w:val="28"/>
        </w:rPr>
        <w:t>tilaisuuden ohjelma</w:t>
      </w:r>
      <w:r w:rsidR="00437CCF">
        <w:rPr>
          <w:rFonts w:ascii="Arial" w:hAnsi="Arial" w:cs="Arial"/>
          <w:sz w:val="28"/>
          <w:szCs w:val="28"/>
        </w:rPr>
        <w:t xml:space="preserve">, </w:t>
      </w:r>
      <w:r w:rsidR="00600FED">
        <w:rPr>
          <w:rFonts w:ascii="Arial" w:hAnsi="Arial" w:cs="Arial"/>
          <w:sz w:val="28"/>
          <w:szCs w:val="28"/>
        </w:rPr>
        <w:t>osallistujalista</w:t>
      </w:r>
      <w:r w:rsidRPr="0035540D">
        <w:rPr>
          <w:rFonts w:ascii="Arial" w:hAnsi="Arial" w:cs="Arial"/>
          <w:sz w:val="28"/>
          <w:szCs w:val="28"/>
        </w:rPr>
        <w:t xml:space="preserve"> ja </w:t>
      </w:r>
      <w:r w:rsidR="00242EC9" w:rsidRPr="0035540D">
        <w:rPr>
          <w:rFonts w:ascii="Arial" w:hAnsi="Arial" w:cs="Arial"/>
          <w:sz w:val="28"/>
          <w:szCs w:val="28"/>
        </w:rPr>
        <w:t>kuittikopio</w:t>
      </w:r>
      <w:r w:rsidRPr="0035540D">
        <w:rPr>
          <w:rFonts w:ascii="Arial" w:hAnsi="Arial" w:cs="Arial"/>
          <w:sz w:val="28"/>
          <w:szCs w:val="28"/>
        </w:rPr>
        <w:t>t.</w:t>
      </w:r>
      <w:r w:rsidR="00B30831" w:rsidRPr="0035540D">
        <w:rPr>
          <w:rFonts w:ascii="Arial" w:hAnsi="Arial" w:cs="Arial"/>
          <w:sz w:val="28"/>
          <w:szCs w:val="28"/>
        </w:rPr>
        <w:t xml:space="preserve"> </w:t>
      </w:r>
    </w:p>
    <w:p w14:paraId="0AFF2DF5" w14:textId="77777777" w:rsidR="00155991" w:rsidRPr="0035540D" w:rsidRDefault="0035540D" w:rsidP="0015599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Hakemus</w:t>
      </w:r>
      <w:r w:rsidR="00AF08C8" w:rsidRPr="0035540D">
        <w:rPr>
          <w:rFonts w:ascii="Arial" w:hAnsi="Arial" w:cs="Arial"/>
          <w:sz w:val="28"/>
          <w:szCs w:val="28"/>
        </w:rPr>
        <w:t xml:space="preserve"> liitteineen</w:t>
      </w:r>
      <w:r w:rsidR="002F1FB9" w:rsidRPr="0035540D">
        <w:rPr>
          <w:rFonts w:ascii="Arial" w:hAnsi="Arial" w:cs="Arial"/>
          <w:sz w:val="28"/>
          <w:szCs w:val="28"/>
        </w:rPr>
        <w:t xml:space="preserve"> lähetetään skannattuna puheenjohtajal</w:t>
      </w:r>
      <w:r w:rsidR="00155991">
        <w:rPr>
          <w:rFonts w:ascii="Arial" w:hAnsi="Arial" w:cs="Arial"/>
          <w:sz w:val="28"/>
          <w:szCs w:val="28"/>
        </w:rPr>
        <w:t>le, puheenjohtajakantahame@gmail.com</w:t>
      </w:r>
    </w:p>
    <w:p w14:paraId="5083AF58" w14:textId="6BD8CEF0" w:rsidR="00945597" w:rsidRPr="00155991" w:rsidRDefault="00155991" w:rsidP="00945597">
      <w:pPr>
        <w:rPr>
          <w:rFonts w:ascii="Arial" w:hAnsi="Arial" w:cs="Arial"/>
          <w:sz w:val="28"/>
          <w:szCs w:val="28"/>
        </w:rPr>
      </w:pPr>
      <w:r w:rsidRPr="00155991">
        <w:rPr>
          <w:rFonts w:ascii="Arial" w:hAnsi="Arial" w:cs="Arial"/>
          <w:sz w:val="28"/>
          <w:szCs w:val="28"/>
        </w:rPr>
        <w:t xml:space="preserve">Maksetaan tilaisuuden kulujen mukaan enintään </w:t>
      </w:r>
      <w:proofErr w:type="gramStart"/>
      <w:r w:rsidRPr="00155991">
        <w:rPr>
          <w:rFonts w:ascii="Arial" w:hAnsi="Arial" w:cs="Arial"/>
          <w:sz w:val="28"/>
          <w:szCs w:val="28"/>
        </w:rPr>
        <w:t>1</w:t>
      </w:r>
      <w:r w:rsidR="00CF13C4">
        <w:rPr>
          <w:rFonts w:ascii="Arial" w:hAnsi="Arial" w:cs="Arial"/>
          <w:sz w:val="28"/>
          <w:szCs w:val="28"/>
        </w:rPr>
        <w:t>2</w:t>
      </w:r>
      <w:r w:rsidRPr="00155991">
        <w:rPr>
          <w:rFonts w:ascii="Arial" w:hAnsi="Arial" w:cs="Arial"/>
          <w:sz w:val="28"/>
          <w:szCs w:val="28"/>
        </w:rPr>
        <w:t>€</w:t>
      </w:r>
      <w:proofErr w:type="gramEnd"/>
      <w:r w:rsidRPr="00155991">
        <w:rPr>
          <w:rFonts w:ascii="Arial" w:hAnsi="Arial" w:cs="Arial"/>
          <w:sz w:val="28"/>
          <w:szCs w:val="28"/>
        </w:rPr>
        <w:t>/jäsen/</w:t>
      </w:r>
      <w:r w:rsidRPr="0015599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tilaisuus</w:t>
      </w:r>
      <w:r w:rsidRPr="00155991">
        <w:rPr>
          <w:rFonts w:ascii="Arial" w:hAnsi="Arial" w:cs="Arial"/>
          <w:sz w:val="28"/>
          <w:szCs w:val="28"/>
        </w:rPr>
        <w:t xml:space="preserve">.  </w:t>
      </w:r>
    </w:p>
    <w:sectPr w:rsidR="00945597" w:rsidRPr="00155991" w:rsidSect="009455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CFED" w14:textId="77777777" w:rsidR="00D40997" w:rsidRDefault="00D40997" w:rsidP="006B6EC1">
      <w:pPr>
        <w:spacing w:after="0" w:line="240" w:lineRule="auto"/>
      </w:pPr>
      <w:r>
        <w:separator/>
      </w:r>
    </w:p>
  </w:endnote>
  <w:endnote w:type="continuationSeparator" w:id="0">
    <w:p w14:paraId="7DBC4567" w14:textId="77777777" w:rsidR="00D40997" w:rsidRDefault="00D40997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6BEBDD45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F42012" w:rsidRPr="00CF080B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A80F" w14:textId="77777777" w:rsidR="00D40997" w:rsidRDefault="00D40997" w:rsidP="006B6EC1">
      <w:pPr>
        <w:spacing w:after="0" w:line="240" w:lineRule="auto"/>
      </w:pPr>
      <w:r>
        <w:separator/>
      </w:r>
    </w:p>
  </w:footnote>
  <w:footnote w:type="continuationSeparator" w:id="0">
    <w:p w14:paraId="5BD8B9EE" w14:textId="77777777" w:rsidR="00D40997" w:rsidRDefault="00D40997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000000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77777777" w:rsidR="00945597" w:rsidRPr="00312981" w:rsidRDefault="00312981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312981">
      <w:rPr>
        <w:rStyle w:val="Voimakas"/>
        <w:rFonts w:ascii="Arial" w:hAnsi="Arial" w:cs="Arial"/>
        <w:color w:val="000000"/>
        <w:sz w:val="28"/>
        <w:szCs w:val="28"/>
      </w:rPr>
      <w:t>Edunvalvonnan ja työsuojelun</w:t>
    </w:r>
    <w:r>
      <w:rPr>
        <w:rStyle w:val="Voimakas"/>
        <w:rFonts w:ascii="Arial" w:hAnsi="Arial" w:cs="Arial"/>
        <w:color w:val="000000"/>
        <w:sz w:val="28"/>
        <w:szCs w:val="28"/>
      </w:rPr>
      <w:t xml:space="preserve"> </w:t>
    </w:r>
    <w:r w:rsidRPr="00312981">
      <w:rPr>
        <w:rStyle w:val="Voimakas"/>
        <w:rFonts w:ascii="Arial" w:hAnsi="Arial" w:cs="Arial"/>
        <w:color w:val="000000"/>
        <w:sz w:val="28"/>
        <w:szCs w:val="28"/>
      </w:rPr>
      <w:t>tukiraha</w:t>
    </w:r>
    <w:r>
      <w:rPr>
        <w:rStyle w:val="Voimakas"/>
        <w:rFonts w:ascii="Arial" w:hAnsi="Arial" w:cs="Arial"/>
        <w:color w:val="000000"/>
        <w:sz w:val="28"/>
        <w:szCs w:val="28"/>
      </w:rPr>
      <w:t>hakemus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000000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9176">
    <w:abstractNumId w:val="0"/>
  </w:num>
  <w:num w:numId="2" w16cid:durableId="110527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F085D"/>
    <w:rsid w:val="000F1EC6"/>
    <w:rsid w:val="00153EE8"/>
    <w:rsid w:val="00155991"/>
    <w:rsid w:val="001C29D9"/>
    <w:rsid w:val="001E2185"/>
    <w:rsid w:val="002411BD"/>
    <w:rsid w:val="00242EC9"/>
    <w:rsid w:val="00266BBB"/>
    <w:rsid w:val="00281B39"/>
    <w:rsid w:val="002B6871"/>
    <w:rsid w:val="002F1FB9"/>
    <w:rsid w:val="00312981"/>
    <w:rsid w:val="00332C58"/>
    <w:rsid w:val="0035540D"/>
    <w:rsid w:val="0039777B"/>
    <w:rsid w:val="003C4ED8"/>
    <w:rsid w:val="00437CCF"/>
    <w:rsid w:val="005443D4"/>
    <w:rsid w:val="00555851"/>
    <w:rsid w:val="00591C7D"/>
    <w:rsid w:val="00600FED"/>
    <w:rsid w:val="006977BB"/>
    <w:rsid w:val="006B6EC1"/>
    <w:rsid w:val="006C5614"/>
    <w:rsid w:val="007122FE"/>
    <w:rsid w:val="00733C9A"/>
    <w:rsid w:val="00751D05"/>
    <w:rsid w:val="007657F0"/>
    <w:rsid w:val="007C5E52"/>
    <w:rsid w:val="00881ED1"/>
    <w:rsid w:val="00945597"/>
    <w:rsid w:val="00947BC3"/>
    <w:rsid w:val="009678BC"/>
    <w:rsid w:val="00A827BD"/>
    <w:rsid w:val="00A8386F"/>
    <w:rsid w:val="00AD4FB9"/>
    <w:rsid w:val="00AF08C8"/>
    <w:rsid w:val="00AF1EEC"/>
    <w:rsid w:val="00B14B28"/>
    <w:rsid w:val="00B30831"/>
    <w:rsid w:val="00BB0E7F"/>
    <w:rsid w:val="00C1502B"/>
    <w:rsid w:val="00C532A9"/>
    <w:rsid w:val="00C70C91"/>
    <w:rsid w:val="00CC0F43"/>
    <w:rsid w:val="00CF13C4"/>
    <w:rsid w:val="00CF5830"/>
    <w:rsid w:val="00D40997"/>
    <w:rsid w:val="00E4312C"/>
    <w:rsid w:val="00F42012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4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4</cp:revision>
  <cp:lastPrinted>2015-05-20T10:11:00Z</cp:lastPrinted>
  <dcterms:created xsi:type="dcterms:W3CDTF">2023-02-08T18:55:00Z</dcterms:created>
  <dcterms:modified xsi:type="dcterms:W3CDTF">2023-02-11T10:55:00Z</dcterms:modified>
</cp:coreProperties>
</file>