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AE0EF71">
            <wp:extent cx="5302902" cy="1976709"/>
            <wp:effectExtent l="0" t="0" r="0" b="508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588" cy="1987029"/>
                    </a:xfrm>
                    <a:prstGeom prst="rect">
                      <a:avLst/>
                    </a:prstGeom>
                    <a:noFill/>
                    <a:ln>
                      <a:noFill/>
                    </a:ln>
                  </pic:spPr>
                </pic:pic>
              </a:graphicData>
            </a:graphic>
          </wp:inline>
        </w:drawing>
      </w:r>
    </w:p>
    <w:p w14:paraId="71F7BA49" w14:textId="0FDAB844" w:rsidR="00165F99" w:rsidRPr="00BF6793" w:rsidRDefault="00D765AA" w:rsidP="00336813">
      <w:pPr>
        <w:spacing w:after="0" w:line="240" w:lineRule="auto"/>
        <w:jc w:val="center"/>
        <w:rPr>
          <w:rFonts w:eastAsia="Times New Roman"/>
          <w:b/>
          <w:bCs/>
          <w:color w:val="000000"/>
          <w:sz w:val="44"/>
          <w:szCs w:val="44"/>
          <w:lang w:eastAsia="fi-FI"/>
        </w:rPr>
      </w:pPr>
      <w:r>
        <w:rPr>
          <w:rFonts w:eastAsia="Times New Roman"/>
          <w:b/>
          <w:bCs/>
          <w:color w:val="000000"/>
          <w:sz w:val="44"/>
          <w:szCs w:val="44"/>
          <w:lang w:eastAsia="fi-FI"/>
        </w:rPr>
        <w:t>OAJ:N PUHEENJOHTAJA KATARINA MURTO</w:t>
      </w:r>
      <w:r w:rsidR="007754E4">
        <w:rPr>
          <w:rFonts w:eastAsia="Times New Roman"/>
          <w:b/>
          <w:bCs/>
          <w:color w:val="000000"/>
          <w:sz w:val="44"/>
          <w:szCs w:val="44"/>
          <w:lang w:eastAsia="fi-FI"/>
        </w:rPr>
        <w:t xml:space="preserve"> JA JÄSENTEN</w:t>
      </w:r>
      <w:r w:rsidR="00497BD5" w:rsidRPr="00BF6793">
        <w:rPr>
          <w:rFonts w:eastAsia="Times New Roman"/>
          <w:b/>
          <w:bCs/>
          <w:color w:val="000000"/>
          <w:sz w:val="44"/>
          <w:szCs w:val="44"/>
          <w:lang w:eastAsia="fi-FI"/>
        </w:rPr>
        <w:t xml:space="preserve"> </w:t>
      </w:r>
      <w:r w:rsidR="00165F99" w:rsidRPr="00BF6793">
        <w:rPr>
          <w:rFonts w:eastAsia="Times New Roman"/>
          <w:b/>
          <w:bCs/>
          <w:color w:val="000000"/>
          <w:sz w:val="44"/>
          <w:szCs w:val="44"/>
          <w:lang w:eastAsia="fi-FI"/>
        </w:rPr>
        <w:t>TAPAAMINEN</w:t>
      </w:r>
    </w:p>
    <w:p w14:paraId="587B6B6B" w14:textId="6A66A0DB" w:rsidR="00BF6793" w:rsidRDefault="00D765AA" w:rsidP="00336813">
      <w:pPr>
        <w:spacing w:after="0" w:line="240" w:lineRule="auto"/>
        <w:jc w:val="center"/>
        <w:rPr>
          <w:rFonts w:eastAsia="Times New Roman"/>
          <w:b/>
          <w:bCs/>
          <w:color w:val="000000"/>
          <w:sz w:val="32"/>
          <w:szCs w:val="32"/>
          <w:lang w:eastAsia="fi-FI"/>
        </w:rPr>
      </w:pPr>
      <w:r>
        <w:rPr>
          <w:noProof/>
        </w:rPr>
        <w:drawing>
          <wp:anchor distT="0" distB="0" distL="114300" distR="114300" simplePos="0" relativeHeight="251658240" behindDoc="1" locked="0" layoutInCell="1" allowOverlap="1" wp14:anchorId="43DA4551" wp14:editId="2951F6C3">
            <wp:simplePos x="0" y="0"/>
            <wp:positionH relativeFrom="column">
              <wp:posOffset>4925060</wp:posOffset>
            </wp:positionH>
            <wp:positionV relativeFrom="paragraph">
              <wp:posOffset>149860</wp:posOffset>
            </wp:positionV>
            <wp:extent cx="1282700" cy="19240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C6DB1" w14:textId="77777777" w:rsidR="00D765AA" w:rsidRDefault="00D765AA" w:rsidP="00336813">
      <w:pPr>
        <w:spacing w:after="0" w:line="240" w:lineRule="auto"/>
        <w:jc w:val="center"/>
        <w:rPr>
          <w:rFonts w:eastAsia="Times New Roman"/>
          <w:b/>
          <w:bCs/>
          <w:color w:val="000000"/>
          <w:sz w:val="32"/>
          <w:szCs w:val="32"/>
          <w:lang w:eastAsia="fi-FI"/>
        </w:rPr>
      </w:pPr>
    </w:p>
    <w:p w14:paraId="74FE421A" w14:textId="1D6963F5" w:rsidR="006013DF" w:rsidRDefault="006513FC"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 xml:space="preserve">pe </w:t>
      </w:r>
      <w:r w:rsidR="00754EC9">
        <w:rPr>
          <w:rFonts w:eastAsia="Times New Roman"/>
          <w:b/>
          <w:bCs/>
          <w:color w:val="000000"/>
          <w:sz w:val="32"/>
          <w:szCs w:val="32"/>
          <w:lang w:eastAsia="fi-FI"/>
        </w:rPr>
        <w:t>5</w:t>
      </w:r>
      <w:r w:rsidR="006013DF">
        <w:rPr>
          <w:rFonts w:eastAsia="Times New Roman"/>
          <w:b/>
          <w:bCs/>
          <w:color w:val="000000"/>
          <w:sz w:val="32"/>
          <w:szCs w:val="32"/>
          <w:lang w:eastAsia="fi-FI"/>
        </w:rPr>
        <w:t>.</w:t>
      </w:r>
      <w:r w:rsidR="00754EC9">
        <w:rPr>
          <w:rFonts w:eastAsia="Times New Roman"/>
          <w:b/>
          <w:bCs/>
          <w:color w:val="000000"/>
          <w:sz w:val="32"/>
          <w:szCs w:val="32"/>
          <w:lang w:eastAsia="fi-FI"/>
        </w:rPr>
        <w:t>5</w:t>
      </w:r>
      <w:r w:rsidR="006013DF">
        <w:rPr>
          <w:rFonts w:eastAsia="Times New Roman"/>
          <w:b/>
          <w:bCs/>
          <w:color w:val="000000"/>
          <w:sz w:val="32"/>
          <w:szCs w:val="32"/>
          <w:lang w:eastAsia="fi-FI"/>
        </w:rPr>
        <w:t>.2023</w:t>
      </w:r>
      <w:r w:rsidR="00D765AA" w:rsidRPr="00D765AA">
        <w:rPr>
          <w:noProof/>
        </w:rPr>
        <w:t xml:space="preserve"> </w:t>
      </w:r>
    </w:p>
    <w:p w14:paraId="1131D88D" w14:textId="1F5F76D4" w:rsidR="006013DF" w:rsidRDefault="006013DF"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 xml:space="preserve">klo </w:t>
      </w:r>
      <w:r w:rsidR="007754E4">
        <w:rPr>
          <w:rFonts w:eastAsia="Times New Roman"/>
          <w:b/>
          <w:bCs/>
          <w:color w:val="000000"/>
          <w:sz w:val="32"/>
          <w:szCs w:val="32"/>
          <w:lang w:eastAsia="fi-FI"/>
        </w:rPr>
        <w:t>18</w:t>
      </w:r>
      <w:r w:rsidR="00165F99">
        <w:rPr>
          <w:rFonts w:eastAsia="Times New Roman"/>
          <w:b/>
          <w:bCs/>
          <w:color w:val="000000"/>
          <w:sz w:val="32"/>
          <w:szCs w:val="32"/>
          <w:lang w:eastAsia="fi-FI"/>
        </w:rPr>
        <w:t>.</w:t>
      </w:r>
      <w:r w:rsidR="007754E4">
        <w:rPr>
          <w:rFonts w:eastAsia="Times New Roman"/>
          <w:b/>
          <w:bCs/>
          <w:color w:val="000000"/>
          <w:sz w:val="32"/>
          <w:szCs w:val="32"/>
          <w:lang w:eastAsia="fi-FI"/>
        </w:rPr>
        <w:t>0</w:t>
      </w:r>
      <w:r w:rsidR="00165F99">
        <w:rPr>
          <w:rFonts w:eastAsia="Times New Roman"/>
          <w:b/>
          <w:bCs/>
          <w:color w:val="000000"/>
          <w:sz w:val="32"/>
          <w:szCs w:val="32"/>
          <w:lang w:eastAsia="fi-FI"/>
        </w:rPr>
        <w:t>0</w:t>
      </w:r>
      <w:r w:rsidR="007754E4">
        <w:rPr>
          <w:rFonts w:eastAsia="Times New Roman"/>
          <w:b/>
          <w:bCs/>
          <w:color w:val="000000"/>
          <w:sz w:val="32"/>
          <w:szCs w:val="32"/>
          <w:lang w:eastAsia="fi-FI"/>
        </w:rPr>
        <w:t>-</w:t>
      </w:r>
    </w:p>
    <w:p w14:paraId="23D18292" w14:textId="3798985F" w:rsidR="00165F99" w:rsidRDefault="007754E4"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Vaakuna, Hämeenlinna</w:t>
      </w:r>
    </w:p>
    <w:p w14:paraId="7520906A" w14:textId="68B485DC" w:rsidR="006013DF" w:rsidRPr="00165F99" w:rsidRDefault="006013DF" w:rsidP="00336813">
      <w:pPr>
        <w:spacing w:after="0" w:line="240" w:lineRule="auto"/>
        <w:jc w:val="center"/>
        <w:rPr>
          <w:rFonts w:eastAsia="Times New Roman"/>
          <w:color w:val="000000"/>
          <w:sz w:val="28"/>
          <w:szCs w:val="28"/>
          <w:lang w:eastAsia="fi-FI"/>
        </w:rPr>
      </w:pPr>
      <w:r>
        <w:rPr>
          <w:rFonts w:eastAsia="Times New Roman"/>
          <w:b/>
          <w:bCs/>
          <w:color w:val="000000"/>
          <w:sz w:val="32"/>
          <w:szCs w:val="32"/>
          <w:lang w:eastAsia="fi-FI"/>
        </w:rPr>
        <w:t xml:space="preserve"> </w:t>
      </w:r>
    </w:p>
    <w:p w14:paraId="0A1F2A6D" w14:textId="77777777" w:rsidR="006013DF" w:rsidRDefault="006013DF" w:rsidP="006D288C">
      <w:pPr>
        <w:spacing w:after="0" w:line="240" w:lineRule="auto"/>
        <w:rPr>
          <w:rFonts w:eastAsia="Times New Roman"/>
          <w:color w:val="000000"/>
          <w:u w:val="single"/>
          <w:lang w:eastAsia="fi-FI"/>
        </w:rPr>
      </w:pPr>
    </w:p>
    <w:p w14:paraId="4C5A2DA3" w14:textId="77777777" w:rsidR="00206776" w:rsidRDefault="00206776" w:rsidP="006D288C">
      <w:pPr>
        <w:spacing w:after="0" w:line="240" w:lineRule="auto"/>
        <w:rPr>
          <w:rFonts w:eastAsia="Times New Roman"/>
          <w:color w:val="000000"/>
          <w:lang w:eastAsia="fi-FI"/>
        </w:rPr>
      </w:pPr>
    </w:p>
    <w:p w14:paraId="0DAF513E" w14:textId="77777777" w:rsidR="00D765AA" w:rsidRDefault="00D765AA" w:rsidP="006D288C">
      <w:pPr>
        <w:spacing w:after="0" w:line="240" w:lineRule="auto"/>
        <w:rPr>
          <w:rFonts w:eastAsia="Times New Roman"/>
          <w:color w:val="000000"/>
          <w:sz w:val="28"/>
          <w:szCs w:val="28"/>
          <w:lang w:eastAsia="fi-FI"/>
        </w:rPr>
      </w:pPr>
    </w:p>
    <w:p w14:paraId="79BBCEAD" w14:textId="77777777" w:rsidR="00B130AE" w:rsidRDefault="00B130AE" w:rsidP="006D288C">
      <w:pPr>
        <w:spacing w:after="0" w:line="240" w:lineRule="auto"/>
        <w:rPr>
          <w:rFonts w:eastAsia="Times New Roman"/>
          <w:color w:val="000000"/>
          <w:lang w:eastAsia="fi-FI"/>
        </w:rPr>
      </w:pPr>
    </w:p>
    <w:p w14:paraId="62A806C7" w14:textId="301D45F6" w:rsidR="00497BD5" w:rsidRPr="00B130AE" w:rsidRDefault="00754EC9" w:rsidP="006D288C">
      <w:pPr>
        <w:spacing w:after="0" w:line="240" w:lineRule="auto"/>
        <w:rPr>
          <w:rFonts w:eastAsia="Times New Roman"/>
          <w:color w:val="000000"/>
          <w:lang w:eastAsia="fi-FI"/>
        </w:rPr>
      </w:pPr>
      <w:r w:rsidRPr="00B130AE">
        <w:rPr>
          <w:rFonts w:eastAsia="Times New Roman"/>
          <w:color w:val="000000"/>
          <w:lang w:eastAsia="fi-FI"/>
        </w:rPr>
        <w:t xml:space="preserve">OAJ:n puheenjohtaja Katarina Murto tulee </w:t>
      </w:r>
      <w:r w:rsidR="00497BD5" w:rsidRPr="00B130AE">
        <w:rPr>
          <w:rFonts w:eastAsia="Times New Roman"/>
          <w:color w:val="000000"/>
          <w:lang w:eastAsia="fi-FI"/>
        </w:rPr>
        <w:t xml:space="preserve">OAJ Kanta-Hämeen alueyhdistyksen </w:t>
      </w:r>
    </w:p>
    <w:p w14:paraId="1D6E7082" w14:textId="47EBB18F" w:rsidR="00497BD5" w:rsidRPr="00B130AE" w:rsidRDefault="00754EC9" w:rsidP="006D288C">
      <w:pPr>
        <w:spacing w:after="0" w:line="240" w:lineRule="auto"/>
        <w:rPr>
          <w:rFonts w:eastAsia="Times New Roman"/>
          <w:color w:val="000000"/>
          <w:lang w:eastAsia="fi-FI"/>
        </w:rPr>
      </w:pPr>
      <w:r w:rsidRPr="00B130AE">
        <w:rPr>
          <w:rFonts w:eastAsia="Times New Roman"/>
          <w:color w:val="000000"/>
          <w:lang w:eastAsia="fi-FI"/>
        </w:rPr>
        <w:t>vieraaks</w:t>
      </w:r>
      <w:r w:rsidR="00497BD5" w:rsidRPr="00B130AE">
        <w:rPr>
          <w:rFonts w:eastAsia="Times New Roman"/>
          <w:color w:val="000000"/>
          <w:lang w:eastAsia="fi-FI"/>
        </w:rPr>
        <w:t>i</w:t>
      </w:r>
      <w:r w:rsidRPr="00B130AE">
        <w:rPr>
          <w:rFonts w:eastAsia="Times New Roman"/>
          <w:color w:val="000000"/>
          <w:lang w:eastAsia="fi-FI"/>
        </w:rPr>
        <w:t xml:space="preserve"> pe</w:t>
      </w:r>
      <w:r w:rsidR="00497BD5" w:rsidRPr="00B130AE">
        <w:rPr>
          <w:rFonts w:eastAsia="Times New Roman"/>
          <w:color w:val="000000"/>
          <w:lang w:eastAsia="fi-FI"/>
        </w:rPr>
        <w:t>rjantaina</w:t>
      </w:r>
      <w:r w:rsidRPr="00B130AE">
        <w:rPr>
          <w:rFonts w:eastAsia="Times New Roman"/>
          <w:color w:val="000000"/>
          <w:lang w:eastAsia="fi-FI"/>
        </w:rPr>
        <w:t xml:space="preserve"> 5.</w:t>
      </w:r>
      <w:r w:rsidR="00497BD5" w:rsidRPr="00B130AE">
        <w:rPr>
          <w:rFonts w:eastAsia="Times New Roman"/>
          <w:color w:val="000000"/>
          <w:lang w:eastAsia="fi-FI"/>
        </w:rPr>
        <w:t xml:space="preserve"> toukokuuta</w:t>
      </w:r>
      <w:r w:rsidRPr="00B130AE">
        <w:rPr>
          <w:rFonts w:eastAsia="Times New Roman"/>
          <w:color w:val="000000"/>
          <w:lang w:eastAsia="fi-FI"/>
        </w:rPr>
        <w:t xml:space="preserve"> Hämeenlinnaan</w:t>
      </w:r>
      <w:r w:rsidR="00E239C2" w:rsidRPr="00B130AE">
        <w:rPr>
          <w:rFonts w:eastAsia="Times New Roman"/>
          <w:color w:val="000000"/>
          <w:lang w:eastAsia="fi-FI"/>
        </w:rPr>
        <w:t xml:space="preserve">, jossa puheenjohtaja Murto keskittyy perusopetuksen aiheisiin. </w:t>
      </w:r>
    </w:p>
    <w:p w14:paraId="71490E9A" w14:textId="77777777" w:rsidR="00497BD5" w:rsidRPr="00B130AE" w:rsidRDefault="00497BD5" w:rsidP="006D288C">
      <w:pPr>
        <w:spacing w:after="0" w:line="240" w:lineRule="auto"/>
        <w:rPr>
          <w:rFonts w:eastAsia="Times New Roman"/>
          <w:color w:val="000000"/>
          <w:lang w:eastAsia="fi-FI"/>
        </w:rPr>
      </w:pPr>
    </w:p>
    <w:p w14:paraId="258A28F8" w14:textId="03BC79BD" w:rsidR="00497BD5" w:rsidRPr="00B130AE" w:rsidRDefault="007754E4" w:rsidP="006D288C">
      <w:pPr>
        <w:spacing w:after="0" w:line="240" w:lineRule="auto"/>
        <w:rPr>
          <w:rFonts w:eastAsia="Times New Roman"/>
          <w:color w:val="000000"/>
          <w:lang w:eastAsia="fi-FI"/>
        </w:rPr>
      </w:pPr>
      <w:r>
        <w:rPr>
          <w:rFonts w:eastAsia="Times New Roman"/>
          <w:color w:val="000000"/>
          <w:lang w:eastAsia="fi-FI"/>
        </w:rPr>
        <w:t>Alueyhdistys kutsuu kantahämäläiset OAJ:n jäsenet iltatilaisuuteen.</w:t>
      </w:r>
      <w:r w:rsidR="006516A3">
        <w:rPr>
          <w:rFonts w:eastAsia="Times New Roman"/>
          <w:color w:val="000000"/>
          <w:lang w:eastAsia="fi-FI"/>
        </w:rPr>
        <w:t xml:space="preserve"> T</w:t>
      </w:r>
      <w:r>
        <w:rPr>
          <w:rFonts w:eastAsia="Times New Roman"/>
          <w:color w:val="000000"/>
          <w:lang w:eastAsia="fi-FI"/>
        </w:rPr>
        <w:t xml:space="preserve">ilaisuudessa puheenjohtaja Katarina Murto kertoo </w:t>
      </w:r>
      <w:r w:rsidR="000D0CBD">
        <w:rPr>
          <w:rFonts w:eastAsia="Times New Roman"/>
          <w:color w:val="000000"/>
          <w:lang w:eastAsia="fi-FI"/>
        </w:rPr>
        <w:t xml:space="preserve">kasvatus- ja opetusalan </w:t>
      </w:r>
      <w:r>
        <w:rPr>
          <w:rFonts w:eastAsia="Times New Roman"/>
          <w:color w:val="000000"/>
          <w:lang w:eastAsia="fi-FI"/>
        </w:rPr>
        <w:t>ajankohtais</w:t>
      </w:r>
      <w:r w:rsidR="000D0CBD">
        <w:rPr>
          <w:rFonts w:eastAsia="Times New Roman"/>
          <w:color w:val="000000"/>
          <w:lang w:eastAsia="fi-FI"/>
        </w:rPr>
        <w:t>ia asioita,</w:t>
      </w:r>
      <w:r>
        <w:rPr>
          <w:rFonts w:eastAsia="Times New Roman"/>
          <w:color w:val="000000"/>
          <w:lang w:eastAsia="fi-FI"/>
        </w:rPr>
        <w:t xml:space="preserve"> ja jäsenillä on mahdollisuus esittää hänelle kysymyksiä. Tilaisuuteen mahtuu rajallinen määrä osallistujia, joten varaathan paikkasi ajoissa</w:t>
      </w:r>
      <w:r w:rsidR="000D0CBD">
        <w:rPr>
          <w:rFonts w:eastAsia="Times New Roman"/>
          <w:color w:val="000000"/>
          <w:lang w:eastAsia="fi-FI"/>
        </w:rPr>
        <w:t>!</w:t>
      </w:r>
      <w:r>
        <w:rPr>
          <w:rFonts w:eastAsia="Times New Roman"/>
          <w:color w:val="000000"/>
          <w:lang w:eastAsia="fi-FI"/>
        </w:rPr>
        <w:t xml:space="preserve"> </w:t>
      </w:r>
    </w:p>
    <w:p w14:paraId="1192FE1F" w14:textId="4F2B9EBD" w:rsidR="00E239C2" w:rsidRPr="00B130AE" w:rsidRDefault="00E239C2" w:rsidP="006D288C">
      <w:pPr>
        <w:spacing w:after="0" w:line="240" w:lineRule="auto"/>
        <w:rPr>
          <w:rFonts w:eastAsia="Times New Roman"/>
          <w:color w:val="000000"/>
          <w:lang w:eastAsia="fi-FI"/>
        </w:rPr>
      </w:pPr>
    </w:p>
    <w:p w14:paraId="3ECAED57" w14:textId="77777777" w:rsidR="007754E4" w:rsidRPr="000D0CBD" w:rsidRDefault="007754E4" w:rsidP="006D288C">
      <w:pPr>
        <w:spacing w:after="0" w:line="240" w:lineRule="auto"/>
        <w:rPr>
          <w:rFonts w:eastAsia="Times New Roman"/>
          <w:color w:val="000000"/>
          <w:u w:val="single"/>
          <w:lang w:eastAsia="fi-FI"/>
        </w:rPr>
      </w:pPr>
      <w:r w:rsidRPr="000D0CBD">
        <w:rPr>
          <w:rFonts w:eastAsia="Times New Roman"/>
          <w:color w:val="000000"/>
          <w:u w:val="single"/>
          <w:lang w:eastAsia="fi-FI"/>
        </w:rPr>
        <w:t>Ohjelma</w:t>
      </w:r>
    </w:p>
    <w:p w14:paraId="57758A55" w14:textId="17A80B2B" w:rsidR="00E239C2" w:rsidRDefault="007754E4" w:rsidP="006D288C">
      <w:pPr>
        <w:spacing w:after="0" w:line="240" w:lineRule="auto"/>
        <w:rPr>
          <w:rFonts w:eastAsia="Times New Roman"/>
          <w:color w:val="000000"/>
          <w:lang w:eastAsia="fi-FI"/>
        </w:rPr>
      </w:pPr>
      <w:r>
        <w:rPr>
          <w:rFonts w:eastAsia="Times New Roman"/>
          <w:color w:val="000000"/>
          <w:lang w:eastAsia="fi-FI"/>
        </w:rPr>
        <w:t>klo 18.00 OAJ:n puheenjohtaja Katarina Murron puhe, keskustelua ja jäsenten kysymyksiä</w:t>
      </w:r>
    </w:p>
    <w:p w14:paraId="2A24EFB1" w14:textId="467B0D9C" w:rsidR="007754E4" w:rsidRDefault="007754E4" w:rsidP="006D288C">
      <w:pPr>
        <w:spacing w:after="0" w:line="240" w:lineRule="auto"/>
        <w:rPr>
          <w:rFonts w:eastAsia="Times New Roman"/>
          <w:color w:val="000000"/>
          <w:lang w:eastAsia="fi-FI"/>
        </w:rPr>
      </w:pPr>
      <w:r>
        <w:rPr>
          <w:rFonts w:eastAsia="Times New Roman"/>
          <w:color w:val="000000"/>
          <w:lang w:eastAsia="fi-FI"/>
        </w:rPr>
        <w:t>klo 19.30 Ruokailu noutopöydästä</w:t>
      </w:r>
    </w:p>
    <w:p w14:paraId="79C60138" w14:textId="47F018A5" w:rsidR="007754E4" w:rsidRPr="00B130AE" w:rsidRDefault="007754E4" w:rsidP="006D288C">
      <w:pPr>
        <w:spacing w:after="0" w:line="240" w:lineRule="auto"/>
        <w:rPr>
          <w:rFonts w:eastAsia="Times New Roman"/>
          <w:color w:val="000000"/>
          <w:lang w:eastAsia="fi-FI"/>
        </w:rPr>
      </w:pPr>
      <w:r>
        <w:rPr>
          <w:rFonts w:eastAsia="Times New Roman"/>
          <w:color w:val="000000"/>
          <w:lang w:eastAsia="fi-FI"/>
        </w:rPr>
        <w:t>kl</w:t>
      </w:r>
      <w:r w:rsidR="006D57CA">
        <w:rPr>
          <w:rFonts w:eastAsia="Times New Roman"/>
          <w:color w:val="000000"/>
          <w:lang w:eastAsia="fi-FI"/>
        </w:rPr>
        <w:t>o 21.30</w:t>
      </w:r>
      <w:r>
        <w:rPr>
          <w:rFonts w:eastAsia="Times New Roman"/>
          <w:color w:val="000000"/>
          <w:lang w:eastAsia="fi-FI"/>
        </w:rPr>
        <w:t xml:space="preserve"> Lauluyhtye Olennainen</w:t>
      </w:r>
    </w:p>
    <w:p w14:paraId="1598AE7C" w14:textId="77777777" w:rsidR="000D0CBD" w:rsidRDefault="000D0CBD" w:rsidP="006D288C">
      <w:pPr>
        <w:spacing w:after="0" w:line="240" w:lineRule="auto"/>
      </w:pPr>
    </w:p>
    <w:p w14:paraId="4C36CC43" w14:textId="52B99E22" w:rsidR="00206776" w:rsidRPr="00B130AE" w:rsidRDefault="000D0CBD" w:rsidP="006D288C">
      <w:pPr>
        <w:spacing w:after="0" w:line="240" w:lineRule="auto"/>
        <w:rPr>
          <w:rFonts w:eastAsia="Times New Roman"/>
          <w:color w:val="000000"/>
          <w:lang w:eastAsia="fi-FI"/>
        </w:rPr>
      </w:pPr>
      <w:r>
        <w:t xml:space="preserve">Henkilökohtaiset sitovat </w:t>
      </w:r>
      <w:hyperlink r:id="rId10" w:history="1">
        <w:r w:rsidR="005F14E9" w:rsidRPr="00B130AE">
          <w:rPr>
            <w:rStyle w:val="Hyperlinkki"/>
            <w:rFonts w:eastAsia="Times New Roman"/>
            <w:lang w:eastAsia="fi-FI"/>
          </w:rPr>
          <w:t>Ilmoittautumiset</w:t>
        </w:r>
      </w:hyperlink>
      <w:r w:rsidR="00206776" w:rsidRPr="00B130AE">
        <w:rPr>
          <w:rFonts w:eastAsia="Times New Roman"/>
          <w:color w:val="000000"/>
          <w:lang w:eastAsia="fi-FI"/>
        </w:rPr>
        <w:t xml:space="preserve"> t</w:t>
      </w:r>
      <w:r w:rsidR="005F14E9" w:rsidRPr="00B130AE">
        <w:rPr>
          <w:rFonts w:eastAsia="Times New Roman"/>
          <w:color w:val="000000"/>
          <w:lang w:eastAsia="fi-FI"/>
        </w:rPr>
        <w:t>i</w:t>
      </w:r>
      <w:r w:rsidR="00206776" w:rsidRPr="00B130AE">
        <w:rPr>
          <w:rFonts w:eastAsia="Times New Roman"/>
          <w:color w:val="000000"/>
          <w:lang w:eastAsia="fi-FI"/>
        </w:rPr>
        <w:t xml:space="preserve"> </w:t>
      </w:r>
      <w:r w:rsidR="005F14E9" w:rsidRPr="00B130AE">
        <w:rPr>
          <w:rFonts w:eastAsia="Times New Roman"/>
          <w:color w:val="000000"/>
          <w:lang w:eastAsia="fi-FI"/>
        </w:rPr>
        <w:t>25</w:t>
      </w:r>
      <w:r w:rsidR="00206776" w:rsidRPr="00B130AE">
        <w:rPr>
          <w:rFonts w:eastAsia="Times New Roman"/>
          <w:color w:val="000000"/>
          <w:lang w:eastAsia="fi-FI"/>
        </w:rPr>
        <w:t>.4. klo 15 mennessä.</w:t>
      </w:r>
    </w:p>
    <w:p w14:paraId="4EE76745" w14:textId="77777777" w:rsidR="00206776" w:rsidRPr="00B130AE" w:rsidRDefault="00206776" w:rsidP="006D288C">
      <w:pPr>
        <w:spacing w:after="0" w:line="240" w:lineRule="auto"/>
        <w:rPr>
          <w:rFonts w:eastAsia="Times New Roman"/>
          <w:b/>
          <w:bCs/>
          <w:color w:val="000000"/>
          <w:lang w:eastAsia="fi-FI"/>
        </w:rPr>
      </w:pPr>
    </w:p>
    <w:p w14:paraId="6B83D882" w14:textId="487471BA" w:rsidR="008E45A3" w:rsidRPr="00B130AE" w:rsidRDefault="00C12694" w:rsidP="008E45A3">
      <w:pPr>
        <w:pStyle w:val="Eivli"/>
        <w:rPr>
          <w:b/>
          <w:bCs/>
          <w:lang w:eastAsia="fi-FI"/>
        </w:rPr>
      </w:pPr>
      <w:r w:rsidRPr="00B130AE">
        <w:rPr>
          <w:b/>
          <w:bCs/>
          <w:lang w:eastAsia="fi-FI"/>
        </w:rPr>
        <w:t>TERVETULOA!</w:t>
      </w:r>
    </w:p>
    <w:p w14:paraId="4C92F320" w14:textId="77777777" w:rsidR="000D0CBD" w:rsidRDefault="000D0CBD" w:rsidP="008E45A3">
      <w:pPr>
        <w:pStyle w:val="Eivli"/>
      </w:pPr>
    </w:p>
    <w:p w14:paraId="3C15E2F2" w14:textId="1F95B023" w:rsidR="00C23705" w:rsidRPr="00B130AE" w:rsidRDefault="00EA7821" w:rsidP="008E45A3">
      <w:pPr>
        <w:pStyle w:val="Eivli"/>
      </w:pPr>
      <w:r w:rsidRPr="00B130AE">
        <w:t>Timo Hillman</w:t>
      </w:r>
      <w:r w:rsidRPr="00B130AE">
        <w:tab/>
      </w:r>
      <w:r w:rsidR="00401426" w:rsidRPr="00B130AE">
        <w:t xml:space="preserve"> </w:t>
      </w:r>
      <w:r w:rsidR="00401426" w:rsidRPr="00B130AE">
        <w:tab/>
      </w:r>
    </w:p>
    <w:p w14:paraId="2EB03129" w14:textId="24B40847" w:rsidR="0016016F" w:rsidRPr="00206776" w:rsidRDefault="00C23705" w:rsidP="008E45A3">
      <w:pPr>
        <w:pStyle w:val="Eivli"/>
        <w:rPr>
          <w:sz w:val="28"/>
          <w:szCs w:val="28"/>
        </w:rPr>
      </w:pPr>
      <w:r w:rsidRPr="00B130AE">
        <w:t>puheenjohtaja</w:t>
      </w:r>
      <w:r w:rsidRPr="00206776">
        <w:rPr>
          <w:sz w:val="28"/>
          <w:szCs w:val="28"/>
        </w:rPr>
        <w:tab/>
      </w:r>
    </w:p>
    <w:p w14:paraId="12163C44" w14:textId="77777777" w:rsidR="00B264DF" w:rsidRPr="000D0CBD" w:rsidRDefault="00B264DF" w:rsidP="00B264DF">
      <w:pPr>
        <w:pStyle w:val="Eivli"/>
        <w:rPr>
          <w:b/>
          <w:color w:val="FF0000"/>
          <w:sz w:val="32"/>
          <w:szCs w:val="32"/>
        </w:rPr>
      </w:pPr>
      <w:r w:rsidRPr="000D0CBD">
        <w:rPr>
          <w:b/>
          <w:color w:val="FF0000"/>
          <w:sz w:val="32"/>
          <w:szCs w:val="32"/>
        </w:rPr>
        <w:lastRenderedPageBreak/>
        <w:t>Joukossamme saattaa olla hajusteyliherkkiä henkilöitä, joten tulethan tilaisuuksiimme tuoksutta!</w:t>
      </w:r>
    </w:p>
    <w:p w14:paraId="7A12C6A7" w14:textId="77777777" w:rsidR="00B264DF" w:rsidRPr="005865A1" w:rsidRDefault="00B264DF" w:rsidP="00B264DF">
      <w:pPr>
        <w:pStyle w:val="Eivli"/>
        <w:rPr>
          <w:b/>
          <w:u w:val="single"/>
        </w:rPr>
      </w:pPr>
    </w:p>
    <w:p w14:paraId="3D5BFF96" w14:textId="77777777" w:rsidR="00B264DF" w:rsidRPr="005865A1" w:rsidRDefault="00B264DF" w:rsidP="00B264DF">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0D68EE58" w14:textId="77777777" w:rsidR="00B264DF" w:rsidRPr="005865A1" w:rsidRDefault="00B264DF" w:rsidP="00B264DF">
      <w:pPr>
        <w:pStyle w:val="Eivli"/>
      </w:pPr>
    </w:p>
    <w:p w14:paraId="0D8C5913" w14:textId="77777777" w:rsidR="00B264DF" w:rsidRPr="005865A1" w:rsidRDefault="00B264DF" w:rsidP="00B264DF">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5C41DCBB" w14:textId="77777777" w:rsidR="00B264DF" w:rsidRPr="005865A1" w:rsidRDefault="00B264DF" w:rsidP="00B264DF">
      <w:pPr>
        <w:pStyle w:val="Luettelokappale"/>
        <w:numPr>
          <w:ilvl w:val="0"/>
          <w:numId w:val="2"/>
        </w:numPr>
        <w:rPr>
          <w:sz w:val="24"/>
          <w:szCs w:val="24"/>
        </w:rPr>
      </w:pPr>
      <w:r w:rsidRPr="005865A1">
        <w:rPr>
          <w:sz w:val="24"/>
          <w:szCs w:val="24"/>
        </w:rPr>
        <w:t>Peruutukset mahdollisimman varhain koulutussihteerille oajkantahame@gmail.com</w:t>
      </w:r>
    </w:p>
    <w:p w14:paraId="65BDDFED" w14:textId="77777777" w:rsidR="00B264DF" w:rsidRPr="005865A1" w:rsidRDefault="00B264DF" w:rsidP="00B264DF">
      <w:pPr>
        <w:pStyle w:val="Luettelokappale"/>
        <w:numPr>
          <w:ilvl w:val="0"/>
          <w:numId w:val="2"/>
        </w:numPr>
        <w:rPr>
          <w:sz w:val="24"/>
          <w:szCs w:val="24"/>
        </w:rPr>
      </w:pPr>
      <w:r w:rsidRPr="005865A1">
        <w:rPr>
          <w:sz w:val="24"/>
          <w:szCs w:val="24"/>
        </w:rPr>
        <w:t>Jokainen osanottaja ilmoittautuu henkilökohtaisesti, ilmoittautuminen tarkoittaa, että osallistut koulutukseen kokoaikaisesti. Noudata annettuja aikatauluja.</w:t>
      </w:r>
    </w:p>
    <w:p w14:paraId="404479D0" w14:textId="77777777" w:rsidR="00B264DF" w:rsidRPr="005865A1" w:rsidRDefault="00B264DF" w:rsidP="00B264DF">
      <w:pPr>
        <w:rPr>
          <w:b/>
        </w:rPr>
      </w:pPr>
      <w:r w:rsidRPr="005865A1">
        <w:br/>
      </w:r>
      <w:r w:rsidRPr="005865A1">
        <w:rPr>
          <w:b/>
        </w:rPr>
        <w:t>2. Osallistumisen peruuttaminen</w:t>
      </w:r>
    </w:p>
    <w:p w14:paraId="1E01FDED" w14:textId="77777777" w:rsidR="00B264DF" w:rsidRPr="005865A1" w:rsidRDefault="00B264DF" w:rsidP="00B264DF">
      <w:pPr>
        <w:pStyle w:val="Luettelokappale"/>
        <w:numPr>
          <w:ilvl w:val="0"/>
          <w:numId w:val="3"/>
        </w:numPr>
        <w:rPr>
          <w:sz w:val="24"/>
          <w:szCs w:val="24"/>
        </w:rPr>
      </w:pPr>
      <w:r w:rsidRPr="005865A1">
        <w:rPr>
          <w:sz w:val="24"/>
          <w:szCs w:val="24"/>
        </w:rPr>
        <w:t>Jos peruutat ilmoittautumisesi ohjeen mukaan, sinulle ei aiheudu kustannuksia.</w:t>
      </w:r>
    </w:p>
    <w:p w14:paraId="4D772D03" w14:textId="77777777" w:rsidR="00B264DF" w:rsidRPr="005865A1" w:rsidRDefault="00B264DF" w:rsidP="00B264DF">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tarjoilujen hinnat</w:t>
      </w:r>
      <w:r w:rsidRPr="005865A1">
        <w:rPr>
          <w:sz w:val="24"/>
          <w:szCs w:val="24"/>
        </w:rPr>
        <w:t>.</w:t>
      </w:r>
    </w:p>
    <w:p w14:paraId="7006A39A" w14:textId="77777777" w:rsidR="00B264DF" w:rsidRDefault="00B264DF" w:rsidP="00B264DF">
      <w:pPr>
        <w:pStyle w:val="Eivli"/>
        <w:rPr>
          <w:sz w:val="28"/>
          <w:szCs w:val="28"/>
        </w:rPr>
      </w:pPr>
    </w:p>
    <w:p w14:paraId="49BF5124" w14:textId="77777777" w:rsidR="00B264DF" w:rsidRPr="000D0CBD" w:rsidRDefault="00B264DF" w:rsidP="00B264DF">
      <w:pPr>
        <w:spacing w:after="49" w:line="218" w:lineRule="auto"/>
        <w:ind w:right="91"/>
        <w:rPr>
          <w:b/>
          <w:u w:val="single"/>
        </w:rPr>
      </w:pPr>
      <w:r w:rsidRPr="000D0CBD">
        <w:rPr>
          <w:b/>
          <w:u w:val="single"/>
        </w:rPr>
        <w:t xml:space="preserve">OAJ Kanta-Hämeen turvallisemman tilan periaatteet </w:t>
      </w:r>
    </w:p>
    <w:p w14:paraId="4B98B834" w14:textId="77777777" w:rsidR="00B264DF" w:rsidRDefault="00B264DF" w:rsidP="00B264DF">
      <w:r w:rsidRPr="00461A14">
        <w:t>OAJ</w:t>
      </w:r>
      <w:r>
        <w:t xml:space="preserve"> Kanta-Häme </w:t>
      </w:r>
      <w:r w:rsidRPr="00461A14">
        <w:t xml:space="preserve">noudattaa kaikessa toiminnassaan turvallisemman tilan periaatteita. Periaatteiden tavoitteena on </w:t>
      </w:r>
    </w:p>
    <w:p w14:paraId="3CDF92D6" w14:textId="77777777" w:rsidR="00B264DF" w:rsidRDefault="00B264DF" w:rsidP="00B264DF">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6810DD74" w14:textId="77777777" w:rsidR="00B264DF" w:rsidRDefault="00B264DF" w:rsidP="00B264DF">
      <w:r w:rsidRPr="005865A1">
        <w:rPr>
          <w:b/>
          <w:bCs/>
        </w:rPr>
        <w:t>2.</w:t>
      </w:r>
      <w:r w:rsidRPr="00461A14">
        <w:t xml:space="preserve"> </w:t>
      </w:r>
      <w:r w:rsidRPr="001213EC">
        <w:rPr>
          <w:b/>
          <w:bCs/>
        </w:rPr>
        <w:t>taata yhdenvertainen, kunnioittava ja avoin ilmapiiri.</w:t>
      </w:r>
      <w:r w:rsidRPr="00461A14">
        <w:t xml:space="preserve"> </w:t>
      </w:r>
    </w:p>
    <w:p w14:paraId="6A0C9071" w14:textId="77777777" w:rsidR="00B264DF" w:rsidRDefault="00B264DF" w:rsidP="00B264DF">
      <w:r w:rsidRPr="005865A1">
        <w:rPr>
          <w:b/>
          <w:bCs/>
        </w:rPr>
        <w:t>3.</w:t>
      </w:r>
      <w:r w:rsidRPr="00461A14">
        <w:t xml:space="preserve"> </w:t>
      </w:r>
      <w:r w:rsidRPr="001213EC">
        <w:rPr>
          <w:b/>
          <w:bCs/>
        </w:rPr>
        <w:t>vahvistaa OAJ:n arvojen mukaista toimintaa.</w:t>
      </w:r>
    </w:p>
    <w:p w14:paraId="7F0E2F11" w14:textId="77777777" w:rsidR="00B264DF" w:rsidRDefault="00B264DF" w:rsidP="00B264DF">
      <w:r w:rsidRPr="000E495D">
        <w:t xml:space="preserve">Arvojamme ovat oikeudenmukaisuus, avoimuus ja vastuullisuus. </w:t>
      </w:r>
    </w:p>
    <w:p w14:paraId="5E308E38" w14:textId="77777777" w:rsidR="00B264DF" w:rsidRDefault="00B264DF" w:rsidP="00B264DF">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07CCDBAE" w14:textId="77777777" w:rsidR="00B264DF" w:rsidRDefault="00B264DF" w:rsidP="00B264DF">
      <w:r w:rsidRPr="000E495D">
        <w:t>Turvallisemman tilan periaatteiden lähtökohta on, että kohtelemme muita kuten haluaisimme itseämme kohdeltavan. Tämän toteutumiseksi toimimme seuraavien periaatteiden mukaisesti:</w:t>
      </w:r>
    </w:p>
    <w:p w14:paraId="591453D0" w14:textId="77777777" w:rsidR="00B264DF" w:rsidRDefault="00B264DF" w:rsidP="00B264DF">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7BE035D7" w14:textId="77777777" w:rsidR="00B264DF" w:rsidRDefault="00B264DF" w:rsidP="00B264DF">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637E6CCB" w14:textId="77777777" w:rsidR="00B264DF" w:rsidRDefault="00B264DF" w:rsidP="00B264DF">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042092F9" w14:textId="77777777" w:rsidR="00B264DF" w:rsidRDefault="00B264DF" w:rsidP="00B264DF">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70B30B28" w14:textId="77777777" w:rsidR="00B264DF" w:rsidRDefault="00B264DF" w:rsidP="00B264DF">
      <w:r w:rsidRPr="00F72348">
        <w:t>Älä</w:t>
      </w:r>
      <w:r>
        <w:t xml:space="preserve"> vähättele toisen kokemusta. Pyydä anteeksi, jos olet itse loukannut tahallisesti tai tahattomasti muita. Pyri myös tunnistamaan oma valta-asetelmasi suhteessa muihin.</w:t>
      </w:r>
    </w:p>
    <w:p w14:paraId="1FC00049" w14:textId="77777777" w:rsidR="00B264DF" w:rsidRDefault="00B264DF" w:rsidP="00B264DF">
      <w:r>
        <w:t>Pyrimme huomioimaan esteettömyyden kaikissa tilaisuuksissa. Jos tila ei ole esteetön, kerromme siitä tapahtumakuvauksen yhteydessä.</w:t>
      </w:r>
    </w:p>
    <w:p w14:paraId="23D7A2A6" w14:textId="77777777" w:rsidR="00B264DF" w:rsidRDefault="00B264DF" w:rsidP="00B264DF">
      <w:r>
        <w:t>Turvallisemman tilan periaatteista muistutetaan osallistujia kaikessa toiminnassamme.</w:t>
      </w:r>
    </w:p>
    <w:p w14:paraId="228781A3" w14:textId="77777777" w:rsidR="00B264DF" w:rsidRDefault="00B264DF" w:rsidP="00B264DF">
      <w:r>
        <w:t>Toimi näin, jos koet jonkun rikkovan turvallisemman tilan periaatteita OAJ Kanta-Hämeen toiminnassa:</w:t>
      </w:r>
    </w:p>
    <w:p w14:paraId="4385210F" w14:textId="77777777" w:rsidR="00B264DF" w:rsidRDefault="00B264DF" w:rsidP="00B264DF">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655203EE" w14:textId="77777777" w:rsidR="00B264DF" w:rsidRDefault="00B264DF" w:rsidP="00B264DF">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166DA63E" w14:textId="77777777" w:rsidR="00B264DF" w:rsidRDefault="00B264DF" w:rsidP="00B264DF">
      <w:pPr>
        <w:pStyle w:val="Eivli"/>
        <w:rPr>
          <w:bCs/>
          <w:color w:val="FF0000"/>
          <w:sz w:val="28"/>
          <w:szCs w:val="28"/>
        </w:rPr>
      </w:pPr>
      <w:r>
        <w:t>3. Mikäli häiritsevä käytös on toistuvaa ja näkyvää, OAJ Kanta-Hämeen edustajalla on mahdollisuus pyytää turvallisuutta rikkovaa henkilöä poistumaan tilaisuudesta. OAJ Kanta-Hämeen edustaja toimii tilanteessa mahdollisimman hienotunteisesti.</w:t>
      </w:r>
    </w:p>
    <w:p w14:paraId="658D92B3" w14:textId="77777777" w:rsidR="005F14E9" w:rsidRDefault="005F14E9" w:rsidP="006011D1">
      <w:pPr>
        <w:pStyle w:val="Eivli"/>
        <w:rPr>
          <w:b/>
          <w:color w:val="FF0000"/>
        </w:rPr>
      </w:pPr>
    </w:p>
    <w:p w14:paraId="0B33B2C6" w14:textId="77777777" w:rsidR="005F14E9" w:rsidRDefault="005F14E9" w:rsidP="006011D1">
      <w:pPr>
        <w:pStyle w:val="Eivli"/>
        <w:rPr>
          <w:b/>
          <w:color w:val="FF0000"/>
        </w:rPr>
      </w:pPr>
    </w:p>
    <w:p w14:paraId="37798317" w14:textId="77777777" w:rsidR="005F14E9" w:rsidRDefault="005F14E9" w:rsidP="006011D1">
      <w:pPr>
        <w:pStyle w:val="Eivli"/>
        <w:rPr>
          <w:b/>
          <w:color w:val="FF0000"/>
        </w:rPr>
      </w:pPr>
    </w:p>
    <w:sectPr w:rsidR="005F14E9" w:rsidSect="00945597">
      <w:headerReference w:type="even" r:id="rId11"/>
      <w:headerReference w:type="default" r:id="rId12"/>
      <w:footerReference w:type="default" r:id="rId13"/>
      <w:headerReference w:type="first" r:id="rId14"/>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A7AD" w14:textId="77777777" w:rsidR="003B1179" w:rsidRDefault="003B1179" w:rsidP="006B6EC1">
      <w:pPr>
        <w:spacing w:after="0" w:line="240" w:lineRule="auto"/>
      </w:pPr>
      <w:r>
        <w:separator/>
      </w:r>
    </w:p>
  </w:endnote>
  <w:endnote w:type="continuationSeparator" w:id="0">
    <w:p w14:paraId="1159759E" w14:textId="77777777" w:rsidR="003B1179" w:rsidRDefault="003B1179"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35D2E792"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1C6C53" w:rsidRPr="00087AA5">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6276" w14:textId="77777777" w:rsidR="003B1179" w:rsidRDefault="003B1179" w:rsidP="006B6EC1">
      <w:pPr>
        <w:spacing w:after="0" w:line="240" w:lineRule="auto"/>
      </w:pPr>
      <w:r>
        <w:separator/>
      </w:r>
    </w:p>
  </w:footnote>
  <w:footnote w:type="continuationSeparator" w:id="0">
    <w:p w14:paraId="0E5778E5" w14:textId="77777777" w:rsidR="003B1179" w:rsidRDefault="003B1179"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4FC4C25D" w:rsidR="00440CF9" w:rsidRDefault="00B264DF" w:rsidP="00E659D5">
    <w:pPr>
      <w:pStyle w:val="Alaotsikko"/>
      <w:rPr>
        <w:b/>
      </w:rPr>
    </w:pPr>
    <w:r>
      <w:rPr>
        <w:noProof/>
        <w:lang w:eastAsia="fi-FI"/>
      </w:rPr>
      <w:drawing>
        <wp:anchor distT="0" distB="0" distL="114300" distR="114300" simplePos="0" relativeHeight="251664384" behindDoc="1" locked="0" layoutInCell="1" allowOverlap="1" wp14:anchorId="2D2CE162" wp14:editId="5AF81CD8">
          <wp:simplePos x="0" y="0"/>
          <wp:positionH relativeFrom="margin">
            <wp:posOffset>4603750</wp:posOffset>
          </wp:positionH>
          <wp:positionV relativeFrom="paragraph">
            <wp:posOffset>175895</wp:posOffset>
          </wp:positionV>
          <wp:extent cx="1799590" cy="486410"/>
          <wp:effectExtent l="0" t="0" r="0" b="889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506C25">
      <w:rPr>
        <w:b/>
        <w:noProof/>
        <w:lang w:eastAsia="fi-FI"/>
      </w:rPr>
      <w:drawing>
        <wp:anchor distT="0" distB="0" distL="114300" distR="114300" simplePos="0" relativeHeight="251662336" behindDoc="1" locked="0" layoutInCell="1" allowOverlap="1" wp14:anchorId="1D190BF9" wp14:editId="5AB63BDC">
          <wp:simplePos x="0" y="0"/>
          <wp:positionH relativeFrom="margin">
            <wp:align>left</wp:align>
          </wp:positionH>
          <wp:positionV relativeFrom="paragraph">
            <wp:posOffset>172085</wp:posOffset>
          </wp:positionV>
          <wp:extent cx="2653768" cy="6187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697907" cy="629016"/>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3F8E439D" w:rsidR="00E659D5" w:rsidRDefault="00B264DF" w:rsidP="00B264DF">
    <w:pPr>
      <w:tabs>
        <w:tab w:val="left" w:pos="4580"/>
      </w:tabs>
    </w:pPr>
    <w:r>
      <w:tab/>
    </w:r>
  </w:p>
  <w:p w14:paraId="3337C5CA" w14:textId="0274AAA3" w:rsidR="00506C2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72DBA"/>
    <w:multiLevelType w:val="hybridMultilevel"/>
    <w:tmpl w:val="5DC01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7830078">
    <w:abstractNumId w:val="0"/>
  </w:num>
  <w:num w:numId="2" w16cid:durableId="2135054209">
    <w:abstractNumId w:val="1"/>
  </w:num>
  <w:num w:numId="3" w16cid:durableId="25066054">
    <w:abstractNumId w:val="4"/>
  </w:num>
  <w:num w:numId="4" w16cid:durableId="1023097085">
    <w:abstractNumId w:val="2"/>
  </w:num>
  <w:num w:numId="5" w16cid:durableId="42758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1A13"/>
    <w:rsid w:val="00015029"/>
    <w:rsid w:val="0002680D"/>
    <w:rsid w:val="000518F0"/>
    <w:rsid w:val="0005240E"/>
    <w:rsid w:val="000836BA"/>
    <w:rsid w:val="00083C0F"/>
    <w:rsid w:val="00094228"/>
    <w:rsid w:val="000A2FA0"/>
    <w:rsid w:val="000B3A8B"/>
    <w:rsid w:val="000D0CBD"/>
    <w:rsid w:val="000D1B57"/>
    <w:rsid w:val="000D3E99"/>
    <w:rsid w:val="000F3E9E"/>
    <w:rsid w:val="00112E7C"/>
    <w:rsid w:val="00113FBE"/>
    <w:rsid w:val="001333BB"/>
    <w:rsid w:val="0013443C"/>
    <w:rsid w:val="00140035"/>
    <w:rsid w:val="0015723D"/>
    <w:rsid w:val="0016016F"/>
    <w:rsid w:val="00160425"/>
    <w:rsid w:val="001638D3"/>
    <w:rsid w:val="00165F99"/>
    <w:rsid w:val="00167D00"/>
    <w:rsid w:val="00194423"/>
    <w:rsid w:val="00194630"/>
    <w:rsid w:val="001960CA"/>
    <w:rsid w:val="001A0CC4"/>
    <w:rsid w:val="001A311F"/>
    <w:rsid w:val="001A3713"/>
    <w:rsid w:val="001A43B8"/>
    <w:rsid w:val="001A7630"/>
    <w:rsid w:val="001B0EBE"/>
    <w:rsid w:val="001B2B86"/>
    <w:rsid w:val="001B3E11"/>
    <w:rsid w:val="001C4E37"/>
    <w:rsid w:val="001C6C53"/>
    <w:rsid w:val="001F18D5"/>
    <w:rsid w:val="001F24CB"/>
    <w:rsid w:val="001F49F3"/>
    <w:rsid w:val="00206776"/>
    <w:rsid w:val="00281B39"/>
    <w:rsid w:val="00282F6D"/>
    <w:rsid w:val="0029477D"/>
    <w:rsid w:val="002A2A3F"/>
    <w:rsid w:val="002A47F3"/>
    <w:rsid w:val="002B46C6"/>
    <w:rsid w:val="00317005"/>
    <w:rsid w:val="00332C58"/>
    <w:rsid w:val="003342E5"/>
    <w:rsid w:val="00336813"/>
    <w:rsid w:val="003626A5"/>
    <w:rsid w:val="0038218B"/>
    <w:rsid w:val="003B1179"/>
    <w:rsid w:val="003D6A25"/>
    <w:rsid w:val="003F6158"/>
    <w:rsid w:val="003F6293"/>
    <w:rsid w:val="00401426"/>
    <w:rsid w:val="00405602"/>
    <w:rsid w:val="004108B2"/>
    <w:rsid w:val="00411F5D"/>
    <w:rsid w:val="00440CF9"/>
    <w:rsid w:val="00444190"/>
    <w:rsid w:val="00447187"/>
    <w:rsid w:val="00451F6E"/>
    <w:rsid w:val="00467CA2"/>
    <w:rsid w:val="00470166"/>
    <w:rsid w:val="00473258"/>
    <w:rsid w:val="00473D20"/>
    <w:rsid w:val="00477DCD"/>
    <w:rsid w:val="00492020"/>
    <w:rsid w:val="00497BD5"/>
    <w:rsid w:val="004C0CE0"/>
    <w:rsid w:val="004D29C9"/>
    <w:rsid w:val="004D6953"/>
    <w:rsid w:val="004D6FE9"/>
    <w:rsid w:val="004F221D"/>
    <w:rsid w:val="004F2D5C"/>
    <w:rsid w:val="00506C25"/>
    <w:rsid w:val="005102AC"/>
    <w:rsid w:val="005119CB"/>
    <w:rsid w:val="00535DB0"/>
    <w:rsid w:val="005443D4"/>
    <w:rsid w:val="00544E6A"/>
    <w:rsid w:val="00555372"/>
    <w:rsid w:val="00565944"/>
    <w:rsid w:val="00584523"/>
    <w:rsid w:val="005850AD"/>
    <w:rsid w:val="005865A1"/>
    <w:rsid w:val="00594869"/>
    <w:rsid w:val="005A3356"/>
    <w:rsid w:val="005A39FA"/>
    <w:rsid w:val="005A6C64"/>
    <w:rsid w:val="005B736F"/>
    <w:rsid w:val="005C4155"/>
    <w:rsid w:val="005E31C0"/>
    <w:rsid w:val="005F14E9"/>
    <w:rsid w:val="006011D1"/>
    <w:rsid w:val="006013DF"/>
    <w:rsid w:val="006138ED"/>
    <w:rsid w:val="0061778D"/>
    <w:rsid w:val="0062075B"/>
    <w:rsid w:val="00632269"/>
    <w:rsid w:val="00636E5B"/>
    <w:rsid w:val="006426B2"/>
    <w:rsid w:val="00642EDA"/>
    <w:rsid w:val="006513FC"/>
    <w:rsid w:val="006516A3"/>
    <w:rsid w:val="00662CC8"/>
    <w:rsid w:val="0068708F"/>
    <w:rsid w:val="00697738"/>
    <w:rsid w:val="006B6EC1"/>
    <w:rsid w:val="006C0996"/>
    <w:rsid w:val="006C59CC"/>
    <w:rsid w:val="006C792A"/>
    <w:rsid w:val="006D288C"/>
    <w:rsid w:val="006D306E"/>
    <w:rsid w:val="006D57CA"/>
    <w:rsid w:val="006E216A"/>
    <w:rsid w:val="006F034F"/>
    <w:rsid w:val="006F335C"/>
    <w:rsid w:val="00711E48"/>
    <w:rsid w:val="00751968"/>
    <w:rsid w:val="0075386D"/>
    <w:rsid w:val="00754EC9"/>
    <w:rsid w:val="00757065"/>
    <w:rsid w:val="00771233"/>
    <w:rsid w:val="00771A10"/>
    <w:rsid w:val="007754E4"/>
    <w:rsid w:val="00777303"/>
    <w:rsid w:val="007A328F"/>
    <w:rsid w:val="007B4629"/>
    <w:rsid w:val="007C5E52"/>
    <w:rsid w:val="007D3D66"/>
    <w:rsid w:val="007E353C"/>
    <w:rsid w:val="007F088D"/>
    <w:rsid w:val="007F6A8C"/>
    <w:rsid w:val="007F7CF5"/>
    <w:rsid w:val="00804584"/>
    <w:rsid w:val="00840FC8"/>
    <w:rsid w:val="0085564C"/>
    <w:rsid w:val="00864057"/>
    <w:rsid w:val="00870934"/>
    <w:rsid w:val="00870FBA"/>
    <w:rsid w:val="00881ED1"/>
    <w:rsid w:val="00885670"/>
    <w:rsid w:val="00887B18"/>
    <w:rsid w:val="00892E17"/>
    <w:rsid w:val="00894961"/>
    <w:rsid w:val="008A21A5"/>
    <w:rsid w:val="008A40DF"/>
    <w:rsid w:val="008A6E3D"/>
    <w:rsid w:val="008B2D9D"/>
    <w:rsid w:val="008C21D7"/>
    <w:rsid w:val="008E45A3"/>
    <w:rsid w:val="008F3D1A"/>
    <w:rsid w:val="009042CD"/>
    <w:rsid w:val="0090679A"/>
    <w:rsid w:val="00916E28"/>
    <w:rsid w:val="00925F4C"/>
    <w:rsid w:val="009300F6"/>
    <w:rsid w:val="00931580"/>
    <w:rsid w:val="00943392"/>
    <w:rsid w:val="00945597"/>
    <w:rsid w:val="00947BC3"/>
    <w:rsid w:val="00950813"/>
    <w:rsid w:val="0096602A"/>
    <w:rsid w:val="00975538"/>
    <w:rsid w:val="00983966"/>
    <w:rsid w:val="009862D3"/>
    <w:rsid w:val="009B549B"/>
    <w:rsid w:val="009E105D"/>
    <w:rsid w:val="009E4A9A"/>
    <w:rsid w:val="009F3B77"/>
    <w:rsid w:val="00A10037"/>
    <w:rsid w:val="00A15F85"/>
    <w:rsid w:val="00A161C1"/>
    <w:rsid w:val="00A246BB"/>
    <w:rsid w:val="00A2700C"/>
    <w:rsid w:val="00A30266"/>
    <w:rsid w:val="00A4218B"/>
    <w:rsid w:val="00A44E6A"/>
    <w:rsid w:val="00A463FC"/>
    <w:rsid w:val="00A568EA"/>
    <w:rsid w:val="00A701F7"/>
    <w:rsid w:val="00A747CC"/>
    <w:rsid w:val="00A827BD"/>
    <w:rsid w:val="00A9655D"/>
    <w:rsid w:val="00AA3959"/>
    <w:rsid w:val="00AB003A"/>
    <w:rsid w:val="00AB3B34"/>
    <w:rsid w:val="00AB7260"/>
    <w:rsid w:val="00AB76F2"/>
    <w:rsid w:val="00AC5F19"/>
    <w:rsid w:val="00AE7DA0"/>
    <w:rsid w:val="00AF1EEC"/>
    <w:rsid w:val="00B008D9"/>
    <w:rsid w:val="00B021CB"/>
    <w:rsid w:val="00B10A14"/>
    <w:rsid w:val="00B130AE"/>
    <w:rsid w:val="00B17CDF"/>
    <w:rsid w:val="00B264DF"/>
    <w:rsid w:val="00B31A5C"/>
    <w:rsid w:val="00B57F31"/>
    <w:rsid w:val="00B72AFA"/>
    <w:rsid w:val="00B80CC7"/>
    <w:rsid w:val="00B8516D"/>
    <w:rsid w:val="00BA30E4"/>
    <w:rsid w:val="00BC2F20"/>
    <w:rsid w:val="00BE6BCC"/>
    <w:rsid w:val="00BF342A"/>
    <w:rsid w:val="00BF6793"/>
    <w:rsid w:val="00C040A3"/>
    <w:rsid w:val="00C04A5F"/>
    <w:rsid w:val="00C12694"/>
    <w:rsid w:val="00C16A57"/>
    <w:rsid w:val="00C23562"/>
    <w:rsid w:val="00C23705"/>
    <w:rsid w:val="00C23B03"/>
    <w:rsid w:val="00C23F7E"/>
    <w:rsid w:val="00C309FB"/>
    <w:rsid w:val="00C354EF"/>
    <w:rsid w:val="00C65E83"/>
    <w:rsid w:val="00C7377C"/>
    <w:rsid w:val="00C810BD"/>
    <w:rsid w:val="00C85BEC"/>
    <w:rsid w:val="00C90E0F"/>
    <w:rsid w:val="00C91F12"/>
    <w:rsid w:val="00CB4861"/>
    <w:rsid w:val="00CC4768"/>
    <w:rsid w:val="00CD60B4"/>
    <w:rsid w:val="00CF5830"/>
    <w:rsid w:val="00D058DF"/>
    <w:rsid w:val="00D07EC7"/>
    <w:rsid w:val="00D11461"/>
    <w:rsid w:val="00D14D47"/>
    <w:rsid w:val="00D42813"/>
    <w:rsid w:val="00D55645"/>
    <w:rsid w:val="00D64F5E"/>
    <w:rsid w:val="00D66622"/>
    <w:rsid w:val="00D6697A"/>
    <w:rsid w:val="00D756BB"/>
    <w:rsid w:val="00D765AA"/>
    <w:rsid w:val="00DA18CC"/>
    <w:rsid w:val="00DB13FF"/>
    <w:rsid w:val="00DB27B5"/>
    <w:rsid w:val="00DD4602"/>
    <w:rsid w:val="00DD4D31"/>
    <w:rsid w:val="00DD5541"/>
    <w:rsid w:val="00E047FD"/>
    <w:rsid w:val="00E11C1A"/>
    <w:rsid w:val="00E12C7A"/>
    <w:rsid w:val="00E12CCA"/>
    <w:rsid w:val="00E239C2"/>
    <w:rsid w:val="00E27C30"/>
    <w:rsid w:val="00E27C48"/>
    <w:rsid w:val="00E3165A"/>
    <w:rsid w:val="00E43251"/>
    <w:rsid w:val="00E51E32"/>
    <w:rsid w:val="00E5572D"/>
    <w:rsid w:val="00E659D5"/>
    <w:rsid w:val="00E91172"/>
    <w:rsid w:val="00EA3FE3"/>
    <w:rsid w:val="00EA5D14"/>
    <w:rsid w:val="00EA7821"/>
    <w:rsid w:val="00EB15DE"/>
    <w:rsid w:val="00EC1E60"/>
    <w:rsid w:val="00EC23B5"/>
    <w:rsid w:val="00EC5D16"/>
    <w:rsid w:val="00EF1131"/>
    <w:rsid w:val="00F415A5"/>
    <w:rsid w:val="00F54C55"/>
    <w:rsid w:val="00F54F14"/>
    <w:rsid w:val="00F61402"/>
    <w:rsid w:val="00F772F8"/>
    <w:rsid w:val="00F805AD"/>
    <w:rsid w:val="00F8604E"/>
    <w:rsid w:val="00F87589"/>
    <w:rsid w:val="00F96D12"/>
    <w:rsid w:val="00F97346"/>
    <w:rsid w:val="00FA01A5"/>
    <w:rsid w:val="00FA3647"/>
    <w:rsid w:val="00FC3927"/>
    <w:rsid w:val="00FE002A"/>
    <w:rsid w:val="00FF0934"/>
    <w:rsid w:val="00FF2FEA"/>
    <w:rsid w:val="00FF50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q.surveypal.com/OAJn-Puheenjohtaja-Katarina-Murto-5.5.--iltatilaisu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24</TotalTime>
  <Pages>3</Pages>
  <Words>637</Words>
  <Characters>5161</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7</cp:revision>
  <cp:lastPrinted>2016-01-22T08:03:00Z</cp:lastPrinted>
  <dcterms:created xsi:type="dcterms:W3CDTF">2023-03-12T09:16:00Z</dcterms:created>
  <dcterms:modified xsi:type="dcterms:W3CDTF">2023-03-16T16:00:00Z</dcterms:modified>
</cp:coreProperties>
</file>